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8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67"/>
        <w:gridCol w:w="1264"/>
        <w:gridCol w:w="2959"/>
        <w:gridCol w:w="898"/>
        <w:gridCol w:w="1701"/>
      </w:tblGrid>
      <w:tr w:rsidR="00851D26" w:rsidRPr="00B165FC" w:rsidTr="00CD2B51">
        <w:trPr>
          <w:trHeight w:val="592"/>
        </w:trPr>
        <w:tc>
          <w:tcPr>
            <w:tcW w:w="8789" w:type="dxa"/>
            <w:gridSpan w:val="5"/>
          </w:tcPr>
          <w:p w:rsidR="00851D26" w:rsidRPr="00B165FC" w:rsidRDefault="00851D26" w:rsidP="00851D26">
            <w:pPr>
              <w:jc w:val="center"/>
              <w:rPr>
                <w:spacing w:val="30"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r w:rsidR="00592F8A">
              <w:rPr>
                <w:b/>
                <w:sz w:val="36"/>
                <w:szCs w:val="36"/>
              </w:rPr>
              <w:t xml:space="preserve"> </w:t>
            </w:r>
            <w:r w:rsidRPr="00851D26">
              <w:rPr>
                <w:b/>
                <w:sz w:val="36"/>
                <w:szCs w:val="36"/>
              </w:rPr>
              <w:t>БОЛОГОВСКОГО</w:t>
            </w:r>
            <w:r w:rsidR="00592F8A">
              <w:rPr>
                <w:b/>
                <w:sz w:val="36"/>
                <w:szCs w:val="36"/>
              </w:rPr>
              <w:t xml:space="preserve"> </w:t>
            </w:r>
            <w:r w:rsidRPr="00B165FC">
              <w:rPr>
                <w:b/>
                <w:sz w:val="36"/>
                <w:szCs w:val="36"/>
              </w:rPr>
              <w:t>РАЙОНА</w:t>
            </w:r>
          </w:p>
        </w:tc>
      </w:tr>
      <w:tr w:rsidR="00851D26" w:rsidTr="00CD2B51">
        <w:trPr>
          <w:trHeight w:val="592"/>
        </w:trPr>
        <w:tc>
          <w:tcPr>
            <w:tcW w:w="8789" w:type="dxa"/>
            <w:gridSpan w:val="5"/>
            <w:vAlign w:val="center"/>
          </w:tcPr>
          <w:p w:rsidR="00851D26" w:rsidRDefault="00851D26" w:rsidP="00851D26">
            <w:pPr>
              <w:jc w:val="center"/>
              <w:rPr>
                <w:b/>
                <w:spacing w:val="30"/>
                <w:sz w:val="32"/>
                <w:szCs w:val="32"/>
              </w:rPr>
            </w:pPr>
          </w:p>
          <w:p w:rsidR="00851D26" w:rsidRDefault="00851D26" w:rsidP="00851D26">
            <w:pPr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851D26" w:rsidRPr="00424F8A" w:rsidTr="00CD2B51">
        <w:trPr>
          <w:trHeight w:val="162"/>
        </w:trPr>
        <w:tc>
          <w:tcPr>
            <w:tcW w:w="1967" w:type="dxa"/>
          </w:tcPr>
          <w:p w:rsidR="00851D26" w:rsidRPr="00424F8A" w:rsidRDefault="00851D26" w:rsidP="00851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22" w:type="dxa"/>
            <w:gridSpan w:val="4"/>
            <w:vAlign w:val="center"/>
          </w:tcPr>
          <w:p w:rsidR="00851D26" w:rsidRPr="00424F8A" w:rsidRDefault="00851D26" w:rsidP="00851D26">
            <w:pPr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851D26" w:rsidTr="00CD2B51">
        <w:trPr>
          <w:trHeight w:val="286"/>
        </w:trPr>
        <w:tc>
          <w:tcPr>
            <w:tcW w:w="3231" w:type="dxa"/>
            <w:gridSpan w:val="2"/>
            <w:vAlign w:val="center"/>
          </w:tcPr>
          <w:p w:rsidR="00851D26" w:rsidRPr="00851D26" w:rsidRDefault="00851D26" w:rsidP="00851D26">
            <w:pPr>
              <w:rPr>
                <w:sz w:val="28"/>
                <w:szCs w:val="28"/>
              </w:rPr>
            </w:pPr>
            <w:r w:rsidRPr="00851D26">
              <w:rPr>
                <w:sz w:val="28"/>
                <w:szCs w:val="28"/>
              </w:rPr>
              <w:t xml:space="preserve">19 марта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851D26">
                <w:rPr>
                  <w:sz w:val="28"/>
                  <w:szCs w:val="28"/>
                </w:rPr>
                <w:t>2013 г</w:t>
              </w:r>
            </w:smartTag>
            <w:r w:rsidRPr="00851D26">
              <w:rPr>
                <w:sz w:val="28"/>
                <w:szCs w:val="28"/>
              </w:rPr>
              <w:t>.</w:t>
            </w:r>
          </w:p>
        </w:tc>
        <w:tc>
          <w:tcPr>
            <w:tcW w:w="2959" w:type="dxa"/>
            <w:vAlign w:val="center"/>
          </w:tcPr>
          <w:p w:rsidR="00851D26" w:rsidRDefault="00851D26" w:rsidP="00851D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8" w:type="dxa"/>
            <w:vAlign w:val="center"/>
          </w:tcPr>
          <w:p w:rsidR="00851D26" w:rsidRDefault="00851D26" w:rsidP="00851D26">
            <w:pPr>
              <w:ind w:rightChars="-29" w:right="-70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701" w:type="dxa"/>
            <w:vAlign w:val="center"/>
          </w:tcPr>
          <w:p w:rsidR="00851D26" w:rsidRPr="00C53912" w:rsidRDefault="00C53912" w:rsidP="00851D26">
            <w:pPr>
              <w:ind w:rightChars="177" w:right="4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44</w:t>
            </w:r>
            <w:r>
              <w:rPr>
                <w:sz w:val="28"/>
                <w:szCs w:val="28"/>
              </w:rPr>
              <w:t>/289-3</w:t>
            </w:r>
          </w:p>
        </w:tc>
      </w:tr>
      <w:tr w:rsidR="00851D26" w:rsidRPr="00935877" w:rsidTr="00CD2B51">
        <w:trPr>
          <w:trHeight w:val="286"/>
        </w:trPr>
        <w:tc>
          <w:tcPr>
            <w:tcW w:w="3231" w:type="dxa"/>
            <w:gridSpan w:val="2"/>
            <w:vAlign w:val="center"/>
          </w:tcPr>
          <w:p w:rsidR="00851D26" w:rsidRPr="00935877" w:rsidRDefault="00851D26" w:rsidP="00851D26">
            <w:pPr>
              <w:rPr>
                <w:bCs/>
              </w:rPr>
            </w:pPr>
          </w:p>
        </w:tc>
        <w:tc>
          <w:tcPr>
            <w:tcW w:w="2959" w:type="dxa"/>
            <w:vAlign w:val="center"/>
          </w:tcPr>
          <w:p w:rsidR="00851D26" w:rsidRPr="00851D26" w:rsidRDefault="00851D26" w:rsidP="00851D26">
            <w:pPr>
              <w:jc w:val="center"/>
              <w:rPr>
                <w:sz w:val="28"/>
                <w:szCs w:val="28"/>
              </w:rPr>
            </w:pPr>
            <w:r w:rsidRPr="00851D26">
              <w:rPr>
                <w:sz w:val="28"/>
                <w:szCs w:val="28"/>
              </w:rPr>
              <w:t>г.Бологое</w:t>
            </w:r>
          </w:p>
        </w:tc>
        <w:tc>
          <w:tcPr>
            <w:tcW w:w="2599" w:type="dxa"/>
            <w:gridSpan w:val="2"/>
            <w:vAlign w:val="center"/>
          </w:tcPr>
          <w:p w:rsidR="00851D26" w:rsidRPr="00935877" w:rsidRDefault="00851D26" w:rsidP="00851D26">
            <w:pPr>
              <w:jc w:val="right"/>
              <w:rPr>
                <w:bCs/>
              </w:rPr>
            </w:pPr>
          </w:p>
        </w:tc>
      </w:tr>
    </w:tbl>
    <w:p w:rsidR="00851D26" w:rsidRDefault="00851D26" w:rsidP="00851D26">
      <w:pPr>
        <w:pStyle w:val="a3"/>
        <w:spacing w:before="240" w:after="240"/>
        <w:rPr>
          <w:b/>
          <w:szCs w:val="28"/>
        </w:rPr>
      </w:pPr>
      <w:r>
        <w:rPr>
          <w:b/>
          <w:szCs w:val="28"/>
        </w:rPr>
        <w:t xml:space="preserve">О формировании участковых избирательных комиссий  </w:t>
      </w:r>
      <w:r w:rsidRPr="00851D26">
        <w:rPr>
          <w:b/>
          <w:szCs w:val="28"/>
        </w:rPr>
        <w:t>Бологовского</w:t>
      </w:r>
      <w:r>
        <w:rPr>
          <w:b/>
          <w:szCs w:val="28"/>
        </w:rPr>
        <w:t xml:space="preserve"> района Тверской области срока полномочий 2013-</w:t>
      </w:r>
      <w:smartTag w:uri="urn:schemas-microsoft-com:office:smarttags" w:element="metricconverter">
        <w:smartTagPr>
          <w:attr w:name="ProductID" w:val="2018 г"/>
        </w:smartTagPr>
        <w:r>
          <w:rPr>
            <w:b/>
            <w:szCs w:val="28"/>
          </w:rPr>
          <w:t>2018 г</w:t>
        </w:r>
      </w:smartTag>
      <w:r>
        <w:rPr>
          <w:b/>
          <w:szCs w:val="28"/>
        </w:rPr>
        <w:t>.г.</w:t>
      </w:r>
    </w:p>
    <w:p w:rsidR="00851D26" w:rsidRDefault="00851D26" w:rsidP="00851D26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426592">
        <w:rPr>
          <w:sz w:val="28"/>
          <w:szCs w:val="28"/>
        </w:rPr>
        <w:t xml:space="preserve">в соответствии со статьями 22, 27, 29 </w:t>
      </w:r>
      <w:r w:rsidRPr="00426592">
        <w:rPr>
          <w:snapToGrid w:val="0"/>
          <w:sz w:val="28"/>
          <w:szCs w:val="28"/>
        </w:rPr>
        <w:t xml:space="preserve">Федерального закона от 12.06.2002 №67-ФЗ «Об основных гарантиях избирательных прав и права на участие в референдуме граждан Российской Федерации», статьями 18, 23, 25 Избирательного кодекса Тверской области от 07.04.2003 №20-ЗО, Методическими рекомендациями о порядке формирования территориальных комиссий, избирательных комиссий муниципальных образований, окружных и участковых избирательных комиссий, утвержденных постановлением ЦИК России от 17.02.2010 №192/1337 (с изменениями от 05.12.2012 </w:t>
      </w:r>
      <w:hyperlink r:id="rId8" w:history="1">
        <w:r w:rsidRPr="00426592">
          <w:rPr>
            <w:snapToGrid w:val="0"/>
            <w:sz w:val="28"/>
            <w:szCs w:val="28"/>
          </w:rPr>
          <w:t>№152/1138-6</w:t>
        </w:r>
      </w:hyperlink>
      <w:r w:rsidRPr="00426592">
        <w:rPr>
          <w:snapToGrid w:val="0"/>
          <w:sz w:val="28"/>
          <w:szCs w:val="28"/>
        </w:rPr>
        <w:t xml:space="preserve">, от 16.01.2013 </w:t>
      </w:r>
      <w:hyperlink r:id="rId9" w:history="1">
        <w:r w:rsidRPr="00426592">
          <w:rPr>
            <w:snapToGrid w:val="0"/>
            <w:sz w:val="28"/>
            <w:szCs w:val="28"/>
          </w:rPr>
          <w:t>№156/1173-6</w:t>
        </w:r>
      </w:hyperlink>
      <w:r w:rsidRPr="00426592">
        <w:rPr>
          <w:snapToGrid w:val="0"/>
          <w:sz w:val="28"/>
          <w:szCs w:val="28"/>
        </w:rPr>
        <w:t xml:space="preserve">), постановлением территориальной избирательной комиссии </w:t>
      </w:r>
      <w:r w:rsidRPr="00851D26">
        <w:rPr>
          <w:sz w:val="28"/>
          <w:szCs w:val="28"/>
        </w:rPr>
        <w:t>Бологовского</w:t>
      </w:r>
      <w:r w:rsidRPr="00426592">
        <w:rPr>
          <w:sz w:val="28"/>
          <w:szCs w:val="28"/>
        </w:rPr>
        <w:t xml:space="preserve"> </w:t>
      </w:r>
      <w:r w:rsidRPr="00426592">
        <w:rPr>
          <w:snapToGrid w:val="0"/>
          <w:sz w:val="28"/>
          <w:szCs w:val="28"/>
        </w:rPr>
        <w:t xml:space="preserve">района от </w:t>
      </w:r>
      <w:r>
        <w:rPr>
          <w:snapToGrid w:val="0"/>
          <w:sz w:val="28"/>
          <w:szCs w:val="28"/>
        </w:rPr>
        <w:t>22</w:t>
      </w:r>
      <w:r w:rsidRPr="00426592">
        <w:rPr>
          <w:snapToGrid w:val="0"/>
          <w:sz w:val="28"/>
          <w:szCs w:val="28"/>
        </w:rPr>
        <w:t xml:space="preserve"> января 2013</w:t>
      </w:r>
      <w:r>
        <w:rPr>
          <w:snapToGrid w:val="0"/>
          <w:sz w:val="28"/>
          <w:szCs w:val="28"/>
        </w:rPr>
        <w:t xml:space="preserve"> года №42/285-3</w:t>
      </w:r>
      <w:r w:rsidRPr="00426592">
        <w:rPr>
          <w:snapToGrid w:val="0"/>
          <w:sz w:val="28"/>
          <w:szCs w:val="28"/>
        </w:rPr>
        <w:t xml:space="preserve"> </w:t>
      </w:r>
      <w:r w:rsidRPr="005A1241">
        <w:rPr>
          <w:snapToGrid w:val="0"/>
          <w:sz w:val="28"/>
          <w:szCs w:val="28"/>
        </w:rPr>
        <w:t>«</w:t>
      </w:r>
      <w:r w:rsidRPr="005A1241">
        <w:rPr>
          <w:sz w:val="28"/>
          <w:szCs w:val="28"/>
        </w:rPr>
        <w:t xml:space="preserve">О количественном составе участковых избирательных комиссий избирательных участков, участков референдума, образованных главой администрации </w:t>
      </w:r>
      <w:r w:rsidRPr="00851D26">
        <w:rPr>
          <w:sz w:val="28"/>
          <w:szCs w:val="28"/>
        </w:rPr>
        <w:t>Бологовского</w:t>
      </w:r>
      <w:r w:rsidRPr="00426592">
        <w:rPr>
          <w:sz w:val="28"/>
          <w:szCs w:val="28"/>
        </w:rPr>
        <w:t xml:space="preserve"> </w:t>
      </w:r>
      <w:r w:rsidRPr="005A1241">
        <w:rPr>
          <w:sz w:val="28"/>
          <w:szCs w:val="28"/>
        </w:rPr>
        <w:t>района»</w:t>
      </w:r>
      <w:r>
        <w:rPr>
          <w:sz w:val="28"/>
          <w:szCs w:val="28"/>
        </w:rPr>
        <w:t>,</w:t>
      </w:r>
      <w:r w:rsidRPr="005A1241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426592">
        <w:rPr>
          <w:sz w:val="28"/>
          <w:szCs w:val="28"/>
        </w:rPr>
        <w:t>ассмотрев предложения по кандидатурам для назначения в составы участковых избирательных комиссий избирательных участков №№</w:t>
      </w:r>
      <w:r>
        <w:rPr>
          <w:sz w:val="28"/>
          <w:szCs w:val="28"/>
        </w:rPr>
        <w:t xml:space="preserve"> 70 - 103 </w:t>
      </w:r>
      <w:r w:rsidRPr="00851D26">
        <w:rPr>
          <w:sz w:val="28"/>
          <w:szCs w:val="28"/>
        </w:rPr>
        <w:t>Бологовского</w:t>
      </w:r>
      <w:r w:rsidRPr="00426592">
        <w:rPr>
          <w:sz w:val="28"/>
          <w:szCs w:val="28"/>
        </w:rPr>
        <w:t xml:space="preserve"> района Тверско</w:t>
      </w:r>
      <w:r>
        <w:rPr>
          <w:sz w:val="28"/>
          <w:szCs w:val="28"/>
        </w:rPr>
        <w:t>й области</w:t>
      </w:r>
      <w:r w:rsidRPr="00426592">
        <w:rPr>
          <w:sz w:val="28"/>
          <w:szCs w:val="28"/>
        </w:rPr>
        <w:t>,</w:t>
      </w:r>
      <w:r>
        <w:rPr>
          <w:sz w:val="28"/>
          <w:szCs w:val="28"/>
        </w:rPr>
        <w:t xml:space="preserve"> территориальная избирательная комиссия </w:t>
      </w:r>
      <w:r w:rsidRPr="00851D26">
        <w:rPr>
          <w:sz w:val="28"/>
          <w:szCs w:val="28"/>
        </w:rPr>
        <w:t>Бологовского</w:t>
      </w:r>
      <w:r w:rsidRPr="004265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района </w:t>
      </w:r>
      <w:r w:rsidRPr="00506AC9">
        <w:rPr>
          <w:b/>
          <w:spacing w:val="30"/>
          <w:sz w:val="28"/>
          <w:szCs w:val="28"/>
        </w:rPr>
        <w:t>постановляет</w:t>
      </w:r>
      <w:r>
        <w:rPr>
          <w:b/>
          <w:sz w:val="28"/>
          <w:szCs w:val="28"/>
        </w:rPr>
        <w:t>:</w:t>
      </w:r>
    </w:p>
    <w:p w:rsidR="00851D26" w:rsidRPr="00640416" w:rsidRDefault="00851D26" w:rsidP="00851D26">
      <w:pPr>
        <w:numPr>
          <w:ilvl w:val="0"/>
          <w:numId w:val="5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40416">
        <w:rPr>
          <w:sz w:val="28"/>
          <w:szCs w:val="28"/>
        </w:rPr>
        <w:t xml:space="preserve">Сформировать на территории </w:t>
      </w:r>
      <w:r w:rsidRPr="00851D26">
        <w:rPr>
          <w:sz w:val="28"/>
          <w:szCs w:val="28"/>
        </w:rPr>
        <w:t>Бологовского</w:t>
      </w:r>
      <w:r w:rsidRPr="00640416">
        <w:rPr>
          <w:color w:val="FF0000"/>
          <w:sz w:val="28"/>
          <w:szCs w:val="28"/>
        </w:rPr>
        <w:t xml:space="preserve"> </w:t>
      </w:r>
      <w:r w:rsidRPr="00640416">
        <w:rPr>
          <w:snapToGrid w:val="0"/>
          <w:sz w:val="28"/>
          <w:szCs w:val="28"/>
        </w:rPr>
        <w:t>района</w:t>
      </w:r>
      <w:r w:rsidRPr="00640416">
        <w:rPr>
          <w:color w:val="FF0000"/>
          <w:sz w:val="28"/>
          <w:szCs w:val="28"/>
        </w:rPr>
        <w:t xml:space="preserve"> </w:t>
      </w:r>
      <w:r w:rsidRPr="00640416">
        <w:rPr>
          <w:sz w:val="28"/>
          <w:szCs w:val="28"/>
        </w:rPr>
        <w:t>Тверской области участковые избирательные коми</w:t>
      </w:r>
      <w:r>
        <w:rPr>
          <w:sz w:val="28"/>
          <w:szCs w:val="28"/>
        </w:rPr>
        <w:t>ссии избирательных участков №№70-103</w:t>
      </w:r>
      <w:r w:rsidRPr="00640416">
        <w:rPr>
          <w:sz w:val="28"/>
          <w:szCs w:val="28"/>
        </w:rPr>
        <w:t xml:space="preserve"> срока полномочий 2013-</w:t>
      </w:r>
      <w:smartTag w:uri="urn:schemas-microsoft-com:office:smarttags" w:element="metricconverter">
        <w:smartTagPr>
          <w:attr w:name="ProductID" w:val="2018 г"/>
        </w:smartTagPr>
        <w:r w:rsidRPr="00640416">
          <w:rPr>
            <w:sz w:val="28"/>
            <w:szCs w:val="28"/>
          </w:rPr>
          <w:t>2018 г</w:t>
        </w:r>
      </w:smartTag>
      <w:r w:rsidRPr="00640416">
        <w:rPr>
          <w:sz w:val="28"/>
          <w:szCs w:val="28"/>
        </w:rPr>
        <w:t>.г. в следующем составе согласно приложени</w:t>
      </w:r>
      <w:r>
        <w:rPr>
          <w:sz w:val="28"/>
          <w:szCs w:val="28"/>
        </w:rPr>
        <w:t>ям</w:t>
      </w:r>
      <w:r w:rsidRPr="00640416">
        <w:rPr>
          <w:sz w:val="28"/>
          <w:szCs w:val="28"/>
        </w:rPr>
        <w:t xml:space="preserve"> №</w:t>
      </w:r>
      <w:r>
        <w:rPr>
          <w:sz w:val="28"/>
          <w:szCs w:val="28"/>
        </w:rPr>
        <w:t>1</w:t>
      </w:r>
      <w:r w:rsidRPr="00640416">
        <w:rPr>
          <w:sz w:val="28"/>
          <w:szCs w:val="28"/>
        </w:rPr>
        <w:t xml:space="preserve"> - №</w:t>
      </w:r>
      <w:r>
        <w:rPr>
          <w:sz w:val="28"/>
          <w:szCs w:val="28"/>
        </w:rPr>
        <w:t>34</w:t>
      </w:r>
      <w:r w:rsidRPr="00640416">
        <w:rPr>
          <w:sz w:val="28"/>
          <w:szCs w:val="28"/>
        </w:rPr>
        <w:t>.</w:t>
      </w:r>
    </w:p>
    <w:p w:rsidR="00851D26" w:rsidRPr="00535458" w:rsidRDefault="00851D26" w:rsidP="00851D26">
      <w:pPr>
        <w:numPr>
          <w:ilvl w:val="0"/>
          <w:numId w:val="5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lastRenderedPageBreak/>
        <w:t xml:space="preserve">Направить настоящее постановление в избирательную комиссию Тверской области не позднее 21 марта 2013 года. </w:t>
      </w:r>
    </w:p>
    <w:p w:rsidR="00851D26" w:rsidRPr="007D45C0" w:rsidRDefault="00851D26" w:rsidP="00851D26">
      <w:pPr>
        <w:numPr>
          <w:ilvl w:val="0"/>
          <w:numId w:val="5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C93449">
        <w:rPr>
          <w:sz w:val="28"/>
          <w:szCs w:val="28"/>
        </w:rPr>
        <w:t xml:space="preserve">Разместить настоящее постановление на странице территориальной избирательной комиссии </w:t>
      </w:r>
      <w:r w:rsidRPr="00851D26">
        <w:rPr>
          <w:sz w:val="28"/>
          <w:szCs w:val="28"/>
        </w:rPr>
        <w:t>Бологовского</w:t>
      </w:r>
      <w:r w:rsidRPr="00C93449">
        <w:rPr>
          <w:sz w:val="28"/>
          <w:szCs w:val="28"/>
        </w:rPr>
        <w:t xml:space="preserve"> района в информационно-коммуникационной сети «Интернет».</w:t>
      </w:r>
    </w:p>
    <w:p w:rsidR="00851D26" w:rsidRPr="007D45C0" w:rsidRDefault="00851D26" w:rsidP="00851D26">
      <w:pPr>
        <w:numPr>
          <w:ilvl w:val="0"/>
          <w:numId w:val="5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z w:val="28"/>
        </w:rPr>
        <w:t xml:space="preserve">Контроль за исполнением настоящего постановления возложить на председателя территориальной избирательной комиссии </w:t>
      </w:r>
      <w:r w:rsidRPr="00851D26">
        <w:rPr>
          <w:sz w:val="28"/>
          <w:szCs w:val="28"/>
        </w:rPr>
        <w:t>Бологовского</w:t>
      </w:r>
      <w:r w:rsidRPr="00C93449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</w:t>
      </w:r>
      <w:r w:rsidRPr="00851D26">
        <w:rPr>
          <w:bCs/>
          <w:iCs/>
          <w:sz w:val="28"/>
          <w:szCs w:val="28"/>
        </w:rPr>
        <w:t>Л.Н. Антонову.</w:t>
      </w:r>
    </w:p>
    <w:p w:rsidR="00851D26" w:rsidRDefault="00851D26" w:rsidP="00851D26">
      <w:pPr>
        <w:jc w:val="both"/>
      </w:pPr>
    </w:p>
    <w:p w:rsidR="001B2386" w:rsidRDefault="001B2386" w:rsidP="00851D26">
      <w:pPr>
        <w:jc w:val="both"/>
      </w:pPr>
    </w:p>
    <w:p w:rsidR="001B2386" w:rsidRDefault="001B2386" w:rsidP="00851D26">
      <w:pPr>
        <w:jc w:val="both"/>
      </w:pPr>
    </w:p>
    <w:tbl>
      <w:tblPr>
        <w:tblW w:w="8931" w:type="dxa"/>
        <w:tblInd w:w="108" w:type="dxa"/>
        <w:tblLook w:val="0000"/>
      </w:tblPr>
      <w:tblGrid>
        <w:gridCol w:w="4320"/>
        <w:gridCol w:w="4611"/>
      </w:tblGrid>
      <w:tr w:rsidR="00851D26" w:rsidRPr="00D414DB" w:rsidTr="00CD2B51">
        <w:tc>
          <w:tcPr>
            <w:tcW w:w="4320" w:type="dxa"/>
          </w:tcPr>
          <w:p w:rsidR="00851D26" w:rsidRDefault="00851D26" w:rsidP="00851D26">
            <w:pPr>
              <w:ind w:left="-142"/>
              <w:jc w:val="center"/>
              <w:rPr>
                <w:sz w:val="28"/>
                <w:szCs w:val="28"/>
              </w:rPr>
            </w:pPr>
            <w:r w:rsidRPr="00D414DB">
              <w:rPr>
                <w:sz w:val="28"/>
                <w:szCs w:val="28"/>
              </w:rPr>
              <w:t>Председатель</w:t>
            </w:r>
            <w:r>
              <w:rPr>
                <w:sz w:val="28"/>
                <w:szCs w:val="28"/>
              </w:rPr>
              <w:t xml:space="preserve">  </w:t>
            </w:r>
          </w:p>
          <w:p w:rsidR="00851D26" w:rsidRPr="00D414DB" w:rsidRDefault="00851D26" w:rsidP="00851D26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</w:t>
            </w:r>
            <w:r w:rsidRPr="00D414DB">
              <w:rPr>
                <w:sz w:val="28"/>
                <w:szCs w:val="28"/>
              </w:rPr>
              <w:t xml:space="preserve">збирательной комиссии </w:t>
            </w:r>
            <w:r>
              <w:rPr>
                <w:sz w:val="28"/>
                <w:szCs w:val="28"/>
              </w:rPr>
              <w:t xml:space="preserve"> </w:t>
            </w:r>
            <w:r w:rsidRPr="00851D26">
              <w:rPr>
                <w:sz w:val="28"/>
                <w:szCs w:val="28"/>
              </w:rPr>
              <w:t>Бологовского</w:t>
            </w:r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4611" w:type="dxa"/>
            <w:vAlign w:val="bottom"/>
          </w:tcPr>
          <w:p w:rsidR="00851D26" w:rsidRPr="00851D26" w:rsidRDefault="00851D26" w:rsidP="00851D26">
            <w:pPr>
              <w:pStyle w:val="2"/>
              <w:ind w:left="-142"/>
              <w:jc w:val="right"/>
              <w:rPr>
                <w:rFonts w:ascii="Times New Roman" w:hAnsi="Times New Roman"/>
                <w:b w:val="0"/>
                <w:bCs w:val="0"/>
                <w:i w:val="0"/>
                <w:iCs w:val="0"/>
              </w:rPr>
            </w:pPr>
            <w:r w:rsidRPr="00851D26"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>Л.Н. Антонова</w:t>
            </w:r>
          </w:p>
        </w:tc>
      </w:tr>
      <w:tr w:rsidR="00851D26" w:rsidRPr="00B717EF" w:rsidTr="00CD2B51">
        <w:trPr>
          <w:trHeight w:val="161"/>
        </w:trPr>
        <w:tc>
          <w:tcPr>
            <w:tcW w:w="4320" w:type="dxa"/>
          </w:tcPr>
          <w:p w:rsidR="00851D26" w:rsidRPr="00B717EF" w:rsidRDefault="00851D26" w:rsidP="00851D26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4611" w:type="dxa"/>
            <w:vAlign w:val="bottom"/>
          </w:tcPr>
          <w:p w:rsidR="00851D26" w:rsidRPr="00851D26" w:rsidRDefault="00851D26" w:rsidP="00851D26">
            <w:pPr>
              <w:pStyle w:val="2"/>
              <w:spacing w:before="0" w:after="0"/>
              <w:ind w:left="-142"/>
              <w:rPr>
                <w:rFonts w:ascii="Times New Roman" w:hAnsi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851D26" w:rsidRPr="00851D26" w:rsidTr="00CD2B51">
        <w:trPr>
          <w:trHeight w:val="70"/>
        </w:trPr>
        <w:tc>
          <w:tcPr>
            <w:tcW w:w="4320" w:type="dxa"/>
          </w:tcPr>
          <w:p w:rsidR="00851D26" w:rsidRDefault="00851D26" w:rsidP="00851D26">
            <w:pPr>
              <w:ind w:left="-142"/>
              <w:jc w:val="center"/>
              <w:rPr>
                <w:sz w:val="28"/>
                <w:szCs w:val="28"/>
              </w:rPr>
            </w:pPr>
            <w:r w:rsidRPr="00D414DB">
              <w:rPr>
                <w:sz w:val="28"/>
                <w:szCs w:val="28"/>
              </w:rPr>
              <w:t>Секретарь</w:t>
            </w:r>
            <w:r>
              <w:rPr>
                <w:sz w:val="28"/>
                <w:szCs w:val="28"/>
              </w:rPr>
              <w:t xml:space="preserve"> </w:t>
            </w:r>
          </w:p>
          <w:p w:rsidR="00851D26" w:rsidRPr="00D414DB" w:rsidRDefault="00851D26" w:rsidP="00851D26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</w:t>
            </w:r>
            <w:r w:rsidRPr="00D414DB">
              <w:rPr>
                <w:sz w:val="28"/>
                <w:szCs w:val="28"/>
              </w:rPr>
              <w:t xml:space="preserve">збирательной комиссии </w:t>
            </w:r>
            <w:r w:rsidRPr="00851D26">
              <w:rPr>
                <w:sz w:val="28"/>
                <w:szCs w:val="28"/>
              </w:rPr>
              <w:t>Бологовского</w:t>
            </w:r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4611" w:type="dxa"/>
            <w:vAlign w:val="bottom"/>
          </w:tcPr>
          <w:p w:rsidR="00851D26" w:rsidRPr="00851D26" w:rsidRDefault="00851D26" w:rsidP="00851D26">
            <w:pPr>
              <w:pStyle w:val="2"/>
              <w:ind w:left="-142"/>
              <w:jc w:val="right"/>
              <w:rPr>
                <w:rFonts w:ascii="Times New Roman" w:hAnsi="Times New Roman"/>
                <w:b w:val="0"/>
                <w:bCs w:val="0"/>
                <w:i w:val="0"/>
                <w:iCs w:val="0"/>
              </w:rPr>
            </w:pPr>
            <w:r w:rsidRPr="00851D26"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>Л.Н. Сенько</w:t>
            </w:r>
          </w:p>
        </w:tc>
      </w:tr>
    </w:tbl>
    <w:p w:rsidR="00851D26" w:rsidRDefault="00851D26">
      <w:pPr>
        <w:spacing w:line="360" w:lineRule="auto"/>
        <w:jc w:val="both"/>
        <w:rPr>
          <w:sz w:val="28"/>
          <w:szCs w:val="28"/>
          <w:lang w:val="en-US"/>
        </w:rPr>
      </w:pPr>
    </w:p>
    <w:p w:rsidR="00665806" w:rsidRDefault="00665806">
      <w:pPr>
        <w:jc w:val="both"/>
        <w:sectPr w:rsidR="00665806" w:rsidSect="00BE1D08">
          <w:headerReference w:type="default" r:id="rId10"/>
          <w:pgSz w:w="11906" w:h="16838" w:code="9"/>
          <w:pgMar w:top="1418" w:right="1134" w:bottom="1418" w:left="1701" w:header="709" w:footer="709" w:gutter="0"/>
          <w:cols w:space="708"/>
          <w:titlePg/>
          <w:docGrid w:linePitch="360"/>
        </w:sectPr>
      </w:pPr>
    </w:p>
    <w:p w:rsidR="00665806" w:rsidRPr="0026797E" w:rsidRDefault="00665806">
      <w:pPr>
        <w:ind w:left="972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26797E">
        <w:rPr>
          <w:sz w:val="28"/>
          <w:szCs w:val="28"/>
        </w:rPr>
        <w:t>№</w:t>
      </w:r>
      <w:r w:rsidR="00480582">
        <w:rPr>
          <w:sz w:val="28"/>
          <w:szCs w:val="28"/>
        </w:rPr>
        <w:t xml:space="preserve"> </w:t>
      </w:r>
      <w:r w:rsidR="0007284E">
        <w:rPr>
          <w:sz w:val="28"/>
          <w:szCs w:val="28"/>
        </w:rPr>
        <w:t>1</w:t>
      </w:r>
    </w:p>
    <w:p w:rsidR="00665806" w:rsidRDefault="00665806">
      <w:pPr>
        <w:ind w:left="9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  <w:r w:rsidR="0026797E">
        <w:rPr>
          <w:sz w:val="28"/>
          <w:szCs w:val="28"/>
        </w:rPr>
        <w:t>т</w:t>
      </w:r>
      <w:r>
        <w:rPr>
          <w:sz w:val="28"/>
          <w:szCs w:val="28"/>
        </w:rPr>
        <w:t xml:space="preserve">ерриториальной избирательной комиссии </w:t>
      </w:r>
    </w:p>
    <w:p w:rsidR="00665806" w:rsidRDefault="0026797E">
      <w:pPr>
        <w:ind w:left="9720"/>
        <w:jc w:val="center"/>
        <w:rPr>
          <w:sz w:val="28"/>
          <w:szCs w:val="28"/>
        </w:rPr>
      </w:pPr>
      <w:r>
        <w:rPr>
          <w:sz w:val="28"/>
          <w:szCs w:val="28"/>
        </w:rPr>
        <w:t>Бологовского</w:t>
      </w:r>
      <w:r w:rsidR="00665806">
        <w:rPr>
          <w:sz w:val="28"/>
          <w:szCs w:val="28"/>
        </w:rPr>
        <w:t xml:space="preserve"> района</w:t>
      </w:r>
    </w:p>
    <w:p w:rsidR="00665806" w:rsidRDefault="0026797E">
      <w:pPr>
        <w:ind w:left="972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665806">
        <w:rPr>
          <w:sz w:val="28"/>
          <w:szCs w:val="28"/>
        </w:rPr>
        <w:t>т</w:t>
      </w:r>
      <w:bookmarkStart w:id="0" w:name="doc_day_1"/>
      <w:bookmarkStart w:id="1" w:name="doc_mnth_c_1"/>
      <w:bookmarkStart w:id="2" w:name="doc_year_1"/>
      <w:bookmarkEnd w:id="0"/>
      <w:bookmarkEnd w:id="1"/>
      <w:bookmarkEnd w:id="2"/>
      <w:r>
        <w:rPr>
          <w:sz w:val="28"/>
          <w:szCs w:val="28"/>
        </w:rPr>
        <w:t xml:space="preserve"> 19 марта 2013</w:t>
      </w:r>
      <w:r w:rsidR="00665806">
        <w:rPr>
          <w:sz w:val="28"/>
          <w:szCs w:val="28"/>
        </w:rPr>
        <w:t xml:space="preserve">года № </w:t>
      </w:r>
      <w:bookmarkStart w:id="3" w:name="doc_numb_1"/>
      <w:bookmarkEnd w:id="3"/>
      <w:r w:rsidR="00C53912">
        <w:rPr>
          <w:sz w:val="28"/>
          <w:szCs w:val="28"/>
        </w:rPr>
        <w:t>44/289-3</w:t>
      </w:r>
    </w:p>
    <w:p w:rsidR="00665806" w:rsidRDefault="00665806">
      <w:pPr>
        <w:ind w:left="9720"/>
        <w:jc w:val="center"/>
        <w:rPr>
          <w:sz w:val="28"/>
          <w:szCs w:val="28"/>
        </w:rPr>
      </w:pPr>
    </w:p>
    <w:p w:rsidR="00665806" w:rsidRPr="001F79AD" w:rsidRDefault="0026797E">
      <w:pPr>
        <w:jc w:val="center"/>
        <w:rPr>
          <w:b/>
          <w:sz w:val="28"/>
          <w:szCs w:val="28"/>
        </w:rPr>
      </w:pPr>
      <w:bookmarkStart w:id="4" w:name="vb_name_3_2"/>
      <w:bookmarkEnd w:id="4"/>
      <w:r w:rsidRPr="00E65346">
        <w:rPr>
          <w:b/>
          <w:sz w:val="28"/>
          <w:szCs w:val="28"/>
        </w:rPr>
        <w:t>Члены у</w:t>
      </w:r>
      <w:r w:rsidR="00665806" w:rsidRPr="00E65346">
        <w:rPr>
          <w:b/>
          <w:sz w:val="28"/>
          <w:szCs w:val="28"/>
        </w:rPr>
        <w:t>частков</w:t>
      </w:r>
      <w:r w:rsidRPr="00E65346">
        <w:rPr>
          <w:b/>
          <w:sz w:val="28"/>
          <w:szCs w:val="28"/>
        </w:rPr>
        <w:t>ой</w:t>
      </w:r>
      <w:r w:rsidR="00665806" w:rsidRPr="00E65346">
        <w:rPr>
          <w:b/>
          <w:sz w:val="28"/>
          <w:szCs w:val="28"/>
        </w:rPr>
        <w:t xml:space="preserve"> избирательн</w:t>
      </w:r>
      <w:r w:rsidRPr="00E65346">
        <w:rPr>
          <w:b/>
          <w:sz w:val="28"/>
          <w:szCs w:val="28"/>
        </w:rPr>
        <w:t>ой комиссии</w:t>
      </w:r>
      <w:r w:rsidR="00665806" w:rsidRPr="00E65346">
        <w:rPr>
          <w:b/>
          <w:sz w:val="28"/>
          <w:szCs w:val="28"/>
        </w:rPr>
        <w:t xml:space="preserve"> избирательного участка № </w:t>
      </w:r>
      <w:r w:rsidR="001F79AD">
        <w:rPr>
          <w:b/>
          <w:sz w:val="28"/>
          <w:szCs w:val="28"/>
        </w:rPr>
        <w:t>70</w:t>
      </w:r>
      <w:r w:rsidRPr="00E65346">
        <w:rPr>
          <w:b/>
          <w:sz w:val="28"/>
          <w:szCs w:val="28"/>
        </w:rPr>
        <w:t xml:space="preserve"> с правом решающего голоса</w:t>
      </w:r>
    </w:p>
    <w:p w:rsidR="00851D26" w:rsidRPr="001F79AD" w:rsidRDefault="00851D26">
      <w:pPr>
        <w:jc w:val="center"/>
        <w:rPr>
          <w:b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0"/>
        <w:gridCol w:w="2973"/>
        <w:gridCol w:w="1206"/>
        <w:gridCol w:w="2595"/>
        <w:gridCol w:w="2671"/>
        <w:gridCol w:w="4252"/>
      </w:tblGrid>
      <w:tr w:rsidR="0026797E" w:rsidTr="00E65346">
        <w:trPr>
          <w:cantSplit/>
          <w:trHeight w:val="251"/>
        </w:trPr>
        <w:tc>
          <w:tcPr>
            <w:tcW w:w="630" w:type="dxa"/>
            <w:vAlign w:val="center"/>
          </w:tcPr>
          <w:p w:rsidR="0026797E" w:rsidRDefault="0026797E" w:rsidP="002679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2973" w:type="dxa"/>
            <w:vAlign w:val="center"/>
          </w:tcPr>
          <w:p w:rsidR="0026797E" w:rsidRDefault="0026797E" w:rsidP="002679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 имя, отчество члена УИК с правом решающего голоса</w:t>
            </w:r>
          </w:p>
        </w:tc>
        <w:tc>
          <w:tcPr>
            <w:tcW w:w="1196" w:type="dxa"/>
            <w:vAlign w:val="center"/>
          </w:tcPr>
          <w:p w:rsidR="0026797E" w:rsidRDefault="0026797E" w:rsidP="002679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2595" w:type="dxa"/>
            <w:vAlign w:val="center"/>
          </w:tcPr>
          <w:p w:rsidR="0026797E" w:rsidRPr="00F95B36" w:rsidRDefault="0026797E" w:rsidP="002679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работы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и должность</w:t>
            </w:r>
          </w:p>
        </w:tc>
        <w:tc>
          <w:tcPr>
            <w:tcW w:w="2671" w:type="dxa"/>
            <w:vAlign w:val="center"/>
          </w:tcPr>
          <w:p w:rsidR="0026797E" w:rsidRDefault="0026797E" w:rsidP="002679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Образование</w:t>
            </w:r>
          </w:p>
        </w:tc>
        <w:tc>
          <w:tcPr>
            <w:tcW w:w="4252" w:type="dxa"/>
            <w:vAlign w:val="center"/>
          </w:tcPr>
          <w:p w:rsidR="0026797E" w:rsidRDefault="0026797E" w:rsidP="002679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выдвижения</w:t>
            </w:r>
          </w:p>
        </w:tc>
      </w:tr>
      <w:tr w:rsidR="0026797E" w:rsidTr="00E65346">
        <w:trPr>
          <w:cantSplit/>
          <w:trHeight w:val="251"/>
        </w:trPr>
        <w:tc>
          <w:tcPr>
            <w:tcW w:w="630" w:type="dxa"/>
          </w:tcPr>
          <w:p w:rsidR="0026797E" w:rsidRDefault="002679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3" w:type="dxa"/>
          </w:tcPr>
          <w:p w:rsidR="0026797E" w:rsidRDefault="002679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96" w:type="dxa"/>
          </w:tcPr>
          <w:p w:rsidR="0026797E" w:rsidRDefault="002679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595" w:type="dxa"/>
          </w:tcPr>
          <w:p w:rsidR="0026797E" w:rsidRDefault="002679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671" w:type="dxa"/>
          </w:tcPr>
          <w:p w:rsidR="0026797E" w:rsidRDefault="002679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52" w:type="dxa"/>
          </w:tcPr>
          <w:p w:rsidR="0026797E" w:rsidRDefault="002679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1F79AD" w:rsidTr="00E65346">
        <w:trPr>
          <w:cantSplit/>
          <w:trHeight w:val="251"/>
        </w:trPr>
        <w:tc>
          <w:tcPr>
            <w:tcW w:w="630" w:type="dxa"/>
          </w:tcPr>
          <w:p w:rsidR="001F79AD" w:rsidRDefault="001F79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73" w:type="dxa"/>
          </w:tcPr>
          <w:p w:rsidR="001F79AD" w:rsidRDefault="001F79AD" w:rsidP="002679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Барсукова Елена Алексеевна</w:t>
            </w:r>
          </w:p>
        </w:tc>
        <w:tc>
          <w:tcPr>
            <w:tcW w:w="1196" w:type="dxa"/>
          </w:tcPr>
          <w:p w:rsidR="001F79AD" w:rsidRDefault="001F79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10.09.1961</w:t>
            </w:r>
          </w:p>
        </w:tc>
        <w:tc>
          <w:tcPr>
            <w:tcW w:w="2595" w:type="dxa"/>
          </w:tcPr>
          <w:p w:rsidR="001F79AD" w:rsidRDefault="001F79AD" w:rsidP="002679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"Средняя общеобразовательная школа №11", учитель</w:t>
            </w:r>
          </w:p>
        </w:tc>
        <w:tc>
          <w:tcPr>
            <w:tcW w:w="2671" w:type="dxa"/>
          </w:tcPr>
          <w:p w:rsidR="001F79AD" w:rsidRDefault="001F79AD" w:rsidP="002679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 профессиональное</w:t>
            </w:r>
          </w:p>
        </w:tc>
        <w:tc>
          <w:tcPr>
            <w:tcW w:w="4252" w:type="dxa"/>
          </w:tcPr>
          <w:p w:rsidR="001F79AD" w:rsidRDefault="001F79A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Местное отделение Политической партии СПРАВЕДЛИВАЯ РОССИЯ в Бологовском районе Тверской области</w:t>
            </w:r>
          </w:p>
        </w:tc>
      </w:tr>
      <w:tr w:rsidR="001F79AD" w:rsidTr="00E65346">
        <w:trPr>
          <w:cantSplit/>
          <w:trHeight w:val="251"/>
        </w:trPr>
        <w:tc>
          <w:tcPr>
            <w:tcW w:w="630" w:type="dxa"/>
          </w:tcPr>
          <w:p w:rsidR="001F79AD" w:rsidRDefault="001F79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973" w:type="dxa"/>
          </w:tcPr>
          <w:p w:rsidR="001F79AD" w:rsidRDefault="001F79AD" w:rsidP="002679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Волкова Алевтина Александровна</w:t>
            </w:r>
          </w:p>
        </w:tc>
        <w:tc>
          <w:tcPr>
            <w:tcW w:w="1196" w:type="dxa"/>
          </w:tcPr>
          <w:p w:rsidR="001F79AD" w:rsidRDefault="001F79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18.09.1943</w:t>
            </w:r>
          </w:p>
        </w:tc>
        <w:tc>
          <w:tcPr>
            <w:tcW w:w="2595" w:type="dxa"/>
          </w:tcPr>
          <w:p w:rsidR="001F79AD" w:rsidRDefault="001F79AD" w:rsidP="002679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пенсионер</w:t>
            </w:r>
          </w:p>
        </w:tc>
        <w:tc>
          <w:tcPr>
            <w:tcW w:w="2671" w:type="dxa"/>
          </w:tcPr>
          <w:p w:rsidR="001F79AD" w:rsidRDefault="001F79AD" w:rsidP="002679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начальное профессиональное</w:t>
            </w:r>
          </w:p>
        </w:tc>
        <w:tc>
          <w:tcPr>
            <w:tcW w:w="4252" w:type="dxa"/>
          </w:tcPr>
          <w:p w:rsidR="001F79AD" w:rsidRPr="006507FF" w:rsidRDefault="006507FF">
            <w:pPr>
              <w:jc w:val="both"/>
              <w:rPr>
                <w:sz w:val="22"/>
                <w:szCs w:val="22"/>
              </w:rPr>
            </w:pPr>
            <w:r w:rsidRPr="006507FF">
              <w:rPr>
                <w:sz w:val="22"/>
                <w:szCs w:val="22"/>
              </w:rPr>
              <w:t>собрание избирателей по месту жительства - г.Бологое, ул.Северная</w:t>
            </w:r>
          </w:p>
        </w:tc>
      </w:tr>
      <w:tr w:rsidR="001F79AD" w:rsidTr="00E65346">
        <w:trPr>
          <w:cantSplit/>
          <w:trHeight w:val="251"/>
        </w:trPr>
        <w:tc>
          <w:tcPr>
            <w:tcW w:w="630" w:type="dxa"/>
          </w:tcPr>
          <w:p w:rsidR="001F79AD" w:rsidRDefault="001F79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973" w:type="dxa"/>
          </w:tcPr>
          <w:p w:rsidR="001F79AD" w:rsidRDefault="001F79AD" w:rsidP="002679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Грешкова Наталья Алексеевна</w:t>
            </w:r>
          </w:p>
        </w:tc>
        <w:tc>
          <w:tcPr>
            <w:tcW w:w="1196" w:type="dxa"/>
          </w:tcPr>
          <w:p w:rsidR="001F79AD" w:rsidRDefault="001F79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19.01.1958</w:t>
            </w:r>
          </w:p>
        </w:tc>
        <w:tc>
          <w:tcPr>
            <w:tcW w:w="2595" w:type="dxa"/>
          </w:tcPr>
          <w:p w:rsidR="001F79AD" w:rsidRDefault="001F79AD" w:rsidP="002679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"Средняя общеобразовательная школа  №12", учитель</w:t>
            </w:r>
          </w:p>
        </w:tc>
        <w:tc>
          <w:tcPr>
            <w:tcW w:w="2671" w:type="dxa"/>
          </w:tcPr>
          <w:p w:rsidR="001F79AD" w:rsidRDefault="001F79AD" w:rsidP="002679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среднее профессиональное</w:t>
            </w:r>
          </w:p>
        </w:tc>
        <w:tc>
          <w:tcPr>
            <w:tcW w:w="4252" w:type="dxa"/>
          </w:tcPr>
          <w:p w:rsidR="001F79AD" w:rsidRPr="00486ACD" w:rsidRDefault="001F79A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собрание избирателей по месту работы</w:t>
            </w:r>
            <w:r w:rsidR="00486ACD" w:rsidRPr="00486ACD">
              <w:rPr>
                <w:sz w:val="22"/>
                <w:szCs w:val="22"/>
              </w:rPr>
              <w:t xml:space="preserve"> - </w:t>
            </w:r>
            <w:r w:rsidR="00486ACD">
              <w:rPr>
                <w:sz w:val="22"/>
                <w:szCs w:val="22"/>
              </w:rPr>
              <w:t>МБОУ "Средняя общеобразовательная школа  №12"</w:t>
            </w:r>
          </w:p>
        </w:tc>
      </w:tr>
      <w:tr w:rsidR="001F79AD" w:rsidTr="00E65346">
        <w:trPr>
          <w:cantSplit/>
          <w:trHeight w:val="251"/>
        </w:trPr>
        <w:tc>
          <w:tcPr>
            <w:tcW w:w="630" w:type="dxa"/>
          </w:tcPr>
          <w:p w:rsidR="001F79AD" w:rsidRDefault="001F79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973" w:type="dxa"/>
          </w:tcPr>
          <w:p w:rsidR="001F79AD" w:rsidRDefault="001F79AD" w:rsidP="002679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Громова Юлия Александровна</w:t>
            </w:r>
          </w:p>
        </w:tc>
        <w:tc>
          <w:tcPr>
            <w:tcW w:w="1196" w:type="dxa"/>
          </w:tcPr>
          <w:p w:rsidR="001F79AD" w:rsidRDefault="001F79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26.06.1977</w:t>
            </w:r>
          </w:p>
        </w:tc>
        <w:tc>
          <w:tcPr>
            <w:tcW w:w="2595" w:type="dxa"/>
          </w:tcPr>
          <w:p w:rsidR="001F79AD" w:rsidRDefault="001F79AD" w:rsidP="002679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Бологовская дистанция электроснабжения, электромеханик</w:t>
            </w:r>
          </w:p>
        </w:tc>
        <w:tc>
          <w:tcPr>
            <w:tcW w:w="2671" w:type="dxa"/>
          </w:tcPr>
          <w:p w:rsidR="001F79AD" w:rsidRDefault="001F79AD" w:rsidP="002679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 профессиональное</w:t>
            </w:r>
          </w:p>
        </w:tc>
        <w:tc>
          <w:tcPr>
            <w:tcW w:w="4252" w:type="dxa"/>
          </w:tcPr>
          <w:p w:rsidR="001F79AD" w:rsidRDefault="001F79A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Тверское региональное отделение политической партии "Либерально-демократическая партия России"</w:t>
            </w:r>
          </w:p>
        </w:tc>
      </w:tr>
      <w:tr w:rsidR="001F79AD" w:rsidTr="00E65346">
        <w:trPr>
          <w:cantSplit/>
          <w:trHeight w:val="251"/>
        </w:trPr>
        <w:tc>
          <w:tcPr>
            <w:tcW w:w="630" w:type="dxa"/>
          </w:tcPr>
          <w:p w:rsidR="001F79AD" w:rsidRDefault="001F79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973" w:type="dxa"/>
          </w:tcPr>
          <w:p w:rsidR="001F79AD" w:rsidRDefault="001F79AD" w:rsidP="002679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Данилова Юлия Михайловна</w:t>
            </w:r>
          </w:p>
        </w:tc>
        <w:tc>
          <w:tcPr>
            <w:tcW w:w="1196" w:type="dxa"/>
          </w:tcPr>
          <w:p w:rsidR="001F79AD" w:rsidRDefault="001F79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24.08.1955</w:t>
            </w:r>
          </w:p>
        </w:tc>
        <w:tc>
          <w:tcPr>
            <w:tcW w:w="2595" w:type="dxa"/>
          </w:tcPr>
          <w:p w:rsidR="001F79AD" w:rsidRDefault="001F79AD" w:rsidP="002679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"Средняя общеобразовательная школа  №12", учитель</w:t>
            </w:r>
          </w:p>
        </w:tc>
        <w:tc>
          <w:tcPr>
            <w:tcW w:w="2671" w:type="dxa"/>
          </w:tcPr>
          <w:p w:rsidR="001F79AD" w:rsidRDefault="001F79AD" w:rsidP="002679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 профессиональное</w:t>
            </w:r>
          </w:p>
        </w:tc>
        <w:tc>
          <w:tcPr>
            <w:tcW w:w="4252" w:type="dxa"/>
          </w:tcPr>
          <w:p w:rsidR="001F79AD" w:rsidRPr="00486ACD" w:rsidRDefault="001F79A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собрание избирателей по месту работы</w:t>
            </w:r>
            <w:r w:rsidR="00486ACD" w:rsidRPr="00486ACD">
              <w:rPr>
                <w:sz w:val="22"/>
                <w:szCs w:val="22"/>
              </w:rPr>
              <w:t xml:space="preserve"> - </w:t>
            </w:r>
            <w:r w:rsidR="00486ACD">
              <w:rPr>
                <w:sz w:val="22"/>
                <w:szCs w:val="22"/>
              </w:rPr>
              <w:t>МБОУ "Средняя общеобразовательная школа  №12"</w:t>
            </w:r>
          </w:p>
        </w:tc>
      </w:tr>
      <w:tr w:rsidR="001F79AD" w:rsidTr="00E65346">
        <w:trPr>
          <w:cantSplit/>
          <w:trHeight w:val="251"/>
        </w:trPr>
        <w:tc>
          <w:tcPr>
            <w:tcW w:w="630" w:type="dxa"/>
          </w:tcPr>
          <w:p w:rsidR="001F79AD" w:rsidRDefault="001F79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973" w:type="dxa"/>
          </w:tcPr>
          <w:p w:rsidR="001F79AD" w:rsidRDefault="001F79AD" w:rsidP="002679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Перова Наталья Иосифовна</w:t>
            </w:r>
          </w:p>
        </w:tc>
        <w:tc>
          <w:tcPr>
            <w:tcW w:w="1196" w:type="dxa"/>
          </w:tcPr>
          <w:p w:rsidR="001F79AD" w:rsidRDefault="001F79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20.01.1967</w:t>
            </w:r>
          </w:p>
        </w:tc>
        <w:tc>
          <w:tcPr>
            <w:tcW w:w="2595" w:type="dxa"/>
          </w:tcPr>
          <w:p w:rsidR="001F79AD" w:rsidRDefault="001F79AD" w:rsidP="002679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МО "Бологовский район", заместитель заведующего отделом организационной и кадровой работы</w:t>
            </w:r>
          </w:p>
        </w:tc>
        <w:tc>
          <w:tcPr>
            <w:tcW w:w="2671" w:type="dxa"/>
          </w:tcPr>
          <w:p w:rsidR="001F79AD" w:rsidRDefault="001F79AD" w:rsidP="002679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 профессиональное</w:t>
            </w:r>
          </w:p>
        </w:tc>
        <w:tc>
          <w:tcPr>
            <w:tcW w:w="4252" w:type="dxa"/>
          </w:tcPr>
          <w:p w:rsidR="001F79AD" w:rsidRPr="00486ACD" w:rsidRDefault="001F79A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собрание избирателей по месту работы</w:t>
            </w:r>
            <w:r w:rsidR="00486ACD" w:rsidRPr="00486ACD">
              <w:rPr>
                <w:sz w:val="22"/>
                <w:szCs w:val="22"/>
              </w:rPr>
              <w:t xml:space="preserve"> - </w:t>
            </w:r>
            <w:r w:rsidR="00486ACD">
              <w:rPr>
                <w:sz w:val="22"/>
                <w:szCs w:val="22"/>
              </w:rPr>
              <w:t>Администрация МО "Бологовский район"</w:t>
            </w:r>
          </w:p>
        </w:tc>
      </w:tr>
      <w:tr w:rsidR="001F79AD" w:rsidTr="00E65346">
        <w:trPr>
          <w:cantSplit/>
          <w:trHeight w:val="251"/>
        </w:trPr>
        <w:tc>
          <w:tcPr>
            <w:tcW w:w="630" w:type="dxa"/>
          </w:tcPr>
          <w:p w:rsidR="001F79AD" w:rsidRDefault="001F79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2973" w:type="dxa"/>
          </w:tcPr>
          <w:p w:rsidR="001F79AD" w:rsidRDefault="001F79AD" w:rsidP="002679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Русакова Евгения Николаевна</w:t>
            </w:r>
          </w:p>
        </w:tc>
        <w:tc>
          <w:tcPr>
            <w:tcW w:w="1196" w:type="dxa"/>
          </w:tcPr>
          <w:p w:rsidR="001F79AD" w:rsidRDefault="001F79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07.12.1951</w:t>
            </w:r>
          </w:p>
        </w:tc>
        <w:tc>
          <w:tcPr>
            <w:tcW w:w="2595" w:type="dxa"/>
          </w:tcPr>
          <w:p w:rsidR="001F79AD" w:rsidRDefault="001F79AD" w:rsidP="002679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"Средняя общеобразовательная школа №11", заместитель директора по АХЧ</w:t>
            </w:r>
          </w:p>
        </w:tc>
        <w:tc>
          <w:tcPr>
            <w:tcW w:w="2671" w:type="dxa"/>
          </w:tcPr>
          <w:p w:rsidR="001F79AD" w:rsidRDefault="001F79AD" w:rsidP="002679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среднее (полное) общее</w:t>
            </w:r>
          </w:p>
        </w:tc>
        <w:tc>
          <w:tcPr>
            <w:tcW w:w="4252" w:type="dxa"/>
          </w:tcPr>
          <w:p w:rsidR="001F79AD" w:rsidRPr="00486ACD" w:rsidRDefault="001F79A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собрание избирателей по месту работы</w:t>
            </w:r>
            <w:r w:rsidR="00486ACD" w:rsidRPr="00486ACD">
              <w:rPr>
                <w:sz w:val="22"/>
                <w:szCs w:val="22"/>
              </w:rPr>
              <w:t xml:space="preserve"> - </w:t>
            </w:r>
            <w:r w:rsidR="00486ACD">
              <w:rPr>
                <w:sz w:val="22"/>
                <w:szCs w:val="22"/>
              </w:rPr>
              <w:t>МБОУ "Средняя общеобразовательная школа №11"</w:t>
            </w:r>
          </w:p>
        </w:tc>
      </w:tr>
      <w:tr w:rsidR="001F79AD" w:rsidTr="00E65346">
        <w:trPr>
          <w:cantSplit/>
          <w:trHeight w:val="251"/>
        </w:trPr>
        <w:tc>
          <w:tcPr>
            <w:tcW w:w="630" w:type="dxa"/>
          </w:tcPr>
          <w:p w:rsidR="001F79AD" w:rsidRDefault="001F79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973" w:type="dxa"/>
          </w:tcPr>
          <w:p w:rsidR="001F79AD" w:rsidRDefault="001F79AD" w:rsidP="002679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Смирнова Галина Юрьевна</w:t>
            </w:r>
          </w:p>
        </w:tc>
        <w:tc>
          <w:tcPr>
            <w:tcW w:w="1196" w:type="dxa"/>
          </w:tcPr>
          <w:p w:rsidR="001F79AD" w:rsidRDefault="001F79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28.01.1951</w:t>
            </w:r>
          </w:p>
        </w:tc>
        <w:tc>
          <w:tcPr>
            <w:tcW w:w="2595" w:type="dxa"/>
          </w:tcPr>
          <w:p w:rsidR="001F79AD" w:rsidRDefault="001F79AD" w:rsidP="002679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пенсионер</w:t>
            </w:r>
          </w:p>
        </w:tc>
        <w:tc>
          <w:tcPr>
            <w:tcW w:w="2671" w:type="dxa"/>
          </w:tcPr>
          <w:p w:rsidR="001F79AD" w:rsidRDefault="001F79AD" w:rsidP="002679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среднее профессиональное</w:t>
            </w:r>
          </w:p>
        </w:tc>
        <w:tc>
          <w:tcPr>
            <w:tcW w:w="4252" w:type="dxa"/>
          </w:tcPr>
          <w:p w:rsidR="001F79AD" w:rsidRDefault="001F79A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Бологовское местное </w:t>
            </w:r>
            <w:r w:rsidR="0007284E">
              <w:rPr>
                <w:sz w:val="22"/>
                <w:szCs w:val="22"/>
              </w:rPr>
              <w:t>отделение Тв</w:t>
            </w:r>
            <w:r>
              <w:rPr>
                <w:sz w:val="22"/>
                <w:szCs w:val="22"/>
              </w:rPr>
              <w:t>ерского областного отделения  политической партии "Коммунистическая партия Российской Федерации"</w:t>
            </w:r>
          </w:p>
        </w:tc>
      </w:tr>
      <w:tr w:rsidR="001F79AD" w:rsidTr="00E65346">
        <w:trPr>
          <w:cantSplit/>
          <w:trHeight w:val="251"/>
        </w:trPr>
        <w:tc>
          <w:tcPr>
            <w:tcW w:w="630" w:type="dxa"/>
          </w:tcPr>
          <w:p w:rsidR="001F79AD" w:rsidRDefault="001F79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973" w:type="dxa"/>
          </w:tcPr>
          <w:p w:rsidR="001F79AD" w:rsidRDefault="001F79AD" w:rsidP="002679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Соколова Юлия Ивановна</w:t>
            </w:r>
          </w:p>
        </w:tc>
        <w:tc>
          <w:tcPr>
            <w:tcW w:w="1196" w:type="dxa"/>
          </w:tcPr>
          <w:p w:rsidR="001F79AD" w:rsidRDefault="001F79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30.04.1971</w:t>
            </w:r>
          </w:p>
        </w:tc>
        <w:tc>
          <w:tcPr>
            <w:tcW w:w="2595" w:type="dxa"/>
          </w:tcPr>
          <w:p w:rsidR="001F79AD" w:rsidRDefault="001F79AD" w:rsidP="002679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"Средняя общеобразовательная школа №11", учитель</w:t>
            </w:r>
          </w:p>
        </w:tc>
        <w:tc>
          <w:tcPr>
            <w:tcW w:w="2671" w:type="dxa"/>
          </w:tcPr>
          <w:p w:rsidR="001F79AD" w:rsidRDefault="001F79AD" w:rsidP="002679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 профессиональное</w:t>
            </w:r>
          </w:p>
        </w:tc>
        <w:tc>
          <w:tcPr>
            <w:tcW w:w="4252" w:type="dxa"/>
          </w:tcPr>
          <w:p w:rsidR="001F79AD" w:rsidRDefault="001F79A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Бологовское местное отделение Всероссийской политической партии  "ЕДИНАЯ РОССИЯ"</w:t>
            </w:r>
          </w:p>
        </w:tc>
      </w:tr>
      <w:tr w:rsidR="0026797E" w:rsidTr="00E65346">
        <w:trPr>
          <w:cantSplit/>
          <w:trHeight w:val="251"/>
        </w:trPr>
        <w:tc>
          <w:tcPr>
            <w:tcW w:w="630" w:type="dxa"/>
          </w:tcPr>
          <w:p w:rsidR="0026797E" w:rsidRDefault="001F79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973" w:type="dxa"/>
          </w:tcPr>
          <w:p w:rsidR="0026797E" w:rsidRDefault="001F79AD" w:rsidP="002679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Шилкина Татьяна Васильевна</w:t>
            </w:r>
          </w:p>
        </w:tc>
        <w:tc>
          <w:tcPr>
            <w:tcW w:w="1196" w:type="dxa"/>
          </w:tcPr>
          <w:p w:rsidR="0026797E" w:rsidRDefault="001F79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12.04.1958</w:t>
            </w:r>
          </w:p>
        </w:tc>
        <w:tc>
          <w:tcPr>
            <w:tcW w:w="2595" w:type="dxa"/>
          </w:tcPr>
          <w:p w:rsidR="0026797E" w:rsidRDefault="001F79AD" w:rsidP="002679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"Средняя общеобразовательная школа №11", учитель начальных классов</w:t>
            </w:r>
          </w:p>
        </w:tc>
        <w:tc>
          <w:tcPr>
            <w:tcW w:w="2671" w:type="dxa"/>
          </w:tcPr>
          <w:p w:rsidR="0026797E" w:rsidRDefault="001F79AD" w:rsidP="002679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 профессиональное</w:t>
            </w:r>
          </w:p>
        </w:tc>
        <w:tc>
          <w:tcPr>
            <w:tcW w:w="4252" w:type="dxa"/>
          </w:tcPr>
          <w:p w:rsidR="0026797E" w:rsidRPr="00486ACD" w:rsidRDefault="001F79A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собрание избирателей по месту работы</w:t>
            </w:r>
            <w:r w:rsidR="00486ACD" w:rsidRPr="00486ACD">
              <w:rPr>
                <w:sz w:val="22"/>
                <w:szCs w:val="22"/>
              </w:rPr>
              <w:t xml:space="preserve"> - </w:t>
            </w:r>
            <w:r w:rsidR="00486ACD">
              <w:rPr>
                <w:sz w:val="22"/>
                <w:szCs w:val="22"/>
              </w:rPr>
              <w:t>МБОУ "Средняя общеобразовательная школа №11"</w:t>
            </w:r>
          </w:p>
        </w:tc>
      </w:tr>
    </w:tbl>
    <w:p w:rsidR="0007284E" w:rsidRDefault="0007284E">
      <w:pPr>
        <w:jc w:val="both"/>
      </w:pPr>
    </w:p>
    <w:p w:rsidR="0007284E" w:rsidRPr="0026797E" w:rsidRDefault="0007284E" w:rsidP="0007284E">
      <w:pPr>
        <w:ind w:left="9720"/>
        <w:jc w:val="center"/>
        <w:rPr>
          <w:sz w:val="28"/>
          <w:szCs w:val="28"/>
        </w:rPr>
      </w:pPr>
      <w:r>
        <w:br w:type="page"/>
      </w:r>
      <w:r>
        <w:rPr>
          <w:sz w:val="28"/>
          <w:szCs w:val="28"/>
        </w:rPr>
        <w:lastRenderedPageBreak/>
        <w:t>Приложение №</w:t>
      </w:r>
      <w:r w:rsidR="00480582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</w:p>
    <w:p w:rsidR="0007284E" w:rsidRDefault="0007284E" w:rsidP="0007284E">
      <w:pPr>
        <w:ind w:left="9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территориальной избирательной комиссии </w:t>
      </w:r>
    </w:p>
    <w:p w:rsidR="0007284E" w:rsidRDefault="0007284E" w:rsidP="0007284E">
      <w:pPr>
        <w:ind w:left="9720"/>
        <w:jc w:val="center"/>
        <w:rPr>
          <w:sz w:val="28"/>
          <w:szCs w:val="28"/>
        </w:rPr>
      </w:pPr>
      <w:r>
        <w:rPr>
          <w:sz w:val="28"/>
          <w:szCs w:val="28"/>
        </w:rPr>
        <w:t>Бологовского района</w:t>
      </w:r>
    </w:p>
    <w:p w:rsidR="0007284E" w:rsidRDefault="0007284E" w:rsidP="0007284E">
      <w:pPr>
        <w:ind w:left="9720"/>
        <w:jc w:val="center"/>
        <w:rPr>
          <w:sz w:val="28"/>
          <w:szCs w:val="28"/>
        </w:rPr>
      </w:pPr>
      <w:r>
        <w:rPr>
          <w:sz w:val="28"/>
          <w:szCs w:val="28"/>
        </w:rPr>
        <w:t>от 19 марта 2013года № 44/289-3</w:t>
      </w:r>
    </w:p>
    <w:p w:rsidR="001F79AD" w:rsidRDefault="001F79AD">
      <w:pPr>
        <w:jc w:val="both"/>
      </w:pPr>
    </w:p>
    <w:p w:rsidR="001F79AD" w:rsidRPr="001F79AD" w:rsidRDefault="001F79AD" w:rsidP="001F79AD">
      <w:pPr>
        <w:jc w:val="center"/>
        <w:rPr>
          <w:b/>
          <w:sz w:val="28"/>
          <w:szCs w:val="28"/>
        </w:rPr>
      </w:pPr>
      <w:r w:rsidRPr="00E65346">
        <w:rPr>
          <w:b/>
          <w:sz w:val="28"/>
          <w:szCs w:val="28"/>
        </w:rPr>
        <w:t xml:space="preserve">Члены участковой избирательной комиссии избирательного участка № </w:t>
      </w:r>
      <w:r>
        <w:rPr>
          <w:b/>
          <w:sz w:val="28"/>
          <w:szCs w:val="28"/>
        </w:rPr>
        <w:t>71</w:t>
      </w:r>
      <w:r w:rsidRPr="00E65346">
        <w:rPr>
          <w:b/>
          <w:sz w:val="28"/>
          <w:szCs w:val="28"/>
        </w:rPr>
        <w:t xml:space="preserve"> с правом решающего голоса</w:t>
      </w:r>
    </w:p>
    <w:p w:rsidR="001F79AD" w:rsidRPr="001F79AD" w:rsidRDefault="001F79AD" w:rsidP="001F79AD">
      <w:pPr>
        <w:jc w:val="center"/>
        <w:rPr>
          <w:b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0"/>
        <w:gridCol w:w="2973"/>
        <w:gridCol w:w="1206"/>
        <w:gridCol w:w="2595"/>
        <w:gridCol w:w="2671"/>
        <w:gridCol w:w="4252"/>
      </w:tblGrid>
      <w:tr w:rsidR="001F79AD" w:rsidTr="0007284E">
        <w:trPr>
          <w:cantSplit/>
          <w:trHeight w:val="251"/>
        </w:trPr>
        <w:tc>
          <w:tcPr>
            <w:tcW w:w="630" w:type="dxa"/>
            <w:vAlign w:val="center"/>
          </w:tcPr>
          <w:p w:rsidR="001F79AD" w:rsidRDefault="001F79AD" w:rsidP="00072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2973" w:type="dxa"/>
            <w:vAlign w:val="center"/>
          </w:tcPr>
          <w:p w:rsidR="001F79AD" w:rsidRDefault="001F79AD" w:rsidP="00072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 имя, отчество члена УИК с правом решающего голоса</w:t>
            </w:r>
          </w:p>
        </w:tc>
        <w:tc>
          <w:tcPr>
            <w:tcW w:w="1206" w:type="dxa"/>
            <w:vAlign w:val="center"/>
          </w:tcPr>
          <w:p w:rsidR="001F79AD" w:rsidRDefault="001F79AD" w:rsidP="00072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2595" w:type="dxa"/>
            <w:vAlign w:val="center"/>
          </w:tcPr>
          <w:p w:rsidR="001F79AD" w:rsidRPr="00F95B36" w:rsidRDefault="001F79AD" w:rsidP="00072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работы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и должность</w:t>
            </w:r>
          </w:p>
        </w:tc>
        <w:tc>
          <w:tcPr>
            <w:tcW w:w="2671" w:type="dxa"/>
            <w:vAlign w:val="center"/>
          </w:tcPr>
          <w:p w:rsidR="001F79AD" w:rsidRDefault="001F79AD" w:rsidP="00072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Образование</w:t>
            </w:r>
          </w:p>
        </w:tc>
        <w:tc>
          <w:tcPr>
            <w:tcW w:w="4252" w:type="dxa"/>
            <w:vAlign w:val="center"/>
          </w:tcPr>
          <w:p w:rsidR="001F79AD" w:rsidRDefault="001F79AD" w:rsidP="00072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выдвижения</w:t>
            </w:r>
          </w:p>
        </w:tc>
      </w:tr>
      <w:tr w:rsidR="001F79AD" w:rsidTr="0007284E">
        <w:trPr>
          <w:cantSplit/>
          <w:trHeight w:val="251"/>
        </w:trPr>
        <w:tc>
          <w:tcPr>
            <w:tcW w:w="630" w:type="dxa"/>
          </w:tcPr>
          <w:p w:rsidR="001F79AD" w:rsidRDefault="001F79AD" w:rsidP="00072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3" w:type="dxa"/>
          </w:tcPr>
          <w:p w:rsidR="001F79AD" w:rsidRDefault="001F79AD" w:rsidP="00072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06" w:type="dxa"/>
          </w:tcPr>
          <w:p w:rsidR="001F79AD" w:rsidRDefault="001F79AD" w:rsidP="00072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595" w:type="dxa"/>
          </w:tcPr>
          <w:p w:rsidR="001F79AD" w:rsidRDefault="001F79AD" w:rsidP="00072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671" w:type="dxa"/>
          </w:tcPr>
          <w:p w:rsidR="001F79AD" w:rsidRDefault="001F79AD" w:rsidP="00072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52" w:type="dxa"/>
          </w:tcPr>
          <w:p w:rsidR="001F79AD" w:rsidRDefault="001F79AD" w:rsidP="00072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1F79AD" w:rsidTr="0007284E">
        <w:trPr>
          <w:cantSplit/>
          <w:trHeight w:val="251"/>
        </w:trPr>
        <w:tc>
          <w:tcPr>
            <w:tcW w:w="630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73" w:type="dxa"/>
          </w:tcPr>
          <w:p w:rsidR="001F79AD" w:rsidRDefault="001F79AD" w:rsidP="000728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Волкова Елена Владимировна</w:t>
            </w:r>
          </w:p>
        </w:tc>
        <w:tc>
          <w:tcPr>
            <w:tcW w:w="1206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20.01.1971</w:t>
            </w:r>
          </w:p>
        </w:tc>
        <w:tc>
          <w:tcPr>
            <w:tcW w:w="2595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ГБУЗ "Бологовская ЦРБ", бухгалтер</w:t>
            </w:r>
          </w:p>
        </w:tc>
        <w:tc>
          <w:tcPr>
            <w:tcW w:w="2671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среднее профессиональное</w:t>
            </w:r>
          </w:p>
        </w:tc>
        <w:tc>
          <w:tcPr>
            <w:tcW w:w="4252" w:type="dxa"/>
          </w:tcPr>
          <w:p w:rsidR="001F79AD" w:rsidRPr="00486ACD" w:rsidRDefault="001F79AD" w:rsidP="0007284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собрание избирателей по месту работы</w:t>
            </w:r>
            <w:r w:rsidR="00486ACD" w:rsidRPr="00486ACD">
              <w:rPr>
                <w:sz w:val="22"/>
                <w:szCs w:val="22"/>
              </w:rPr>
              <w:t xml:space="preserve"> - </w:t>
            </w:r>
            <w:r w:rsidR="00486ACD">
              <w:rPr>
                <w:sz w:val="22"/>
                <w:szCs w:val="22"/>
              </w:rPr>
              <w:t>ГБУЗ "Бологовская ЦРБ"</w:t>
            </w:r>
          </w:p>
        </w:tc>
      </w:tr>
      <w:tr w:rsidR="001F79AD" w:rsidTr="0007284E">
        <w:trPr>
          <w:cantSplit/>
          <w:trHeight w:val="251"/>
        </w:trPr>
        <w:tc>
          <w:tcPr>
            <w:tcW w:w="630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973" w:type="dxa"/>
          </w:tcPr>
          <w:p w:rsidR="001F79AD" w:rsidRDefault="001F79AD" w:rsidP="000728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Горецкая Лариса Станиславовна</w:t>
            </w:r>
          </w:p>
        </w:tc>
        <w:tc>
          <w:tcPr>
            <w:tcW w:w="1206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08.08.1961</w:t>
            </w:r>
          </w:p>
        </w:tc>
        <w:tc>
          <w:tcPr>
            <w:tcW w:w="2595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ГБУЗ "Бологовская ЦРБ", заведующая КДЛ</w:t>
            </w:r>
          </w:p>
        </w:tc>
        <w:tc>
          <w:tcPr>
            <w:tcW w:w="2671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 профессиональное</w:t>
            </w:r>
          </w:p>
        </w:tc>
        <w:tc>
          <w:tcPr>
            <w:tcW w:w="4252" w:type="dxa"/>
          </w:tcPr>
          <w:p w:rsidR="001F79AD" w:rsidRPr="00486ACD" w:rsidRDefault="001F79AD" w:rsidP="0007284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собрание избирателей по месту работы</w:t>
            </w:r>
            <w:r w:rsidR="00486ACD" w:rsidRPr="00486ACD">
              <w:rPr>
                <w:sz w:val="22"/>
                <w:szCs w:val="22"/>
              </w:rPr>
              <w:t xml:space="preserve"> - </w:t>
            </w:r>
            <w:r w:rsidR="00486ACD">
              <w:rPr>
                <w:sz w:val="22"/>
                <w:szCs w:val="22"/>
              </w:rPr>
              <w:t>ГБУЗ "Бологовская ЦРБ"</w:t>
            </w:r>
          </w:p>
        </w:tc>
      </w:tr>
      <w:tr w:rsidR="001F79AD" w:rsidTr="0007284E">
        <w:trPr>
          <w:cantSplit/>
          <w:trHeight w:val="251"/>
        </w:trPr>
        <w:tc>
          <w:tcPr>
            <w:tcW w:w="630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973" w:type="dxa"/>
          </w:tcPr>
          <w:p w:rsidR="001F79AD" w:rsidRDefault="001F79AD" w:rsidP="000728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Григорьева Татьяна Викторовна</w:t>
            </w:r>
          </w:p>
        </w:tc>
        <w:tc>
          <w:tcPr>
            <w:tcW w:w="1206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28.06.1959</w:t>
            </w:r>
          </w:p>
        </w:tc>
        <w:tc>
          <w:tcPr>
            <w:tcW w:w="2595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МБУ ДОД "Детско-юношеская спортивная школа", фельдшер</w:t>
            </w:r>
          </w:p>
        </w:tc>
        <w:tc>
          <w:tcPr>
            <w:tcW w:w="2671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среднее профессиональное</w:t>
            </w:r>
          </w:p>
        </w:tc>
        <w:tc>
          <w:tcPr>
            <w:tcW w:w="4252" w:type="dxa"/>
          </w:tcPr>
          <w:p w:rsidR="001F79AD" w:rsidRPr="00486ACD" w:rsidRDefault="001F79AD" w:rsidP="0007284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собрание избирателей по месту работы</w:t>
            </w:r>
            <w:r w:rsidR="00486ACD" w:rsidRPr="00486ACD">
              <w:rPr>
                <w:sz w:val="22"/>
                <w:szCs w:val="22"/>
              </w:rPr>
              <w:t xml:space="preserve"> - </w:t>
            </w:r>
            <w:r w:rsidR="00486ACD">
              <w:rPr>
                <w:sz w:val="22"/>
                <w:szCs w:val="22"/>
              </w:rPr>
              <w:t>МБУ ДОД "Детско-юношеская спортивная школа"</w:t>
            </w:r>
          </w:p>
        </w:tc>
      </w:tr>
      <w:tr w:rsidR="001F79AD" w:rsidTr="0007284E">
        <w:trPr>
          <w:cantSplit/>
          <w:trHeight w:val="251"/>
        </w:trPr>
        <w:tc>
          <w:tcPr>
            <w:tcW w:w="630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973" w:type="dxa"/>
          </w:tcPr>
          <w:p w:rsidR="001F79AD" w:rsidRDefault="001F79AD" w:rsidP="000728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Дмитриевцева Нина Викторовна</w:t>
            </w:r>
          </w:p>
        </w:tc>
        <w:tc>
          <w:tcPr>
            <w:tcW w:w="1206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09.05.1959</w:t>
            </w:r>
          </w:p>
        </w:tc>
        <w:tc>
          <w:tcPr>
            <w:tcW w:w="2595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Территориальный отдел социальной защиты населения Бологовского района, главный специалист-эксперт</w:t>
            </w:r>
          </w:p>
        </w:tc>
        <w:tc>
          <w:tcPr>
            <w:tcW w:w="2671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 профессиональное</w:t>
            </w:r>
          </w:p>
        </w:tc>
        <w:tc>
          <w:tcPr>
            <w:tcW w:w="4252" w:type="dxa"/>
          </w:tcPr>
          <w:p w:rsidR="001F79AD" w:rsidRDefault="001F79AD" w:rsidP="0007284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Бологовское местное отделение Всероссийской политической партии  "ЕДИНАЯ РОССИЯ"</w:t>
            </w:r>
          </w:p>
        </w:tc>
      </w:tr>
      <w:tr w:rsidR="001F79AD" w:rsidTr="0007284E">
        <w:trPr>
          <w:cantSplit/>
          <w:trHeight w:val="251"/>
        </w:trPr>
        <w:tc>
          <w:tcPr>
            <w:tcW w:w="630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973" w:type="dxa"/>
          </w:tcPr>
          <w:p w:rsidR="001F79AD" w:rsidRDefault="001F79AD" w:rsidP="000728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Ефимова Марина Викторовна</w:t>
            </w:r>
          </w:p>
        </w:tc>
        <w:tc>
          <w:tcPr>
            <w:tcW w:w="1206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27.03.1978</w:t>
            </w:r>
          </w:p>
        </w:tc>
        <w:tc>
          <w:tcPr>
            <w:tcW w:w="2595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МКУК "Бологовская межпоселенческая библиотечная система", заведующая методическим отделом Центральной библиотеки</w:t>
            </w:r>
          </w:p>
        </w:tc>
        <w:tc>
          <w:tcPr>
            <w:tcW w:w="2671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среднее профессиональное</w:t>
            </w:r>
          </w:p>
        </w:tc>
        <w:tc>
          <w:tcPr>
            <w:tcW w:w="4252" w:type="dxa"/>
          </w:tcPr>
          <w:p w:rsidR="001F79AD" w:rsidRPr="00486ACD" w:rsidRDefault="001F79AD" w:rsidP="0007284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собрание избирателей по месту работы</w:t>
            </w:r>
            <w:r w:rsidR="00486ACD" w:rsidRPr="00486ACD">
              <w:rPr>
                <w:sz w:val="22"/>
                <w:szCs w:val="22"/>
              </w:rPr>
              <w:t xml:space="preserve"> - </w:t>
            </w:r>
            <w:r w:rsidR="00486ACD">
              <w:rPr>
                <w:sz w:val="22"/>
                <w:szCs w:val="22"/>
              </w:rPr>
              <w:t>МКУК "Бологовская межпоселенческая библиотечная система"</w:t>
            </w:r>
          </w:p>
        </w:tc>
      </w:tr>
      <w:tr w:rsidR="001F79AD" w:rsidTr="0007284E">
        <w:trPr>
          <w:cantSplit/>
          <w:trHeight w:val="251"/>
        </w:trPr>
        <w:tc>
          <w:tcPr>
            <w:tcW w:w="630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2973" w:type="dxa"/>
          </w:tcPr>
          <w:p w:rsidR="001F79AD" w:rsidRDefault="001F79AD" w:rsidP="000728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Захарченко Наталья Николаевна</w:t>
            </w:r>
          </w:p>
        </w:tc>
        <w:tc>
          <w:tcPr>
            <w:tcW w:w="1206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07.03.1970</w:t>
            </w:r>
          </w:p>
        </w:tc>
        <w:tc>
          <w:tcPr>
            <w:tcW w:w="2595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МКУК "Бологовская межпоселенческая библиотечная система", библиотекарь-каталогизатор Центральной библиотеки</w:t>
            </w:r>
          </w:p>
        </w:tc>
        <w:tc>
          <w:tcPr>
            <w:tcW w:w="2671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среднее профессиональное</w:t>
            </w:r>
          </w:p>
        </w:tc>
        <w:tc>
          <w:tcPr>
            <w:tcW w:w="4252" w:type="dxa"/>
          </w:tcPr>
          <w:p w:rsidR="001F79AD" w:rsidRDefault="001F79AD" w:rsidP="0007284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Местное отделение Политической партии СПРАВЕДЛИВАЯ РОССИЯ в Бологовском районе Тверской области</w:t>
            </w:r>
          </w:p>
        </w:tc>
      </w:tr>
      <w:tr w:rsidR="001F79AD" w:rsidTr="0007284E">
        <w:trPr>
          <w:cantSplit/>
          <w:trHeight w:val="251"/>
        </w:trPr>
        <w:tc>
          <w:tcPr>
            <w:tcW w:w="630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973" w:type="dxa"/>
          </w:tcPr>
          <w:p w:rsidR="001F79AD" w:rsidRDefault="001F79AD" w:rsidP="000728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Лаврова Алина Алексеевна</w:t>
            </w:r>
          </w:p>
        </w:tc>
        <w:tc>
          <w:tcPr>
            <w:tcW w:w="1206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16.01.1968</w:t>
            </w:r>
          </w:p>
        </w:tc>
        <w:tc>
          <w:tcPr>
            <w:tcW w:w="2595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МКУК "Бологовская межпоселенческая библиотечная система", главный библиограф Центральной библиотеки</w:t>
            </w:r>
          </w:p>
        </w:tc>
        <w:tc>
          <w:tcPr>
            <w:tcW w:w="2671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среднее профессиональное</w:t>
            </w:r>
          </w:p>
        </w:tc>
        <w:tc>
          <w:tcPr>
            <w:tcW w:w="4252" w:type="dxa"/>
          </w:tcPr>
          <w:p w:rsidR="001F79AD" w:rsidRPr="00486ACD" w:rsidRDefault="001F79AD" w:rsidP="0007284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собрание избирателей по месту работы</w:t>
            </w:r>
            <w:r w:rsidR="00486ACD" w:rsidRPr="00486ACD">
              <w:rPr>
                <w:sz w:val="22"/>
                <w:szCs w:val="22"/>
              </w:rPr>
              <w:t xml:space="preserve"> - </w:t>
            </w:r>
            <w:r w:rsidR="00486ACD">
              <w:rPr>
                <w:sz w:val="22"/>
                <w:szCs w:val="22"/>
              </w:rPr>
              <w:t>МКУК "Бологовская межпоселенческая библиотечная система"</w:t>
            </w:r>
          </w:p>
        </w:tc>
      </w:tr>
      <w:tr w:rsidR="001F79AD" w:rsidTr="0007284E">
        <w:trPr>
          <w:cantSplit/>
          <w:trHeight w:val="251"/>
        </w:trPr>
        <w:tc>
          <w:tcPr>
            <w:tcW w:w="630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973" w:type="dxa"/>
          </w:tcPr>
          <w:p w:rsidR="001F79AD" w:rsidRDefault="001F79AD" w:rsidP="000728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Миронова Светлана Борисовна</w:t>
            </w:r>
          </w:p>
        </w:tc>
        <w:tc>
          <w:tcPr>
            <w:tcW w:w="1206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12.06.1966</w:t>
            </w:r>
          </w:p>
        </w:tc>
        <w:tc>
          <w:tcPr>
            <w:tcW w:w="2595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МКУК "Бологовская межпоселенческая библиотечная система", заведующая информационно-библиографическим отделом Центральной библиотеки</w:t>
            </w:r>
          </w:p>
        </w:tc>
        <w:tc>
          <w:tcPr>
            <w:tcW w:w="2671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среднее профессиональное</w:t>
            </w:r>
          </w:p>
        </w:tc>
        <w:tc>
          <w:tcPr>
            <w:tcW w:w="4252" w:type="dxa"/>
          </w:tcPr>
          <w:p w:rsidR="001F79AD" w:rsidRPr="00486ACD" w:rsidRDefault="001F79AD" w:rsidP="0007284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собрание избирателей по месту работы</w:t>
            </w:r>
            <w:r w:rsidR="00486ACD" w:rsidRPr="00486ACD">
              <w:rPr>
                <w:sz w:val="22"/>
                <w:szCs w:val="22"/>
              </w:rPr>
              <w:t xml:space="preserve"> - </w:t>
            </w:r>
            <w:r w:rsidR="00486ACD">
              <w:rPr>
                <w:sz w:val="22"/>
                <w:szCs w:val="22"/>
              </w:rPr>
              <w:t>МКУК "Бологовская межпоселенческая библиотечная система"</w:t>
            </w:r>
          </w:p>
        </w:tc>
      </w:tr>
      <w:tr w:rsidR="001F79AD" w:rsidTr="0007284E">
        <w:trPr>
          <w:cantSplit/>
          <w:trHeight w:val="251"/>
        </w:trPr>
        <w:tc>
          <w:tcPr>
            <w:tcW w:w="630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973" w:type="dxa"/>
          </w:tcPr>
          <w:p w:rsidR="001F79AD" w:rsidRDefault="001F79AD" w:rsidP="000728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Сверчков Евгений Владимирович</w:t>
            </w:r>
          </w:p>
        </w:tc>
        <w:tc>
          <w:tcPr>
            <w:tcW w:w="1206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02.12.1947</w:t>
            </w:r>
          </w:p>
        </w:tc>
        <w:tc>
          <w:tcPr>
            <w:tcW w:w="2595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пенсионер</w:t>
            </w:r>
          </w:p>
        </w:tc>
        <w:tc>
          <w:tcPr>
            <w:tcW w:w="2671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среднее профессиональное</w:t>
            </w:r>
          </w:p>
        </w:tc>
        <w:tc>
          <w:tcPr>
            <w:tcW w:w="4252" w:type="dxa"/>
          </w:tcPr>
          <w:p w:rsidR="001F79AD" w:rsidRDefault="001F79AD" w:rsidP="0007284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Тверское региональное отделение политической партии "Либерально-демократическая партия России"</w:t>
            </w:r>
          </w:p>
        </w:tc>
      </w:tr>
      <w:tr w:rsidR="001F79AD" w:rsidTr="0007284E">
        <w:trPr>
          <w:cantSplit/>
          <w:trHeight w:val="251"/>
        </w:trPr>
        <w:tc>
          <w:tcPr>
            <w:tcW w:w="630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973" w:type="dxa"/>
          </w:tcPr>
          <w:p w:rsidR="001F79AD" w:rsidRDefault="001F79AD" w:rsidP="000728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Терентьева Ирина Юрьевна</w:t>
            </w:r>
          </w:p>
        </w:tc>
        <w:tc>
          <w:tcPr>
            <w:tcW w:w="1206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24.02.1970</w:t>
            </w:r>
          </w:p>
        </w:tc>
        <w:tc>
          <w:tcPr>
            <w:tcW w:w="2595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ЧП Калашев, продавец</w:t>
            </w:r>
          </w:p>
        </w:tc>
        <w:tc>
          <w:tcPr>
            <w:tcW w:w="2671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начальное профессиональное</w:t>
            </w:r>
          </w:p>
        </w:tc>
        <w:tc>
          <w:tcPr>
            <w:tcW w:w="4252" w:type="dxa"/>
          </w:tcPr>
          <w:p w:rsidR="001F79AD" w:rsidRDefault="001F79AD" w:rsidP="0007284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Бологовское местное </w:t>
            </w:r>
            <w:r w:rsidR="0007284E">
              <w:rPr>
                <w:sz w:val="22"/>
                <w:szCs w:val="22"/>
              </w:rPr>
              <w:t>отделение Тв</w:t>
            </w:r>
            <w:r>
              <w:rPr>
                <w:sz w:val="22"/>
                <w:szCs w:val="22"/>
              </w:rPr>
              <w:t>ерского областного отделения  политической партии "Коммунистическая партия Российской Федерации"</w:t>
            </w:r>
          </w:p>
        </w:tc>
      </w:tr>
    </w:tbl>
    <w:p w:rsidR="0007284E" w:rsidRDefault="0007284E" w:rsidP="0007284E">
      <w:pPr>
        <w:ind w:left="9720"/>
        <w:jc w:val="center"/>
        <w:rPr>
          <w:sz w:val="28"/>
          <w:szCs w:val="28"/>
        </w:rPr>
      </w:pPr>
    </w:p>
    <w:p w:rsidR="0007284E" w:rsidRPr="0026797E" w:rsidRDefault="0007284E" w:rsidP="0007284E">
      <w:pPr>
        <w:ind w:left="9720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Приложение №</w:t>
      </w:r>
      <w:r w:rsidR="00480582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</w:p>
    <w:p w:rsidR="0007284E" w:rsidRDefault="0007284E" w:rsidP="0007284E">
      <w:pPr>
        <w:ind w:left="9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территориальной избирательной комиссии </w:t>
      </w:r>
    </w:p>
    <w:p w:rsidR="0007284E" w:rsidRDefault="0007284E" w:rsidP="0007284E">
      <w:pPr>
        <w:ind w:left="9720"/>
        <w:jc w:val="center"/>
        <w:rPr>
          <w:sz w:val="28"/>
          <w:szCs w:val="28"/>
        </w:rPr>
      </w:pPr>
      <w:r>
        <w:rPr>
          <w:sz w:val="28"/>
          <w:szCs w:val="28"/>
        </w:rPr>
        <w:t>Бологовского района</w:t>
      </w:r>
    </w:p>
    <w:p w:rsidR="0007284E" w:rsidRDefault="0007284E" w:rsidP="0007284E">
      <w:pPr>
        <w:ind w:left="9720"/>
        <w:jc w:val="center"/>
        <w:rPr>
          <w:sz w:val="28"/>
          <w:szCs w:val="28"/>
        </w:rPr>
      </w:pPr>
      <w:r>
        <w:rPr>
          <w:sz w:val="28"/>
          <w:szCs w:val="28"/>
        </w:rPr>
        <w:t>от 19 марта 2013года № 44/289-3</w:t>
      </w:r>
    </w:p>
    <w:p w:rsidR="001F79AD" w:rsidRDefault="001F79AD" w:rsidP="001F79AD">
      <w:pPr>
        <w:jc w:val="both"/>
      </w:pPr>
    </w:p>
    <w:p w:rsidR="001F79AD" w:rsidRPr="001F79AD" w:rsidRDefault="001F79AD" w:rsidP="001F79AD">
      <w:pPr>
        <w:jc w:val="center"/>
        <w:rPr>
          <w:b/>
          <w:sz w:val="28"/>
          <w:szCs w:val="28"/>
        </w:rPr>
      </w:pPr>
      <w:r w:rsidRPr="00E65346">
        <w:rPr>
          <w:b/>
          <w:sz w:val="28"/>
          <w:szCs w:val="28"/>
        </w:rPr>
        <w:t xml:space="preserve">Члены участковой избирательной комиссии избирательного участка № </w:t>
      </w:r>
      <w:r>
        <w:rPr>
          <w:b/>
          <w:sz w:val="28"/>
          <w:szCs w:val="28"/>
        </w:rPr>
        <w:t>72</w:t>
      </w:r>
      <w:r w:rsidRPr="00E65346">
        <w:rPr>
          <w:b/>
          <w:sz w:val="28"/>
          <w:szCs w:val="28"/>
        </w:rPr>
        <w:t xml:space="preserve"> с правом решающего голоса</w:t>
      </w:r>
    </w:p>
    <w:p w:rsidR="001F79AD" w:rsidRPr="001F79AD" w:rsidRDefault="001F79AD" w:rsidP="001F79AD">
      <w:pPr>
        <w:jc w:val="center"/>
        <w:rPr>
          <w:b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0"/>
        <w:gridCol w:w="2973"/>
        <w:gridCol w:w="1206"/>
        <w:gridCol w:w="2595"/>
        <w:gridCol w:w="2671"/>
        <w:gridCol w:w="4252"/>
      </w:tblGrid>
      <w:tr w:rsidR="001F79AD" w:rsidTr="0007284E">
        <w:trPr>
          <w:cantSplit/>
          <w:trHeight w:val="251"/>
        </w:trPr>
        <w:tc>
          <w:tcPr>
            <w:tcW w:w="630" w:type="dxa"/>
            <w:vAlign w:val="center"/>
          </w:tcPr>
          <w:p w:rsidR="001F79AD" w:rsidRDefault="001F79AD" w:rsidP="00072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2973" w:type="dxa"/>
            <w:vAlign w:val="center"/>
          </w:tcPr>
          <w:p w:rsidR="001F79AD" w:rsidRDefault="001F79AD" w:rsidP="00072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 имя, отчество члена УИК с правом решающего голоса</w:t>
            </w:r>
          </w:p>
        </w:tc>
        <w:tc>
          <w:tcPr>
            <w:tcW w:w="1206" w:type="dxa"/>
            <w:vAlign w:val="center"/>
          </w:tcPr>
          <w:p w:rsidR="001F79AD" w:rsidRDefault="001F79AD" w:rsidP="00072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2595" w:type="dxa"/>
            <w:vAlign w:val="center"/>
          </w:tcPr>
          <w:p w:rsidR="001F79AD" w:rsidRPr="00F95B36" w:rsidRDefault="001F79AD" w:rsidP="00072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работы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и должность</w:t>
            </w:r>
          </w:p>
        </w:tc>
        <w:tc>
          <w:tcPr>
            <w:tcW w:w="2671" w:type="dxa"/>
            <w:vAlign w:val="center"/>
          </w:tcPr>
          <w:p w:rsidR="001F79AD" w:rsidRDefault="001F79AD" w:rsidP="00072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Образование</w:t>
            </w:r>
          </w:p>
        </w:tc>
        <w:tc>
          <w:tcPr>
            <w:tcW w:w="4252" w:type="dxa"/>
            <w:vAlign w:val="center"/>
          </w:tcPr>
          <w:p w:rsidR="001F79AD" w:rsidRDefault="001F79AD" w:rsidP="00072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выдвижения</w:t>
            </w:r>
          </w:p>
        </w:tc>
      </w:tr>
      <w:tr w:rsidR="001F79AD" w:rsidTr="0007284E">
        <w:trPr>
          <w:cantSplit/>
          <w:trHeight w:val="251"/>
        </w:trPr>
        <w:tc>
          <w:tcPr>
            <w:tcW w:w="630" w:type="dxa"/>
          </w:tcPr>
          <w:p w:rsidR="001F79AD" w:rsidRDefault="001F79AD" w:rsidP="00072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3" w:type="dxa"/>
          </w:tcPr>
          <w:p w:rsidR="001F79AD" w:rsidRDefault="001F79AD" w:rsidP="00072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06" w:type="dxa"/>
          </w:tcPr>
          <w:p w:rsidR="001F79AD" w:rsidRDefault="001F79AD" w:rsidP="00072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595" w:type="dxa"/>
          </w:tcPr>
          <w:p w:rsidR="001F79AD" w:rsidRDefault="001F79AD" w:rsidP="00072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671" w:type="dxa"/>
          </w:tcPr>
          <w:p w:rsidR="001F79AD" w:rsidRDefault="001F79AD" w:rsidP="00072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52" w:type="dxa"/>
          </w:tcPr>
          <w:p w:rsidR="001F79AD" w:rsidRDefault="001F79AD" w:rsidP="00072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1F79AD" w:rsidTr="0007284E">
        <w:trPr>
          <w:cantSplit/>
          <w:trHeight w:val="251"/>
        </w:trPr>
        <w:tc>
          <w:tcPr>
            <w:tcW w:w="630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73" w:type="dxa"/>
          </w:tcPr>
          <w:p w:rsidR="001F79AD" w:rsidRDefault="001F79AD" w:rsidP="000728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Бойкова Виктория Андреевна</w:t>
            </w:r>
          </w:p>
        </w:tc>
        <w:tc>
          <w:tcPr>
            <w:tcW w:w="1206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21.02.1986</w:t>
            </w:r>
          </w:p>
        </w:tc>
        <w:tc>
          <w:tcPr>
            <w:tcW w:w="2595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городского поселения город Бологое, зав. отделом бухгалтерского учета и отчетности</w:t>
            </w:r>
          </w:p>
        </w:tc>
        <w:tc>
          <w:tcPr>
            <w:tcW w:w="2671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 профессиональное</w:t>
            </w:r>
          </w:p>
        </w:tc>
        <w:tc>
          <w:tcPr>
            <w:tcW w:w="4252" w:type="dxa"/>
          </w:tcPr>
          <w:p w:rsidR="001F79AD" w:rsidRPr="00486ACD" w:rsidRDefault="001F79AD" w:rsidP="0007284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собрание избирателей по месту работы</w:t>
            </w:r>
            <w:r w:rsidR="00486ACD" w:rsidRPr="00486ACD">
              <w:rPr>
                <w:sz w:val="22"/>
                <w:szCs w:val="22"/>
              </w:rPr>
              <w:t xml:space="preserve"> - </w:t>
            </w:r>
            <w:r w:rsidR="00486ACD">
              <w:rPr>
                <w:sz w:val="22"/>
                <w:szCs w:val="22"/>
              </w:rPr>
              <w:t>Администрация городского поселения город Бологое</w:t>
            </w:r>
          </w:p>
        </w:tc>
      </w:tr>
      <w:tr w:rsidR="001F79AD" w:rsidTr="0007284E">
        <w:trPr>
          <w:cantSplit/>
          <w:trHeight w:val="251"/>
        </w:trPr>
        <w:tc>
          <w:tcPr>
            <w:tcW w:w="630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973" w:type="dxa"/>
          </w:tcPr>
          <w:p w:rsidR="001F79AD" w:rsidRDefault="001F79AD" w:rsidP="000728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Григорьева Наталья Игоревна</w:t>
            </w:r>
          </w:p>
        </w:tc>
        <w:tc>
          <w:tcPr>
            <w:tcW w:w="1206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12.12.1976</w:t>
            </w:r>
          </w:p>
        </w:tc>
        <w:tc>
          <w:tcPr>
            <w:tcW w:w="2595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МБДОУ детский сад №4 "Светлячок", помощник воспитателя</w:t>
            </w:r>
          </w:p>
        </w:tc>
        <w:tc>
          <w:tcPr>
            <w:tcW w:w="2671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среднее профессиональное</w:t>
            </w:r>
          </w:p>
        </w:tc>
        <w:tc>
          <w:tcPr>
            <w:tcW w:w="4252" w:type="dxa"/>
          </w:tcPr>
          <w:p w:rsidR="001F79AD" w:rsidRPr="00486ACD" w:rsidRDefault="001F79AD" w:rsidP="0007284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собрание избирателей по месту работы</w:t>
            </w:r>
            <w:r w:rsidR="00486ACD" w:rsidRPr="00486ACD">
              <w:rPr>
                <w:sz w:val="22"/>
                <w:szCs w:val="22"/>
              </w:rPr>
              <w:t xml:space="preserve"> - </w:t>
            </w:r>
            <w:r w:rsidR="00486ACD">
              <w:rPr>
                <w:sz w:val="22"/>
                <w:szCs w:val="22"/>
              </w:rPr>
              <w:t>МБДОУ детский сад №4 "Светлячок"</w:t>
            </w:r>
          </w:p>
        </w:tc>
      </w:tr>
      <w:tr w:rsidR="001F79AD" w:rsidTr="0007284E">
        <w:trPr>
          <w:cantSplit/>
          <w:trHeight w:val="251"/>
        </w:trPr>
        <w:tc>
          <w:tcPr>
            <w:tcW w:w="630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973" w:type="dxa"/>
          </w:tcPr>
          <w:p w:rsidR="001F79AD" w:rsidRDefault="001F79AD" w:rsidP="000728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Друк Татьяна Анатольевна</w:t>
            </w:r>
          </w:p>
        </w:tc>
        <w:tc>
          <w:tcPr>
            <w:tcW w:w="1206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31.08.1969</w:t>
            </w:r>
          </w:p>
        </w:tc>
        <w:tc>
          <w:tcPr>
            <w:tcW w:w="2595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МБДОУ детский сад №4 "Светлячок", инструктор по физической культуре</w:t>
            </w:r>
          </w:p>
        </w:tc>
        <w:tc>
          <w:tcPr>
            <w:tcW w:w="2671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 профессиональное</w:t>
            </w:r>
          </w:p>
        </w:tc>
        <w:tc>
          <w:tcPr>
            <w:tcW w:w="4252" w:type="dxa"/>
          </w:tcPr>
          <w:p w:rsidR="001F79AD" w:rsidRPr="00486ACD" w:rsidRDefault="001F79AD" w:rsidP="0007284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собрание избирателей по месту работы</w:t>
            </w:r>
            <w:r w:rsidR="00486ACD" w:rsidRPr="00486ACD">
              <w:rPr>
                <w:sz w:val="22"/>
                <w:szCs w:val="22"/>
              </w:rPr>
              <w:t xml:space="preserve"> - </w:t>
            </w:r>
            <w:r w:rsidR="00486ACD">
              <w:rPr>
                <w:sz w:val="22"/>
                <w:szCs w:val="22"/>
              </w:rPr>
              <w:t>МБДОУ детский сад №4 "Светлячок"</w:t>
            </w:r>
          </w:p>
        </w:tc>
      </w:tr>
      <w:tr w:rsidR="001F79AD" w:rsidTr="0007284E">
        <w:trPr>
          <w:cantSplit/>
          <w:trHeight w:val="251"/>
        </w:trPr>
        <w:tc>
          <w:tcPr>
            <w:tcW w:w="630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973" w:type="dxa"/>
          </w:tcPr>
          <w:p w:rsidR="001F79AD" w:rsidRDefault="001F79AD" w:rsidP="000728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Егорова Наталья Николаевна</w:t>
            </w:r>
          </w:p>
        </w:tc>
        <w:tc>
          <w:tcPr>
            <w:tcW w:w="1206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02.12.1972</w:t>
            </w:r>
          </w:p>
        </w:tc>
        <w:tc>
          <w:tcPr>
            <w:tcW w:w="2595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Совет депутатов городского поселения город Бологое, руководитель аппарата</w:t>
            </w:r>
          </w:p>
        </w:tc>
        <w:tc>
          <w:tcPr>
            <w:tcW w:w="2671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 профессиональное</w:t>
            </w:r>
          </w:p>
        </w:tc>
        <w:tc>
          <w:tcPr>
            <w:tcW w:w="4252" w:type="dxa"/>
          </w:tcPr>
          <w:p w:rsidR="001F79AD" w:rsidRPr="00486ACD" w:rsidRDefault="001F79AD" w:rsidP="0007284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собрание избирателей по месту работы</w:t>
            </w:r>
            <w:r w:rsidR="00486ACD" w:rsidRPr="00486ACD">
              <w:rPr>
                <w:sz w:val="22"/>
                <w:szCs w:val="22"/>
              </w:rPr>
              <w:t xml:space="preserve"> - </w:t>
            </w:r>
            <w:r w:rsidR="00486ACD">
              <w:rPr>
                <w:sz w:val="22"/>
                <w:szCs w:val="22"/>
              </w:rPr>
              <w:t>Совет депутатов городского поселения город Бологое</w:t>
            </w:r>
          </w:p>
        </w:tc>
      </w:tr>
      <w:tr w:rsidR="001F79AD" w:rsidTr="0007284E">
        <w:trPr>
          <w:cantSplit/>
          <w:trHeight w:val="251"/>
        </w:trPr>
        <w:tc>
          <w:tcPr>
            <w:tcW w:w="630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973" w:type="dxa"/>
          </w:tcPr>
          <w:p w:rsidR="001F79AD" w:rsidRDefault="001F79AD" w:rsidP="000728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Кафтырева Надежда Петровна</w:t>
            </w:r>
          </w:p>
        </w:tc>
        <w:tc>
          <w:tcPr>
            <w:tcW w:w="1206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19.04.1951</w:t>
            </w:r>
          </w:p>
        </w:tc>
        <w:tc>
          <w:tcPr>
            <w:tcW w:w="2595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пенсионер</w:t>
            </w:r>
          </w:p>
        </w:tc>
        <w:tc>
          <w:tcPr>
            <w:tcW w:w="2671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 профессиональное</w:t>
            </w:r>
          </w:p>
        </w:tc>
        <w:tc>
          <w:tcPr>
            <w:tcW w:w="4252" w:type="dxa"/>
          </w:tcPr>
          <w:p w:rsidR="001F79AD" w:rsidRPr="006507FF" w:rsidRDefault="001F79AD" w:rsidP="0007284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собрание избирателей по месту жительства</w:t>
            </w:r>
            <w:r w:rsidR="006507FF" w:rsidRPr="006507FF">
              <w:rPr>
                <w:sz w:val="22"/>
                <w:szCs w:val="22"/>
              </w:rPr>
              <w:t xml:space="preserve"> </w:t>
            </w:r>
            <w:r w:rsidR="006507FF">
              <w:rPr>
                <w:sz w:val="22"/>
                <w:szCs w:val="22"/>
              </w:rPr>
              <w:t>–</w:t>
            </w:r>
            <w:r w:rsidR="006507FF" w:rsidRPr="006507FF">
              <w:rPr>
                <w:sz w:val="22"/>
                <w:szCs w:val="22"/>
              </w:rPr>
              <w:t xml:space="preserve"> </w:t>
            </w:r>
            <w:r w:rsidR="006507FF">
              <w:rPr>
                <w:sz w:val="22"/>
                <w:szCs w:val="22"/>
              </w:rPr>
              <w:t>г.Бологое, пер.Свободы, д.9</w:t>
            </w:r>
          </w:p>
        </w:tc>
      </w:tr>
      <w:tr w:rsidR="001F79AD" w:rsidTr="0007284E">
        <w:trPr>
          <w:cantSplit/>
          <w:trHeight w:val="251"/>
        </w:trPr>
        <w:tc>
          <w:tcPr>
            <w:tcW w:w="630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973" w:type="dxa"/>
          </w:tcPr>
          <w:p w:rsidR="001F79AD" w:rsidRDefault="001F79AD" w:rsidP="000728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Кирьянова Анна Васильевна</w:t>
            </w:r>
          </w:p>
        </w:tc>
        <w:tc>
          <w:tcPr>
            <w:tcW w:w="1206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17.09.1951</w:t>
            </w:r>
          </w:p>
        </w:tc>
        <w:tc>
          <w:tcPr>
            <w:tcW w:w="2595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ФКУ ГБМСЭ по Тверской области, регистратор</w:t>
            </w:r>
          </w:p>
        </w:tc>
        <w:tc>
          <w:tcPr>
            <w:tcW w:w="2671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среднее профессиональное</w:t>
            </w:r>
          </w:p>
        </w:tc>
        <w:tc>
          <w:tcPr>
            <w:tcW w:w="4252" w:type="dxa"/>
          </w:tcPr>
          <w:p w:rsidR="001F79AD" w:rsidRPr="00486ACD" w:rsidRDefault="001F79AD" w:rsidP="0007284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собрание избирателей по месту работы</w:t>
            </w:r>
            <w:r w:rsidR="00486ACD" w:rsidRPr="00486ACD">
              <w:rPr>
                <w:sz w:val="22"/>
                <w:szCs w:val="22"/>
              </w:rPr>
              <w:t xml:space="preserve"> - </w:t>
            </w:r>
            <w:r w:rsidR="00486ACD">
              <w:rPr>
                <w:sz w:val="22"/>
                <w:szCs w:val="22"/>
              </w:rPr>
              <w:t>ФКУ ГБМСЭ по Тверской области</w:t>
            </w:r>
          </w:p>
        </w:tc>
      </w:tr>
      <w:tr w:rsidR="001F79AD" w:rsidTr="0007284E">
        <w:trPr>
          <w:cantSplit/>
          <w:trHeight w:val="251"/>
        </w:trPr>
        <w:tc>
          <w:tcPr>
            <w:tcW w:w="630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973" w:type="dxa"/>
          </w:tcPr>
          <w:p w:rsidR="001F79AD" w:rsidRDefault="001F79AD" w:rsidP="000728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Кобелева Юлия Николаевна</w:t>
            </w:r>
          </w:p>
        </w:tc>
        <w:tc>
          <w:tcPr>
            <w:tcW w:w="1206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27.03.1964</w:t>
            </w:r>
          </w:p>
        </w:tc>
        <w:tc>
          <w:tcPr>
            <w:tcW w:w="2595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Контрольно-счетная палата МО "Бологовский район", председатель</w:t>
            </w:r>
          </w:p>
        </w:tc>
        <w:tc>
          <w:tcPr>
            <w:tcW w:w="2671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 профессиональное</w:t>
            </w:r>
          </w:p>
        </w:tc>
        <w:tc>
          <w:tcPr>
            <w:tcW w:w="4252" w:type="dxa"/>
          </w:tcPr>
          <w:p w:rsidR="001F79AD" w:rsidRDefault="001F79AD" w:rsidP="0007284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Бологовское местное отделение Всероссийской политической партии  "ЕДИНАЯ РОССИЯ"</w:t>
            </w:r>
          </w:p>
        </w:tc>
      </w:tr>
      <w:tr w:rsidR="001F79AD" w:rsidTr="0007284E">
        <w:trPr>
          <w:cantSplit/>
          <w:trHeight w:val="251"/>
        </w:trPr>
        <w:tc>
          <w:tcPr>
            <w:tcW w:w="630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2973" w:type="dxa"/>
          </w:tcPr>
          <w:p w:rsidR="001F79AD" w:rsidRDefault="001F79AD" w:rsidP="000728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Копылов Владимир Иванович</w:t>
            </w:r>
          </w:p>
        </w:tc>
        <w:tc>
          <w:tcPr>
            <w:tcW w:w="1206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14.05.1943</w:t>
            </w:r>
          </w:p>
        </w:tc>
        <w:tc>
          <w:tcPr>
            <w:tcW w:w="2595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пенсионер</w:t>
            </w:r>
          </w:p>
        </w:tc>
        <w:tc>
          <w:tcPr>
            <w:tcW w:w="2671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 профессиональное</w:t>
            </w:r>
          </w:p>
        </w:tc>
        <w:tc>
          <w:tcPr>
            <w:tcW w:w="4252" w:type="dxa"/>
          </w:tcPr>
          <w:p w:rsidR="001F79AD" w:rsidRDefault="001F79AD" w:rsidP="0007284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Тверское региональное отделение политической партии "Либерально-демократическая партия России"</w:t>
            </w:r>
          </w:p>
        </w:tc>
      </w:tr>
      <w:tr w:rsidR="001F79AD" w:rsidTr="0007284E">
        <w:trPr>
          <w:cantSplit/>
          <w:trHeight w:val="251"/>
        </w:trPr>
        <w:tc>
          <w:tcPr>
            <w:tcW w:w="630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973" w:type="dxa"/>
          </w:tcPr>
          <w:p w:rsidR="001F79AD" w:rsidRDefault="001F79AD" w:rsidP="000728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Краснова Галина Владимировна</w:t>
            </w:r>
          </w:p>
        </w:tc>
        <w:tc>
          <w:tcPr>
            <w:tcW w:w="1206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29.04.1965</w:t>
            </w:r>
          </w:p>
        </w:tc>
        <w:tc>
          <w:tcPr>
            <w:tcW w:w="2595" w:type="dxa"/>
          </w:tcPr>
          <w:p w:rsidR="001F79AD" w:rsidRDefault="00486AC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Территориальный отдел социальной защиты населения Бологовского района</w:t>
            </w:r>
            <w:r w:rsidR="001F79AD">
              <w:rPr>
                <w:sz w:val="22"/>
                <w:szCs w:val="22"/>
              </w:rPr>
              <w:t>, главный специалист-эксперт</w:t>
            </w:r>
          </w:p>
        </w:tc>
        <w:tc>
          <w:tcPr>
            <w:tcW w:w="2671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 профессиональное</w:t>
            </w:r>
          </w:p>
        </w:tc>
        <w:tc>
          <w:tcPr>
            <w:tcW w:w="4252" w:type="dxa"/>
          </w:tcPr>
          <w:p w:rsidR="001F79AD" w:rsidRDefault="001F79AD" w:rsidP="0007284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собрание избирателей по месту работы</w:t>
            </w:r>
            <w:r w:rsidR="00486ACD">
              <w:rPr>
                <w:sz w:val="22"/>
                <w:szCs w:val="22"/>
              </w:rPr>
              <w:t xml:space="preserve"> - Территориальный отдел социальной защиты населения Бологовского района</w:t>
            </w:r>
          </w:p>
        </w:tc>
      </w:tr>
      <w:tr w:rsidR="001F79AD" w:rsidTr="0007284E">
        <w:trPr>
          <w:cantSplit/>
          <w:trHeight w:val="251"/>
        </w:trPr>
        <w:tc>
          <w:tcPr>
            <w:tcW w:w="630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973" w:type="dxa"/>
          </w:tcPr>
          <w:p w:rsidR="001F79AD" w:rsidRDefault="001F79AD" w:rsidP="000728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Мордовцева Татьяна Анатольевна</w:t>
            </w:r>
          </w:p>
        </w:tc>
        <w:tc>
          <w:tcPr>
            <w:tcW w:w="1206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06.01.1975</w:t>
            </w:r>
          </w:p>
        </w:tc>
        <w:tc>
          <w:tcPr>
            <w:tcW w:w="2595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"Газпром межрегионгаз Тверь", оператор ЭВиВМ тер.участка г.В.Волочек абонентская группа г.Бологое</w:t>
            </w:r>
          </w:p>
        </w:tc>
        <w:tc>
          <w:tcPr>
            <w:tcW w:w="2671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среднее профессиональное</w:t>
            </w:r>
          </w:p>
        </w:tc>
        <w:tc>
          <w:tcPr>
            <w:tcW w:w="4252" w:type="dxa"/>
          </w:tcPr>
          <w:p w:rsidR="001F79AD" w:rsidRDefault="001F79AD" w:rsidP="0007284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собрание избирателей по месту работы</w:t>
            </w:r>
            <w:r w:rsidR="00486ACD">
              <w:rPr>
                <w:sz w:val="22"/>
                <w:szCs w:val="22"/>
              </w:rPr>
              <w:t xml:space="preserve"> - ООО "Газпром межрегионгаз Тверь"</w:t>
            </w:r>
          </w:p>
        </w:tc>
      </w:tr>
      <w:tr w:rsidR="001F79AD" w:rsidTr="0007284E">
        <w:trPr>
          <w:cantSplit/>
          <w:trHeight w:val="251"/>
        </w:trPr>
        <w:tc>
          <w:tcPr>
            <w:tcW w:w="630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973" w:type="dxa"/>
          </w:tcPr>
          <w:p w:rsidR="001F79AD" w:rsidRDefault="001F79AD" w:rsidP="000728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Петасова Лидия Александровна</w:t>
            </w:r>
          </w:p>
        </w:tc>
        <w:tc>
          <w:tcPr>
            <w:tcW w:w="1206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01.02.1950</w:t>
            </w:r>
          </w:p>
        </w:tc>
        <w:tc>
          <w:tcPr>
            <w:tcW w:w="2595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пенсионер</w:t>
            </w:r>
          </w:p>
        </w:tc>
        <w:tc>
          <w:tcPr>
            <w:tcW w:w="2671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среднее профессиональное</w:t>
            </w:r>
          </w:p>
        </w:tc>
        <w:tc>
          <w:tcPr>
            <w:tcW w:w="4252" w:type="dxa"/>
          </w:tcPr>
          <w:p w:rsidR="001F79AD" w:rsidRDefault="001F79AD" w:rsidP="0007284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Бологовское местное </w:t>
            </w:r>
            <w:r w:rsidR="0007284E">
              <w:rPr>
                <w:sz w:val="22"/>
                <w:szCs w:val="22"/>
              </w:rPr>
              <w:t>отделение Тв</w:t>
            </w:r>
            <w:r>
              <w:rPr>
                <w:sz w:val="22"/>
                <w:szCs w:val="22"/>
              </w:rPr>
              <w:t>ерского областного отделения  политической партии "Коммунистическая партия Российской Федерации"</w:t>
            </w:r>
          </w:p>
        </w:tc>
      </w:tr>
      <w:tr w:rsidR="001F79AD" w:rsidTr="0007284E">
        <w:trPr>
          <w:cantSplit/>
          <w:trHeight w:val="251"/>
        </w:trPr>
        <w:tc>
          <w:tcPr>
            <w:tcW w:w="630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973" w:type="dxa"/>
          </w:tcPr>
          <w:p w:rsidR="001F79AD" w:rsidRDefault="001F79AD" w:rsidP="000728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Тищенко Нелли Викторовна</w:t>
            </w:r>
          </w:p>
        </w:tc>
        <w:tc>
          <w:tcPr>
            <w:tcW w:w="1206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21.09.1960</w:t>
            </w:r>
          </w:p>
        </w:tc>
        <w:tc>
          <w:tcPr>
            <w:tcW w:w="2595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Совет депутатов городского поселения город Бологое, главный специалист аппарата</w:t>
            </w:r>
          </w:p>
        </w:tc>
        <w:tc>
          <w:tcPr>
            <w:tcW w:w="2671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 профессиональное</w:t>
            </w:r>
          </w:p>
        </w:tc>
        <w:tc>
          <w:tcPr>
            <w:tcW w:w="4252" w:type="dxa"/>
          </w:tcPr>
          <w:p w:rsidR="001F79AD" w:rsidRDefault="001F79AD" w:rsidP="0007284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собрание избирателей по месту работы</w:t>
            </w:r>
            <w:r w:rsidR="00486ACD">
              <w:rPr>
                <w:sz w:val="22"/>
                <w:szCs w:val="22"/>
              </w:rPr>
              <w:t xml:space="preserve"> - Совет депутатов городского поселения город Бологое</w:t>
            </w:r>
          </w:p>
        </w:tc>
      </w:tr>
    </w:tbl>
    <w:p w:rsidR="0007284E" w:rsidRDefault="0007284E" w:rsidP="0007284E">
      <w:pPr>
        <w:ind w:left="9720"/>
        <w:jc w:val="center"/>
        <w:rPr>
          <w:sz w:val="28"/>
          <w:szCs w:val="28"/>
        </w:rPr>
      </w:pPr>
    </w:p>
    <w:p w:rsidR="0007284E" w:rsidRPr="0026797E" w:rsidRDefault="0007284E" w:rsidP="0007284E">
      <w:pPr>
        <w:ind w:left="9720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Приложение №</w:t>
      </w:r>
      <w:r w:rsidR="00480582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</w:p>
    <w:p w:rsidR="0007284E" w:rsidRDefault="0007284E" w:rsidP="0007284E">
      <w:pPr>
        <w:ind w:left="9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территориальной избирательной комиссии </w:t>
      </w:r>
    </w:p>
    <w:p w:rsidR="0007284E" w:rsidRDefault="0007284E" w:rsidP="0007284E">
      <w:pPr>
        <w:ind w:left="9720"/>
        <w:jc w:val="center"/>
        <w:rPr>
          <w:sz w:val="28"/>
          <w:szCs w:val="28"/>
        </w:rPr>
      </w:pPr>
      <w:r>
        <w:rPr>
          <w:sz w:val="28"/>
          <w:szCs w:val="28"/>
        </w:rPr>
        <w:t>Бологовского района</w:t>
      </w:r>
    </w:p>
    <w:p w:rsidR="0007284E" w:rsidRDefault="0007284E" w:rsidP="0007284E">
      <w:pPr>
        <w:ind w:left="9720"/>
        <w:jc w:val="center"/>
        <w:rPr>
          <w:sz w:val="28"/>
          <w:szCs w:val="28"/>
        </w:rPr>
      </w:pPr>
      <w:r>
        <w:rPr>
          <w:sz w:val="28"/>
          <w:szCs w:val="28"/>
        </w:rPr>
        <w:t>от 19 марта 2013года № 44/289-3</w:t>
      </w:r>
    </w:p>
    <w:p w:rsidR="001F79AD" w:rsidRDefault="001F79AD" w:rsidP="001F79AD">
      <w:pPr>
        <w:jc w:val="both"/>
      </w:pPr>
    </w:p>
    <w:p w:rsidR="001F79AD" w:rsidRPr="001F79AD" w:rsidRDefault="001F79AD" w:rsidP="001F79AD">
      <w:pPr>
        <w:jc w:val="center"/>
        <w:rPr>
          <w:b/>
          <w:sz w:val="28"/>
          <w:szCs w:val="28"/>
        </w:rPr>
      </w:pPr>
      <w:r w:rsidRPr="00E65346">
        <w:rPr>
          <w:b/>
          <w:sz w:val="28"/>
          <w:szCs w:val="28"/>
        </w:rPr>
        <w:t xml:space="preserve">Члены участковой избирательной комиссии избирательного участка № </w:t>
      </w:r>
      <w:r>
        <w:rPr>
          <w:b/>
          <w:sz w:val="28"/>
          <w:szCs w:val="28"/>
        </w:rPr>
        <w:t>73</w:t>
      </w:r>
      <w:r w:rsidRPr="00E65346">
        <w:rPr>
          <w:b/>
          <w:sz w:val="28"/>
          <w:szCs w:val="28"/>
        </w:rPr>
        <w:t xml:space="preserve"> с правом решающего голоса</w:t>
      </w:r>
    </w:p>
    <w:p w:rsidR="001F79AD" w:rsidRPr="001F79AD" w:rsidRDefault="001F79AD" w:rsidP="001F79AD">
      <w:pPr>
        <w:jc w:val="center"/>
        <w:rPr>
          <w:b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0"/>
        <w:gridCol w:w="2973"/>
        <w:gridCol w:w="1206"/>
        <w:gridCol w:w="2595"/>
        <w:gridCol w:w="2671"/>
        <w:gridCol w:w="4252"/>
      </w:tblGrid>
      <w:tr w:rsidR="001F79AD" w:rsidTr="0007284E">
        <w:trPr>
          <w:cantSplit/>
          <w:trHeight w:val="251"/>
        </w:trPr>
        <w:tc>
          <w:tcPr>
            <w:tcW w:w="630" w:type="dxa"/>
            <w:vAlign w:val="center"/>
          </w:tcPr>
          <w:p w:rsidR="001F79AD" w:rsidRDefault="001F79AD" w:rsidP="00072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2973" w:type="dxa"/>
            <w:vAlign w:val="center"/>
          </w:tcPr>
          <w:p w:rsidR="001F79AD" w:rsidRDefault="001F79AD" w:rsidP="00072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 имя, отчество члена УИК с правом решающего голоса</w:t>
            </w:r>
          </w:p>
        </w:tc>
        <w:tc>
          <w:tcPr>
            <w:tcW w:w="1206" w:type="dxa"/>
            <w:vAlign w:val="center"/>
          </w:tcPr>
          <w:p w:rsidR="001F79AD" w:rsidRDefault="001F79AD" w:rsidP="00072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2595" w:type="dxa"/>
            <w:vAlign w:val="center"/>
          </w:tcPr>
          <w:p w:rsidR="001F79AD" w:rsidRPr="00F95B36" w:rsidRDefault="001F79AD" w:rsidP="00072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работы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и должность</w:t>
            </w:r>
          </w:p>
        </w:tc>
        <w:tc>
          <w:tcPr>
            <w:tcW w:w="2671" w:type="dxa"/>
            <w:vAlign w:val="center"/>
          </w:tcPr>
          <w:p w:rsidR="001F79AD" w:rsidRDefault="001F79AD" w:rsidP="00072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Образование</w:t>
            </w:r>
          </w:p>
        </w:tc>
        <w:tc>
          <w:tcPr>
            <w:tcW w:w="4252" w:type="dxa"/>
            <w:vAlign w:val="center"/>
          </w:tcPr>
          <w:p w:rsidR="001F79AD" w:rsidRDefault="001F79AD" w:rsidP="00072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выдвижения</w:t>
            </w:r>
          </w:p>
        </w:tc>
      </w:tr>
      <w:tr w:rsidR="001F79AD" w:rsidTr="0007284E">
        <w:trPr>
          <w:cantSplit/>
          <w:trHeight w:val="251"/>
        </w:trPr>
        <w:tc>
          <w:tcPr>
            <w:tcW w:w="630" w:type="dxa"/>
          </w:tcPr>
          <w:p w:rsidR="001F79AD" w:rsidRDefault="001F79AD" w:rsidP="00072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3" w:type="dxa"/>
          </w:tcPr>
          <w:p w:rsidR="001F79AD" w:rsidRDefault="001F79AD" w:rsidP="00072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06" w:type="dxa"/>
          </w:tcPr>
          <w:p w:rsidR="001F79AD" w:rsidRDefault="001F79AD" w:rsidP="00072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595" w:type="dxa"/>
          </w:tcPr>
          <w:p w:rsidR="001F79AD" w:rsidRDefault="001F79AD" w:rsidP="00072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671" w:type="dxa"/>
          </w:tcPr>
          <w:p w:rsidR="001F79AD" w:rsidRDefault="001F79AD" w:rsidP="00072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52" w:type="dxa"/>
          </w:tcPr>
          <w:p w:rsidR="001F79AD" w:rsidRDefault="001F79AD" w:rsidP="00072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1F79AD" w:rsidTr="0007284E">
        <w:trPr>
          <w:cantSplit/>
          <w:trHeight w:val="251"/>
        </w:trPr>
        <w:tc>
          <w:tcPr>
            <w:tcW w:w="630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73" w:type="dxa"/>
          </w:tcPr>
          <w:p w:rsidR="001F79AD" w:rsidRDefault="001F79AD" w:rsidP="000728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Ануфриев Владислав Владимирович</w:t>
            </w:r>
          </w:p>
        </w:tc>
        <w:tc>
          <w:tcPr>
            <w:tcW w:w="1206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13.04.1944</w:t>
            </w:r>
          </w:p>
        </w:tc>
        <w:tc>
          <w:tcPr>
            <w:tcW w:w="2595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пенсионер</w:t>
            </w:r>
          </w:p>
        </w:tc>
        <w:tc>
          <w:tcPr>
            <w:tcW w:w="2671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 профессиональное</w:t>
            </w:r>
          </w:p>
        </w:tc>
        <w:tc>
          <w:tcPr>
            <w:tcW w:w="4252" w:type="dxa"/>
          </w:tcPr>
          <w:p w:rsidR="001F79AD" w:rsidRDefault="001F79AD" w:rsidP="0007284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Бологовское местное </w:t>
            </w:r>
            <w:r w:rsidR="0007284E">
              <w:rPr>
                <w:sz w:val="22"/>
                <w:szCs w:val="22"/>
              </w:rPr>
              <w:t>отделение Тв</w:t>
            </w:r>
            <w:r>
              <w:rPr>
                <w:sz w:val="22"/>
                <w:szCs w:val="22"/>
              </w:rPr>
              <w:t>ерского областного отделения  политической партии "Коммунистическая партия Российской Федерации"</w:t>
            </w:r>
          </w:p>
        </w:tc>
      </w:tr>
      <w:tr w:rsidR="001F79AD" w:rsidTr="0007284E">
        <w:trPr>
          <w:cantSplit/>
          <w:trHeight w:val="251"/>
        </w:trPr>
        <w:tc>
          <w:tcPr>
            <w:tcW w:w="630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973" w:type="dxa"/>
          </w:tcPr>
          <w:p w:rsidR="001F79AD" w:rsidRDefault="001F79AD" w:rsidP="000728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Васильев Павел Сергеевич</w:t>
            </w:r>
          </w:p>
        </w:tc>
        <w:tc>
          <w:tcPr>
            <w:tcW w:w="1206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09.03.1984</w:t>
            </w:r>
          </w:p>
        </w:tc>
        <w:tc>
          <w:tcPr>
            <w:tcW w:w="2595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"Средняя общеобразовательная школа №1", инженер-электронщик</w:t>
            </w:r>
          </w:p>
        </w:tc>
        <w:tc>
          <w:tcPr>
            <w:tcW w:w="2671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среднее профессиональное</w:t>
            </w:r>
          </w:p>
        </w:tc>
        <w:tc>
          <w:tcPr>
            <w:tcW w:w="4252" w:type="dxa"/>
          </w:tcPr>
          <w:p w:rsidR="001F79AD" w:rsidRDefault="001F79AD" w:rsidP="0007284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собрание избирателей по месту работы</w:t>
            </w:r>
            <w:r w:rsidR="00486ACD">
              <w:rPr>
                <w:sz w:val="22"/>
                <w:szCs w:val="22"/>
              </w:rPr>
              <w:t xml:space="preserve"> - МБОУ "Средняя общеобразовательная школа №1"</w:t>
            </w:r>
          </w:p>
        </w:tc>
      </w:tr>
      <w:tr w:rsidR="001F79AD" w:rsidTr="0007284E">
        <w:trPr>
          <w:cantSplit/>
          <w:trHeight w:val="251"/>
        </w:trPr>
        <w:tc>
          <w:tcPr>
            <w:tcW w:w="630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973" w:type="dxa"/>
          </w:tcPr>
          <w:p w:rsidR="001F79AD" w:rsidRDefault="001F79AD" w:rsidP="000728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Кирчина Ирина Юрьевна</w:t>
            </w:r>
          </w:p>
        </w:tc>
        <w:tc>
          <w:tcPr>
            <w:tcW w:w="1206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22.12.1967</w:t>
            </w:r>
          </w:p>
        </w:tc>
        <w:tc>
          <w:tcPr>
            <w:tcW w:w="2595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"Средняя общеобразовательная школа №1", учитель</w:t>
            </w:r>
          </w:p>
        </w:tc>
        <w:tc>
          <w:tcPr>
            <w:tcW w:w="2671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среднее профессиональное</w:t>
            </w:r>
          </w:p>
        </w:tc>
        <w:tc>
          <w:tcPr>
            <w:tcW w:w="4252" w:type="dxa"/>
          </w:tcPr>
          <w:p w:rsidR="001F79AD" w:rsidRDefault="001F79AD" w:rsidP="0007284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собрание избирателей по месту работы</w:t>
            </w:r>
            <w:r w:rsidR="00486ACD">
              <w:rPr>
                <w:sz w:val="22"/>
                <w:szCs w:val="22"/>
              </w:rPr>
              <w:t xml:space="preserve"> - МБОУ "Средняя общеобразовательная школа №1"</w:t>
            </w:r>
          </w:p>
        </w:tc>
      </w:tr>
      <w:tr w:rsidR="001F79AD" w:rsidTr="0007284E">
        <w:trPr>
          <w:cantSplit/>
          <w:trHeight w:val="251"/>
        </w:trPr>
        <w:tc>
          <w:tcPr>
            <w:tcW w:w="630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973" w:type="dxa"/>
          </w:tcPr>
          <w:p w:rsidR="001F79AD" w:rsidRDefault="001F79AD" w:rsidP="000728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Мединская Любовь Анатольевна</w:t>
            </w:r>
          </w:p>
        </w:tc>
        <w:tc>
          <w:tcPr>
            <w:tcW w:w="1206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28.11.1956</w:t>
            </w:r>
          </w:p>
        </w:tc>
        <w:tc>
          <w:tcPr>
            <w:tcW w:w="2595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"Средняя общеобразовательная школа №1", учитель</w:t>
            </w:r>
          </w:p>
        </w:tc>
        <w:tc>
          <w:tcPr>
            <w:tcW w:w="2671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среднее профессиональное</w:t>
            </w:r>
          </w:p>
        </w:tc>
        <w:tc>
          <w:tcPr>
            <w:tcW w:w="4252" w:type="dxa"/>
          </w:tcPr>
          <w:p w:rsidR="001F79AD" w:rsidRDefault="001F79AD" w:rsidP="0007284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Местное отделение Политической партии СПРАВЕДЛИВАЯ РОССИЯ в Бологовском районе Тверской области</w:t>
            </w:r>
          </w:p>
        </w:tc>
      </w:tr>
      <w:tr w:rsidR="001F79AD" w:rsidTr="0007284E">
        <w:trPr>
          <w:cantSplit/>
          <w:trHeight w:val="251"/>
        </w:trPr>
        <w:tc>
          <w:tcPr>
            <w:tcW w:w="630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973" w:type="dxa"/>
          </w:tcPr>
          <w:p w:rsidR="001F79AD" w:rsidRDefault="001F79AD" w:rsidP="000728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Нугайгулова Дина Игоревна</w:t>
            </w:r>
          </w:p>
        </w:tc>
        <w:tc>
          <w:tcPr>
            <w:tcW w:w="1206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28.05.1983</w:t>
            </w:r>
          </w:p>
        </w:tc>
        <w:tc>
          <w:tcPr>
            <w:tcW w:w="2595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"Средняя общеобразовательная школа №1", учитель</w:t>
            </w:r>
          </w:p>
        </w:tc>
        <w:tc>
          <w:tcPr>
            <w:tcW w:w="2671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 профессиональное</w:t>
            </w:r>
          </w:p>
        </w:tc>
        <w:tc>
          <w:tcPr>
            <w:tcW w:w="4252" w:type="dxa"/>
          </w:tcPr>
          <w:p w:rsidR="001F79AD" w:rsidRDefault="001F79AD" w:rsidP="0007284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собрание избирателей по месту работы</w:t>
            </w:r>
            <w:r w:rsidR="00486ACD">
              <w:rPr>
                <w:sz w:val="22"/>
                <w:szCs w:val="22"/>
              </w:rPr>
              <w:t xml:space="preserve"> - МБОУ "Средняя общеобразовательная школа №1"</w:t>
            </w:r>
          </w:p>
        </w:tc>
      </w:tr>
      <w:tr w:rsidR="001F79AD" w:rsidTr="0007284E">
        <w:trPr>
          <w:cantSplit/>
          <w:trHeight w:val="251"/>
        </w:trPr>
        <w:tc>
          <w:tcPr>
            <w:tcW w:w="630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973" w:type="dxa"/>
          </w:tcPr>
          <w:p w:rsidR="001F79AD" w:rsidRDefault="001F79AD" w:rsidP="000728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Рыбкина Зоя Ивановна</w:t>
            </w:r>
          </w:p>
        </w:tc>
        <w:tc>
          <w:tcPr>
            <w:tcW w:w="1206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23.04.1963</w:t>
            </w:r>
          </w:p>
        </w:tc>
        <w:tc>
          <w:tcPr>
            <w:tcW w:w="2595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"Средняя общеобразовательная школа №1", заместитель директора по УВР</w:t>
            </w:r>
          </w:p>
        </w:tc>
        <w:tc>
          <w:tcPr>
            <w:tcW w:w="2671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 профессиональное</w:t>
            </w:r>
          </w:p>
        </w:tc>
        <w:tc>
          <w:tcPr>
            <w:tcW w:w="4252" w:type="dxa"/>
          </w:tcPr>
          <w:p w:rsidR="001F79AD" w:rsidRDefault="001F79AD" w:rsidP="0007284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Бологовское местное отделение Всероссийской политической партии  "ЕДИНАЯ РОССИЯ"</w:t>
            </w:r>
          </w:p>
        </w:tc>
      </w:tr>
      <w:tr w:rsidR="001F79AD" w:rsidTr="0007284E">
        <w:trPr>
          <w:cantSplit/>
          <w:trHeight w:val="251"/>
        </w:trPr>
        <w:tc>
          <w:tcPr>
            <w:tcW w:w="630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2973" w:type="dxa"/>
          </w:tcPr>
          <w:p w:rsidR="001F79AD" w:rsidRDefault="001F79AD" w:rsidP="000728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Сазонова Елена Михайловна</w:t>
            </w:r>
          </w:p>
        </w:tc>
        <w:tc>
          <w:tcPr>
            <w:tcW w:w="1206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01.05.1985</w:t>
            </w:r>
          </w:p>
        </w:tc>
        <w:tc>
          <w:tcPr>
            <w:tcW w:w="2595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временно не работает</w:t>
            </w:r>
          </w:p>
        </w:tc>
        <w:tc>
          <w:tcPr>
            <w:tcW w:w="2671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 профессиональное</w:t>
            </w:r>
          </w:p>
        </w:tc>
        <w:tc>
          <w:tcPr>
            <w:tcW w:w="4252" w:type="dxa"/>
          </w:tcPr>
          <w:p w:rsidR="001F79AD" w:rsidRDefault="001F79AD" w:rsidP="0000723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собрание избирателей по месту жительства</w:t>
            </w:r>
            <w:r w:rsidR="006507FF">
              <w:rPr>
                <w:sz w:val="22"/>
                <w:szCs w:val="22"/>
              </w:rPr>
              <w:t xml:space="preserve"> – г.Бологое, ул.Дунаевского, </w:t>
            </w:r>
            <w:r w:rsidR="0000723A">
              <w:rPr>
                <w:sz w:val="22"/>
                <w:szCs w:val="22"/>
              </w:rPr>
              <w:t>ул.Парниковая</w:t>
            </w:r>
          </w:p>
        </w:tc>
      </w:tr>
      <w:tr w:rsidR="001F79AD" w:rsidTr="0007284E">
        <w:trPr>
          <w:cantSplit/>
          <w:trHeight w:val="251"/>
        </w:trPr>
        <w:tc>
          <w:tcPr>
            <w:tcW w:w="630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973" w:type="dxa"/>
          </w:tcPr>
          <w:p w:rsidR="001F79AD" w:rsidRDefault="001F79AD" w:rsidP="000728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Тальянцева Инна Васильевна</w:t>
            </w:r>
          </w:p>
        </w:tc>
        <w:tc>
          <w:tcPr>
            <w:tcW w:w="1206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27.02.1967</w:t>
            </w:r>
          </w:p>
        </w:tc>
        <w:tc>
          <w:tcPr>
            <w:tcW w:w="2595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 Дубровский А.И., продавец</w:t>
            </w:r>
          </w:p>
        </w:tc>
        <w:tc>
          <w:tcPr>
            <w:tcW w:w="2671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начальное профессиональное</w:t>
            </w:r>
          </w:p>
        </w:tc>
        <w:tc>
          <w:tcPr>
            <w:tcW w:w="4252" w:type="dxa"/>
          </w:tcPr>
          <w:p w:rsidR="001F79AD" w:rsidRDefault="001F79AD" w:rsidP="0007284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Тверское региональное отделение политической партии "Либерально-демократическая партия России"</w:t>
            </w:r>
          </w:p>
        </w:tc>
      </w:tr>
      <w:tr w:rsidR="001F79AD" w:rsidTr="0007284E">
        <w:trPr>
          <w:cantSplit/>
          <w:trHeight w:val="251"/>
        </w:trPr>
        <w:tc>
          <w:tcPr>
            <w:tcW w:w="630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973" w:type="dxa"/>
          </w:tcPr>
          <w:p w:rsidR="001F79AD" w:rsidRDefault="001F79AD" w:rsidP="000728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Яковлева Ирина Борисовна</w:t>
            </w:r>
          </w:p>
        </w:tc>
        <w:tc>
          <w:tcPr>
            <w:tcW w:w="1206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30.09.1965</w:t>
            </w:r>
          </w:p>
        </w:tc>
        <w:tc>
          <w:tcPr>
            <w:tcW w:w="2595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 Козьяков А.Б., главный бухгалтер</w:t>
            </w:r>
          </w:p>
        </w:tc>
        <w:tc>
          <w:tcPr>
            <w:tcW w:w="2671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 профессиональное</w:t>
            </w:r>
          </w:p>
        </w:tc>
        <w:tc>
          <w:tcPr>
            <w:tcW w:w="4252" w:type="dxa"/>
          </w:tcPr>
          <w:p w:rsidR="001F79AD" w:rsidRDefault="001F79AD" w:rsidP="0007284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собрание избирателей по месту работы</w:t>
            </w:r>
            <w:r w:rsidR="00486ACD">
              <w:rPr>
                <w:sz w:val="22"/>
                <w:szCs w:val="22"/>
              </w:rPr>
              <w:t xml:space="preserve"> - ИП Козьяков А.Б.</w:t>
            </w:r>
          </w:p>
        </w:tc>
      </w:tr>
    </w:tbl>
    <w:p w:rsidR="0007284E" w:rsidRDefault="0007284E" w:rsidP="0007284E">
      <w:pPr>
        <w:ind w:left="9720"/>
        <w:jc w:val="center"/>
        <w:rPr>
          <w:sz w:val="28"/>
          <w:szCs w:val="28"/>
        </w:rPr>
      </w:pPr>
    </w:p>
    <w:p w:rsidR="0007284E" w:rsidRPr="0026797E" w:rsidRDefault="0007284E" w:rsidP="0007284E">
      <w:pPr>
        <w:ind w:left="9720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Приложение №</w:t>
      </w:r>
      <w:r w:rsidR="00480582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</w:p>
    <w:p w:rsidR="0007284E" w:rsidRDefault="0007284E" w:rsidP="0007284E">
      <w:pPr>
        <w:ind w:left="9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территориальной избирательной комиссии </w:t>
      </w:r>
    </w:p>
    <w:p w:rsidR="0007284E" w:rsidRDefault="0007284E" w:rsidP="0007284E">
      <w:pPr>
        <w:ind w:left="9720"/>
        <w:jc w:val="center"/>
        <w:rPr>
          <w:sz w:val="28"/>
          <w:szCs w:val="28"/>
        </w:rPr>
      </w:pPr>
      <w:r>
        <w:rPr>
          <w:sz w:val="28"/>
          <w:szCs w:val="28"/>
        </w:rPr>
        <w:t>Бологовского района</w:t>
      </w:r>
    </w:p>
    <w:p w:rsidR="0007284E" w:rsidRDefault="0007284E" w:rsidP="0007284E">
      <w:pPr>
        <w:ind w:left="9720"/>
        <w:jc w:val="center"/>
        <w:rPr>
          <w:sz w:val="28"/>
          <w:szCs w:val="28"/>
        </w:rPr>
      </w:pPr>
      <w:r>
        <w:rPr>
          <w:sz w:val="28"/>
          <w:szCs w:val="28"/>
        </w:rPr>
        <w:t>от 19 марта 2013года № 44/289-3</w:t>
      </w:r>
    </w:p>
    <w:p w:rsidR="001F79AD" w:rsidRDefault="001F79AD" w:rsidP="001F79AD">
      <w:pPr>
        <w:jc w:val="both"/>
      </w:pPr>
    </w:p>
    <w:p w:rsidR="001F79AD" w:rsidRPr="001F79AD" w:rsidRDefault="001F79AD" w:rsidP="001F79AD">
      <w:pPr>
        <w:jc w:val="center"/>
        <w:rPr>
          <w:b/>
          <w:sz w:val="28"/>
          <w:szCs w:val="28"/>
        </w:rPr>
      </w:pPr>
      <w:r w:rsidRPr="00E65346">
        <w:rPr>
          <w:b/>
          <w:sz w:val="28"/>
          <w:szCs w:val="28"/>
        </w:rPr>
        <w:t xml:space="preserve">Члены участковой избирательной комиссии избирательного участка № </w:t>
      </w:r>
      <w:r>
        <w:rPr>
          <w:b/>
          <w:sz w:val="28"/>
          <w:szCs w:val="28"/>
        </w:rPr>
        <w:t>74</w:t>
      </w:r>
      <w:r w:rsidRPr="00E65346">
        <w:rPr>
          <w:b/>
          <w:sz w:val="28"/>
          <w:szCs w:val="28"/>
        </w:rPr>
        <w:t xml:space="preserve"> с правом решающего голоса</w:t>
      </w:r>
    </w:p>
    <w:p w:rsidR="001F79AD" w:rsidRPr="001F79AD" w:rsidRDefault="001F79AD" w:rsidP="001F79AD">
      <w:pPr>
        <w:jc w:val="center"/>
        <w:rPr>
          <w:b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0"/>
        <w:gridCol w:w="2973"/>
        <w:gridCol w:w="1206"/>
        <w:gridCol w:w="2595"/>
        <w:gridCol w:w="2671"/>
        <w:gridCol w:w="4252"/>
      </w:tblGrid>
      <w:tr w:rsidR="001F79AD" w:rsidTr="0007284E">
        <w:trPr>
          <w:cantSplit/>
          <w:trHeight w:val="251"/>
        </w:trPr>
        <w:tc>
          <w:tcPr>
            <w:tcW w:w="630" w:type="dxa"/>
            <w:vAlign w:val="center"/>
          </w:tcPr>
          <w:p w:rsidR="001F79AD" w:rsidRDefault="001F79AD" w:rsidP="00072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2973" w:type="dxa"/>
            <w:vAlign w:val="center"/>
          </w:tcPr>
          <w:p w:rsidR="001F79AD" w:rsidRDefault="001F79AD" w:rsidP="00072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 имя, отчество члена УИК с правом решающего голоса</w:t>
            </w:r>
          </w:p>
        </w:tc>
        <w:tc>
          <w:tcPr>
            <w:tcW w:w="1206" w:type="dxa"/>
            <w:vAlign w:val="center"/>
          </w:tcPr>
          <w:p w:rsidR="001F79AD" w:rsidRDefault="001F79AD" w:rsidP="00072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2595" w:type="dxa"/>
            <w:vAlign w:val="center"/>
          </w:tcPr>
          <w:p w:rsidR="001F79AD" w:rsidRPr="00F95B36" w:rsidRDefault="001F79AD" w:rsidP="00072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работы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и должность</w:t>
            </w:r>
          </w:p>
        </w:tc>
        <w:tc>
          <w:tcPr>
            <w:tcW w:w="2671" w:type="dxa"/>
            <w:vAlign w:val="center"/>
          </w:tcPr>
          <w:p w:rsidR="001F79AD" w:rsidRDefault="001F79AD" w:rsidP="00072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Образование</w:t>
            </w:r>
          </w:p>
        </w:tc>
        <w:tc>
          <w:tcPr>
            <w:tcW w:w="4252" w:type="dxa"/>
            <w:vAlign w:val="center"/>
          </w:tcPr>
          <w:p w:rsidR="001F79AD" w:rsidRDefault="001F79AD" w:rsidP="00072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выдвижения</w:t>
            </w:r>
          </w:p>
        </w:tc>
      </w:tr>
      <w:tr w:rsidR="001F79AD" w:rsidTr="0007284E">
        <w:trPr>
          <w:cantSplit/>
          <w:trHeight w:val="251"/>
        </w:trPr>
        <w:tc>
          <w:tcPr>
            <w:tcW w:w="630" w:type="dxa"/>
          </w:tcPr>
          <w:p w:rsidR="001F79AD" w:rsidRDefault="001F79AD" w:rsidP="00072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3" w:type="dxa"/>
          </w:tcPr>
          <w:p w:rsidR="001F79AD" w:rsidRDefault="001F79AD" w:rsidP="00072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06" w:type="dxa"/>
          </w:tcPr>
          <w:p w:rsidR="001F79AD" w:rsidRDefault="001F79AD" w:rsidP="00072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595" w:type="dxa"/>
          </w:tcPr>
          <w:p w:rsidR="001F79AD" w:rsidRDefault="001F79AD" w:rsidP="00072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671" w:type="dxa"/>
          </w:tcPr>
          <w:p w:rsidR="001F79AD" w:rsidRDefault="001F79AD" w:rsidP="00072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52" w:type="dxa"/>
          </w:tcPr>
          <w:p w:rsidR="001F79AD" w:rsidRDefault="001F79AD" w:rsidP="00072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1F79AD" w:rsidTr="0007284E">
        <w:trPr>
          <w:cantSplit/>
          <w:trHeight w:val="251"/>
        </w:trPr>
        <w:tc>
          <w:tcPr>
            <w:tcW w:w="630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73" w:type="dxa"/>
          </w:tcPr>
          <w:p w:rsidR="001F79AD" w:rsidRDefault="001F79AD" w:rsidP="000728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Ахмедова Оксана Акыевна</w:t>
            </w:r>
          </w:p>
        </w:tc>
        <w:tc>
          <w:tcPr>
            <w:tcW w:w="1206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28.09.1969</w:t>
            </w:r>
          </w:p>
        </w:tc>
        <w:tc>
          <w:tcPr>
            <w:tcW w:w="2595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"Средняя общеобразовательная школа №12", учитель</w:t>
            </w:r>
          </w:p>
        </w:tc>
        <w:tc>
          <w:tcPr>
            <w:tcW w:w="2671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 профессиональное</w:t>
            </w:r>
          </w:p>
        </w:tc>
        <w:tc>
          <w:tcPr>
            <w:tcW w:w="4252" w:type="dxa"/>
          </w:tcPr>
          <w:p w:rsidR="001F79AD" w:rsidRDefault="001F79AD" w:rsidP="0007284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собрание избирателей по месту работы</w:t>
            </w:r>
            <w:r w:rsidR="00486ACD">
              <w:rPr>
                <w:sz w:val="22"/>
                <w:szCs w:val="22"/>
              </w:rPr>
              <w:t xml:space="preserve"> - МБОУ "Средняя общеобразовательная школа №12"</w:t>
            </w:r>
          </w:p>
        </w:tc>
      </w:tr>
      <w:tr w:rsidR="001F79AD" w:rsidTr="0007284E">
        <w:trPr>
          <w:cantSplit/>
          <w:trHeight w:val="251"/>
        </w:trPr>
        <w:tc>
          <w:tcPr>
            <w:tcW w:w="630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973" w:type="dxa"/>
          </w:tcPr>
          <w:p w:rsidR="001F79AD" w:rsidRDefault="001F79AD" w:rsidP="000728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Елисеева Елена Анатольевна</w:t>
            </w:r>
          </w:p>
        </w:tc>
        <w:tc>
          <w:tcPr>
            <w:tcW w:w="1206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10.07.1950</w:t>
            </w:r>
          </w:p>
        </w:tc>
        <w:tc>
          <w:tcPr>
            <w:tcW w:w="2595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ГБОУ НПО "Профессиональное училище №7" г.Бологое, заведующая хозяйством</w:t>
            </w:r>
          </w:p>
        </w:tc>
        <w:tc>
          <w:tcPr>
            <w:tcW w:w="2671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среднее профессиональное</w:t>
            </w:r>
          </w:p>
        </w:tc>
        <w:tc>
          <w:tcPr>
            <w:tcW w:w="4252" w:type="dxa"/>
          </w:tcPr>
          <w:p w:rsidR="001F79AD" w:rsidRDefault="001F79AD" w:rsidP="0007284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собрание избирателей по месту работы</w:t>
            </w:r>
            <w:r w:rsidR="00486ACD">
              <w:rPr>
                <w:sz w:val="22"/>
                <w:szCs w:val="22"/>
              </w:rPr>
              <w:t xml:space="preserve"> - ГБОУ НПО "Профессиональное училище №7" г.Бологое</w:t>
            </w:r>
          </w:p>
        </w:tc>
      </w:tr>
      <w:tr w:rsidR="001F79AD" w:rsidTr="0007284E">
        <w:trPr>
          <w:cantSplit/>
          <w:trHeight w:val="251"/>
        </w:trPr>
        <w:tc>
          <w:tcPr>
            <w:tcW w:w="630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973" w:type="dxa"/>
          </w:tcPr>
          <w:p w:rsidR="001F79AD" w:rsidRDefault="001F79AD" w:rsidP="000728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Кузьмина Людмила Николаевна</w:t>
            </w:r>
          </w:p>
        </w:tc>
        <w:tc>
          <w:tcPr>
            <w:tcW w:w="1206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29.09.1965</w:t>
            </w:r>
          </w:p>
        </w:tc>
        <w:tc>
          <w:tcPr>
            <w:tcW w:w="2595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по мобподготовке, делам ГО и ЧС Администрации МО "Бологовский район", заместитель начальника</w:t>
            </w:r>
          </w:p>
        </w:tc>
        <w:tc>
          <w:tcPr>
            <w:tcW w:w="2671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 профессиональное</w:t>
            </w:r>
          </w:p>
        </w:tc>
        <w:tc>
          <w:tcPr>
            <w:tcW w:w="4252" w:type="dxa"/>
          </w:tcPr>
          <w:p w:rsidR="001F79AD" w:rsidRDefault="001F79AD" w:rsidP="0007284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собрание избирателей по месту работы</w:t>
            </w:r>
            <w:r w:rsidR="00486ACD">
              <w:rPr>
                <w:sz w:val="22"/>
                <w:szCs w:val="22"/>
              </w:rPr>
              <w:t xml:space="preserve"> - Управление по мобподготовке, делам ГО и ЧС Администрации МО "Бологовский район"</w:t>
            </w:r>
          </w:p>
        </w:tc>
      </w:tr>
      <w:tr w:rsidR="001F79AD" w:rsidTr="0007284E">
        <w:trPr>
          <w:cantSplit/>
          <w:trHeight w:val="251"/>
        </w:trPr>
        <w:tc>
          <w:tcPr>
            <w:tcW w:w="630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973" w:type="dxa"/>
          </w:tcPr>
          <w:p w:rsidR="001F79AD" w:rsidRDefault="001F79AD" w:rsidP="000728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Лебедева Светлана Ивановна</w:t>
            </w:r>
          </w:p>
        </w:tc>
        <w:tc>
          <w:tcPr>
            <w:tcW w:w="1206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10.12.1945</w:t>
            </w:r>
          </w:p>
        </w:tc>
        <w:tc>
          <w:tcPr>
            <w:tcW w:w="2595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ГБОУ НПО "Профессиональное училище №7" г.Бологое, ночная дежурная по общежитию</w:t>
            </w:r>
          </w:p>
        </w:tc>
        <w:tc>
          <w:tcPr>
            <w:tcW w:w="2671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 профессиональное</w:t>
            </w:r>
          </w:p>
        </w:tc>
        <w:tc>
          <w:tcPr>
            <w:tcW w:w="4252" w:type="dxa"/>
          </w:tcPr>
          <w:p w:rsidR="001F79AD" w:rsidRDefault="001F79AD" w:rsidP="0007284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Бологовское местное </w:t>
            </w:r>
            <w:r w:rsidR="0007284E">
              <w:rPr>
                <w:sz w:val="22"/>
                <w:szCs w:val="22"/>
              </w:rPr>
              <w:t>отделение Тв</w:t>
            </w:r>
            <w:r>
              <w:rPr>
                <w:sz w:val="22"/>
                <w:szCs w:val="22"/>
              </w:rPr>
              <w:t>ерского областного отделения  политической партии "Коммунистическая партия Российской Федерации"</w:t>
            </w:r>
          </w:p>
        </w:tc>
      </w:tr>
      <w:tr w:rsidR="001F79AD" w:rsidTr="0007284E">
        <w:trPr>
          <w:cantSplit/>
          <w:trHeight w:val="251"/>
        </w:trPr>
        <w:tc>
          <w:tcPr>
            <w:tcW w:w="630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2973" w:type="dxa"/>
          </w:tcPr>
          <w:p w:rsidR="001F79AD" w:rsidRDefault="001F79AD" w:rsidP="000728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Матвеев Анатолий Аркадьевич</w:t>
            </w:r>
          </w:p>
        </w:tc>
        <w:tc>
          <w:tcPr>
            <w:tcW w:w="1206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09.07.1962</w:t>
            </w:r>
          </w:p>
        </w:tc>
        <w:tc>
          <w:tcPr>
            <w:tcW w:w="2595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ГБОУ НПО "Профессиональное училище №7" г.Бологое, мастер производственного обучения</w:t>
            </w:r>
          </w:p>
        </w:tc>
        <w:tc>
          <w:tcPr>
            <w:tcW w:w="2671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среднее профессиональное</w:t>
            </w:r>
          </w:p>
        </w:tc>
        <w:tc>
          <w:tcPr>
            <w:tcW w:w="4252" w:type="dxa"/>
          </w:tcPr>
          <w:p w:rsidR="001F79AD" w:rsidRDefault="001F79AD" w:rsidP="0007284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собрание избирателей по месту работы</w:t>
            </w:r>
            <w:r w:rsidR="00486ACD">
              <w:rPr>
                <w:sz w:val="22"/>
                <w:szCs w:val="22"/>
              </w:rPr>
              <w:t xml:space="preserve"> - ГБОУ НПО "Профессиональное училище №7" г.Бологое</w:t>
            </w:r>
          </w:p>
        </w:tc>
      </w:tr>
      <w:tr w:rsidR="001F79AD" w:rsidTr="0007284E">
        <w:trPr>
          <w:cantSplit/>
          <w:trHeight w:val="251"/>
        </w:trPr>
        <w:tc>
          <w:tcPr>
            <w:tcW w:w="630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973" w:type="dxa"/>
          </w:tcPr>
          <w:p w:rsidR="001F79AD" w:rsidRDefault="001F79AD" w:rsidP="000728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Никифорова Светлана Викторовна</w:t>
            </w:r>
          </w:p>
        </w:tc>
        <w:tc>
          <w:tcPr>
            <w:tcW w:w="1206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14.10.1975</w:t>
            </w:r>
          </w:p>
        </w:tc>
        <w:tc>
          <w:tcPr>
            <w:tcW w:w="2595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Правовое Управление администрации МО "Бологовский район", заместитель начальника</w:t>
            </w:r>
          </w:p>
        </w:tc>
        <w:tc>
          <w:tcPr>
            <w:tcW w:w="2671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 профессиональное</w:t>
            </w:r>
          </w:p>
        </w:tc>
        <w:tc>
          <w:tcPr>
            <w:tcW w:w="4252" w:type="dxa"/>
          </w:tcPr>
          <w:p w:rsidR="001F79AD" w:rsidRDefault="001F79AD" w:rsidP="0007284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Бологовское местное отделение Всероссийской политической партии  "ЕДИНАЯ РОССИЯ"</w:t>
            </w:r>
          </w:p>
        </w:tc>
      </w:tr>
      <w:tr w:rsidR="001F79AD" w:rsidTr="0007284E">
        <w:trPr>
          <w:cantSplit/>
          <w:trHeight w:val="251"/>
        </w:trPr>
        <w:tc>
          <w:tcPr>
            <w:tcW w:w="630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973" w:type="dxa"/>
          </w:tcPr>
          <w:p w:rsidR="001F79AD" w:rsidRDefault="001F79AD" w:rsidP="000728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Петрова Марина Павловна</w:t>
            </w:r>
          </w:p>
        </w:tc>
        <w:tc>
          <w:tcPr>
            <w:tcW w:w="1206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29.12.1953</w:t>
            </w:r>
          </w:p>
        </w:tc>
        <w:tc>
          <w:tcPr>
            <w:tcW w:w="2595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пенсионер</w:t>
            </w:r>
          </w:p>
        </w:tc>
        <w:tc>
          <w:tcPr>
            <w:tcW w:w="2671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среднее профессиональное</w:t>
            </w:r>
          </w:p>
        </w:tc>
        <w:tc>
          <w:tcPr>
            <w:tcW w:w="4252" w:type="dxa"/>
          </w:tcPr>
          <w:p w:rsidR="001F79AD" w:rsidRDefault="001F79AD" w:rsidP="0007284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Тверское региональное отделение политической партии "Либерально-демократическая партия России"</w:t>
            </w:r>
          </w:p>
        </w:tc>
      </w:tr>
      <w:tr w:rsidR="001F79AD" w:rsidTr="0007284E">
        <w:trPr>
          <w:cantSplit/>
          <w:trHeight w:val="251"/>
        </w:trPr>
        <w:tc>
          <w:tcPr>
            <w:tcW w:w="630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973" w:type="dxa"/>
          </w:tcPr>
          <w:p w:rsidR="001F79AD" w:rsidRDefault="001F79AD" w:rsidP="000728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Смирнова Ирина Александровна</w:t>
            </w:r>
          </w:p>
        </w:tc>
        <w:tc>
          <w:tcPr>
            <w:tcW w:w="1206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04.10.1979</w:t>
            </w:r>
          </w:p>
        </w:tc>
        <w:tc>
          <w:tcPr>
            <w:tcW w:w="2595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"Средняя общеобразовательная школа №12", учитель</w:t>
            </w:r>
          </w:p>
        </w:tc>
        <w:tc>
          <w:tcPr>
            <w:tcW w:w="2671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 профессиональное</w:t>
            </w:r>
          </w:p>
        </w:tc>
        <w:tc>
          <w:tcPr>
            <w:tcW w:w="4252" w:type="dxa"/>
          </w:tcPr>
          <w:p w:rsidR="001F79AD" w:rsidRDefault="001F79AD" w:rsidP="0007284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собрание избирателей по месту работы</w:t>
            </w:r>
            <w:r w:rsidR="00486ACD">
              <w:rPr>
                <w:sz w:val="22"/>
                <w:szCs w:val="22"/>
              </w:rPr>
              <w:t xml:space="preserve"> - МБОУ "Средняя общеобразовательная школа №12"</w:t>
            </w:r>
          </w:p>
        </w:tc>
      </w:tr>
      <w:tr w:rsidR="001F79AD" w:rsidTr="0007284E">
        <w:trPr>
          <w:cantSplit/>
          <w:trHeight w:val="251"/>
        </w:trPr>
        <w:tc>
          <w:tcPr>
            <w:tcW w:w="630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973" w:type="dxa"/>
          </w:tcPr>
          <w:p w:rsidR="001F79AD" w:rsidRDefault="001F79AD" w:rsidP="000728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Степанова Коралия Валерьяновна</w:t>
            </w:r>
          </w:p>
        </w:tc>
        <w:tc>
          <w:tcPr>
            <w:tcW w:w="1206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07.09.1974</w:t>
            </w:r>
          </w:p>
        </w:tc>
        <w:tc>
          <w:tcPr>
            <w:tcW w:w="2595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МО "Бологовский район", Централизованная бухгалтерия бюджетных учреждений Управления образования и молодежной политики, старший бухгалтер</w:t>
            </w:r>
          </w:p>
        </w:tc>
        <w:tc>
          <w:tcPr>
            <w:tcW w:w="2671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среднее профессиональное</w:t>
            </w:r>
          </w:p>
        </w:tc>
        <w:tc>
          <w:tcPr>
            <w:tcW w:w="4252" w:type="dxa"/>
          </w:tcPr>
          <w:p w:rsidR="001F79AD" w:rsidRDefault="001F79AD" w:rsidP="0007284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Местное отделение Политической партии СПРАВЕДЛИВАЯ РОССИЯ в Бологовском районе Тверской области</w:t>
            </w:r>
          </w:p>
        </w:tc>
      </w:tr>
      <w:tr w:rsidR="001F79AD" w:rsidTr="0007284E">
        <w:trPr>
          <w:cantSplit/>
          <w:trHeight w:val="251"/>
        </w:trPr>
        <w:tc>
          <w:tcPr>
            <w:tcW w:w="630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973" w:type="dxa"/>
          </w:tcPr>
          <w:p w:rsidR="001F79AD" w:rsidRDefault="001F79AD" w:rsidP="000728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Чагина Ольга Сергеевна</w:t>
            </w:r>
          </w:p>
        </w:tc>
        <w:tc>
          <w:tcPr>
            <w:tcW w:w="1206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23.01.1984</w:t>
            </w:r>
          </w:p>
        </w:tc>
        <w:tc>
          <w:tcPr>
            <w:tcW w:w="2595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МО "Бологовский район", заместитель начальника Правового Управления</w:t>
            </w:r>
          </w:p>
        </w:tc>
        <w:tc>
          <w:tcPr>
            <w:tcW w:w="2671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 профессиональное</w:t>
            </w:r>
          </w:p>
        </w:tc>
        <w:tc>
          <w:tcPr>
            <w:tcW w:w="4252" w:type="dxa"/>
          </w:tcPr>
          <w:p w:rsidR="001F79AD" w:rsidRDefault="001F79AD" w:rsidP="0007284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собрание избирателей по месту работы</w:t>
            </w:r>
            <w:r w:rsidR="00486ACD">
              <w:rPr>
                <w:sz w:val="22"/>
                <w:szCs w:val="22"/>
              </w:rPr>
              <w:t xml:space="preserve"> - Администрация МО "Бологовский район"</w:t>
            </w:r>
          </w:p>
        </w:tc>
      </w:tr>
    </w:tbl>
    <w:p w:rsidR="0007284E" w:rsidRDefault="0007284E" w:rsidP="0007284E">
      <w:pPr>
        <w:ind w:left="9720"/>
        <w:jc w:val="center"/>
        <w:rPr>
          <w:sz w:val="28"/>
          <w:szCs w:val="28"/>
        </w:rPr>
      </w:pPr>
    </w:p>
    <w:p w:rsidR="0007284E" w:rsidRPr="0026797E" w:rsidRDefault="0007284E" w:rsidP="0007284E">
      <w:pPr>
        <w:ind w:left="9720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Приложение №</w:t>
      </w:r>
      <w:r w:rsidR="00480582">
        <w:rPr>
          <w:sz w:val="28"/>
          <w:szCs w:val="28"/>
        </w:rPr>
        <w:t xml:space="preserve"> </w:t>
      </w:r>
      <w:r>
        <w:rPr>
          <w:sz w:val="28"/>
          <w:szCs w:val="28"/>
        </w:rPr>
        <w:t>6</w:t>
      </w:r>
    </w:p>
    <w:p w:rsidR="0007284E" w:rsidRDefault="0007284E" w:rsidP="0007284E">
      <w:pPr>
        <w:ind w:left="9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территориальной избирательной комиссии </w:t>
      </w:r>
    </w:p>
    <w:p w:rsidR="0007284E" w:rsidRDefault="0007284E" w:rsidP="0007284E">
      <w:pPr>
        <w:ind w:left="9720"/>
        <w:jc w:val="center"/>
        <w:rPr>
          <w:sz w:val="28"/>
          <w:szCs w:val="28"/>
        </w:rPr>
      </w:pPr>
      <w:r>
        <w:rPr>
          <w:sz w:val="28"/>
          <w:szCs w:val="28"/>
        </w:rPr>
        <w:t>Бологовского района</w:t>
      </w:r>
    </w:p>
    <w:p w:rsidR="0007284E" w:rsidRDefault="0007284E" w:rsidP="0007284E">
      <w:pPr>
        <w:ind w:left="9720"/>
        <w:jc w:val="center"/>
        <w:rPr>
          <w:sz w:val="28"/>
          <w:szCs w:val="28"/>
        </w:rPr>
      </w:pPr>
      <w:r>
        <w:rPr>
          <w:sz w:val="28"/>
          <w:szCs w:val="28"/>
        </w:rPr>
        <w:t>от 19 марта 2013года № 44/289-3</w:t>
      </w:r>
    </w:p>
    <w:p w:rsidR="001F79AD" w:rsidRDefault="001F79AD" w:rsidP="001F79AD">
      <w:pPr>
        <w:jc w:val="both"/>
      </w:pPr>
    </w:p>
    <w:p w:rsidR="001F79AD" w:rsidRPr="001F79AD" w:rsidRDefault="001F79AD" w:rsidP="001F79AD">
      <w:pPr>
        <w:jc w:val="center"/>
        <w:rPr>
          <w:b/>
          <w:sz w:val="28"/>
          <w:szCs w:val="28"/>
        </w:rPr>
      </w:pPr>
      <w:r w:rsidRPr="00E65346">
        <w:rPr>
          <w:b/>
          <w:sz w:val="28"/>
          <w:szCs w:val="28"/>
        </w:rPr>
        <w:t xml:space="preserve">Члены участковой избирательной комиссии избирательного участка № </w:t>
      </w:r>
      <w:r>
        <w:rPr>
          <w:b/>
          <w:sz w:val="28"/>
          <w:szCs w:val="28"/>
        </w:rPr>
        <w:t>75</w:t>
      </w:r>
      <w:r w:rsidRPr="00E65346">
        <w:rPr>
          <w:b/>
          <w:sz w:val="28"/>
          <w:szCs w:val="28"/>
        </w:rPr>
        <w:t xml:space="preserve"> с правом решающего голоса</w:t>
      </w:r>
    </w:p>
    <w:p w:rsidR="001F79AD" w:rsidRPr="001F79AD" w:rsidRDefault="001F79AD" w:rsidP="001F79AD">
      <w:pPr>
        <w:jc w:val="center"/>
        <w:rPr>
          <w:b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0"/>
        <w:gridCol w:w="2973"/>
        <w:gridCol w:w="1206"/>
        <w:gridCol w:w="2595"/>
        <w:gridCol w:w="2671"/>
        <w:gridCol w:w="4252"/>
      </w:tblGrid>
      <w:tr w:rsidR="001F79AD" w:rsidTr="0007284E">
        <w:trPr>
          <w:cantSplit/>
          <w:trHeight w:val="251"/>
        </w:trPr>
        <w:tc>
          <w:tcPr>
            <w:tcW w:w="630" w:type="dxa"/>
            <w:vAlign w:val="center"/>
          </w:tcPr>
          <w:p w:rsidR="001F79AD" w:rsidRDefault="001F79AD" w:rsidP="00072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2973" w:type="dxa"/>
            <w:vAlign w:val="center"/>
          </w:tcPr>
          <w:p w:rsidR="001F79AD" w:rsidRDefault="001F79AD" w:rsidP="00072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 имя, отчество члена УИК с правом решающего голоса</w:t>
            </w:r>
          </w:p>
        </w:tc>
        <w:tc>
          <w:tcPr>
            <w:tcW w:w="1206" w:type="dxa"/>
            <w:vAlign w:val="center"/>
          </w:tcPr>
          <w:p w:rsidR="001F79AD" w:rsidRDefault="001F79AD" w:rsidP="00072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2595" w:type="dxa"/>
            <w:vAlign w:val="center"/>
          </w:tcPr>
          <w:p w:rsidR="001F79AD" w:rsidRPr="00F95B36" w:rsidRDefault="001F79AD" w:rsidP="00072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работы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и должность</w:t>
            </w:r>
          </w:p>
        </w:tc>
        <w:tc>
          <w:tcPr>
            <w:tcW w:w="2671" w:type="dxa"/>
            <w:vAlign w:val="center"/>
          </w:tcPr>
          <w:p w:rsidR="001F79AD" w:rsidRDefault="001F79AD" w:rsidP="00072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Образование</w:t>
            </w:r>
          </w:p>
        </w:tc>
        <w:tc>
          <w:tcPr>
            <w:tcW w:w="4252" w:type="dxa"/>
            <w:vAlign w:val="center"/>
          </w:tcPr>
          <w:p w:rsidR="001F79AD" w:rsidRDefault="001F79AD" w:rsidP="00072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выдвижения</w:t>
            </w:r>
          </w:p>
        </w:tc>
      </w:tr>
      <w:tr w:rsidR="001F79AD" w:rsidTr="0007284E">
        <w:trPr>
          <w:cantSplit/>
          <w:trHeight w:val="251"/>
        </w:trPr>
        <w:tc>
          <w:tcPr>
            <w:tcW w:w="630" w:type="dxa"/>
          </w:tcPr>
          <w:p w:rsidR="001F79AD" w:rsidRDefault="001F79AD" w:rsidP="00072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3" w:type="dxa"/>
          </w:tcPr>
          <w:p w:rsidR="001F79AD" w:rsidRDefault="001F79AD" w:rsidP="00072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06" w:type="dxa"/>
          </w:tcPr>
          <w:p w:rsidR="001F79AD" w:rsidRDefault="001F79AD" w:rsidP="00072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595" w:type="dxa"/>
          </w:tcPr>
          <w:p w:rsidR="001F79AD" w:rsidRDefault="001F79AD" w:rsidP="00072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671" w:type="dxa"/>
          </w:tcPr>
          <w:p w:rsidR="001F79AD" w:rsidRDefault="001F79AD" w:rsidP="00072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52" w:type="dxa"/>
          </w:tcPr>
          <w:p w:rsidR="001F79AD" w:rsidRDefault="001F79AD" w:rsidP="00072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1F79AD" w:rsidTr="0007284E">
        <w:trPr>
          <w:cantSplit/>
          <w:trHeight w:val="251"/>
        </w:trPr>
        <w:tc>
          <w:tcPr>
            <w:tcW w:w="630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73" w:type="dxa"/>
          </w:tcPr>
          <w:p w:rsidR="001F79AD" w:rsidRDefault="001F79AD" w:rsidP="000728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Демешина Ольга Николаевна</w:t>
            </w:r>
          </w:p>
        </w:tc>
        <w:tc>
          <w:tcPr>
            <w:tcW w:w="1206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24.06.1965</w:t>
            </w:r>
          </w:p>
        </w:tc>
        <w:tc>
          <w:tcPr>
            <w:tcW w:w="2595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"Средняя общеобразовательная школа №1", лаборант</w:t>
            </w:r>
          </w:p>
        </w:tc>
        <w:tc>
          <w:tcPr>
            <w:tcW w:w="2671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среднее профессиональное</w:t>
            </w:r>
          </w:p>
        </w:tc>
        <w:tc>
          <w:tcPr>
            <w:tcW w:w="4252" w:type="dxa"/>
          </w:tcPr>
          <w:p w:rsidR="001F79AD" w:rsidRDefault="001F79AD" w:rsidP="0007284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Бологовское местное </w:t>
            </w:r>
            <w:r w:rsidR="0007284E">
              <w:rPr>
                <w:sz w:val="22"/>
                <w:szCs w:val="22"/>
              </w:rPr>
              <w:t>отделение Тв</w:t>
            </w:r>
            <w:r>
              <w:rPr>
                <w:sz w:val="22"/>
                <w:szCs w:val="22"/>
              </w:rPr>
              <w:t>ерского областного отделения  политической партии "Коммунистическая партия Российской Федерации"</w:t>
            </w:r>
          </w:p>
        </w:tc>
      </w:tr>
      <w:tr w:rsidR="001F79AD" w:rsidTr="0007284E">
        <w:trPr>
          <w:cantSplit/>
          <w:trHeight w:val="251"/>
        </w:trPr>
        <w:tc>
          <w:tcPr>
            <w:tcW w:w="630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973" w:type="dxa"/>
          </w:tcPr>
          <w:p w:rsidR="001F79AD" w:rsidRDefault="001F79AD" w:rsidP="000728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Кондюкова Наталья Борисовна</w:t>
            </w:r>
          </w:p>
        </w:tc>
        <w:tc>
          <w:tcPr>
            <w:tcW w:w="1206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25.10.1966</w:t>
            </w:r>
          </w:p>
        </w:tc>
        <w:tc>
          <w:tcPr>
            <w:tcW w:w="2595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Эксплуатационное локомотивное депо Бологовское, ведущий инженер по организации и нормированию труда</w:t>
            </w:r>
          </w:p>
        </w:tc>
        <w:tc>
          <w:tcPr>
            <w:tcW w:w="2671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 профессиональное</w:t>
            </w:r>
          </w:p>
        </w:tc>
        <w:tc>
          <w:tcPr>
            <w:tcW w:w="4252" w:type="dxa"/>
          </w:tcPr>
          <w:p w:rsidR="001F79AD" w:rsidRDefault="001F79AD" w:rsidP="0007284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собрание избирателей по месту работы</w:t>
            </w:r>
            <w:r w:rsidR="00486ACD">
              <w:rPr>
                <w:sz w:val="22"/>
                <w:szCs w:val="22"/>
              </w:rPr>
              <w:t xml:space="preserve"> - Эксплуатационное локомотивное депо Бологовское</w:t>
            </w:r>
          </w:p>
        </w:tc>
      </w:tr>
      <w:tr w:rsidR="001F79AD" w:rsidTr="0007284E">
        <w:trPr>
          <w:cantSplit/>
          <w:trHeight w:val="251"/>
        </w:trPr>
        <w:tc>
          <w:tcPr>
            <w:tcW w:w="630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973" w:type="dxa"/>
          </w:tcPr>
          <w:p w:rsidR="001F79AD" w:rsidRDefault="001F79AD" w:rsidP="000728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Коршунова Ирина Викторовна</w:t>
            </w:r>
          </w:p>
        </w:tc>
        <w:tc>
          <w:tcPr>
            <w:tcW w:w="1206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28.04.1971</w:t>
            </w:r>
          </w:p>
        </w:tc>
        <w:tc>
          <w:tcPr>
            <w:tcW w:w="2595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МО "Бологовский район", заведующий отделом бухгалтерского учета и отчетности, главный бухгалтер</w:t>
            </w:r>
          </w:p>
        </w:tc>
        <w:tc>
          <w:tcPr>
            <w:tcW w:w="2671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 профессиональное</w:t>
            </w:r>
          </w:p>
        </w:tc>
        <w:tc>
          <w:tcPr>
            <w:tcW w:w="4252" w:type="dxa"/>
          </w:tcPr>
          <w:p w:rsidR="001F79AD" w:rsidRDefault="001F79AD" w:rsidP="0007284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собрание избирателей по месту работы</w:t>
            </w:r>
            <w:r w:rsidR="00486ACD">
              <w:rPr>
                <w:sz w:val="22"/>
                <w:szCs w:val="22"/>
              </w:rPr>
              <w:t xml:space="preserve"> - Администрация МО "Бологовский район"</w:t>
            </w:r>
          </w:p>
        </w:tc>
      </w:tr>
      <w:tr w:rsidR="001F79AD" w:rsidTr="0007284E">
        <w:trPr>
          <w:cantSplit/>
          <w:trHeight w:val="251"/>
        </w:trPr>
        <w:tc>
          <w:tcPr>
            <w:tcW w:w="630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973" w:type="dxa"/>
          </w:tcPr>
          <w:p w:rsidR="001F79AD" w:rsidRDefault="001F79AD" w:rsidP="000728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Лаврова Валентина Юрьевна</w:t>
            </w:r>
          </w:p>
        </w:tc>
        <w:tc>
          <w:tcPr>
            <w:tcW w:w="1206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21.06.1988</w:t>
            </w:r>
          </w:p>
        </w:tc>
        <w:tc>
          <w:tcPr>
            <w:tcW w:w="2595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"Средняя общеобразовательная школа  №12", учитель</w:t>
            </w:r>
          </w:p>
        </w:tc>
        <w:tc>
          <w:tcPr>
            <w:tcW w:w="2671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 профессиональное</w:t>
            </w:r>
          </w:p>
        </w:tc>
        <w:tc>
          <w:tcPr>
            <w:tcW w:w="4252" w:type="dxa"/>
          </w:tcPr>
          <w:p w:rsidR="001F79AD" w:rsidRDefault="001F79AD" w:rsidP="0007284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собрание избирателей по месту работы</w:t>
            </w:r>
            <w:r w:rsidR="00486ACD">
              <w:rPr>
                <w:sz w:val="22"/>
                <w:szCs w:val="22"/>
              </w:rPr>
              <w:t xml:space="preserve"> - МБОУ "Средняя общеобразовательная школа  №12"</w:t>
            </w:r>
          </w:p>
        </w:tc>
      </w:tr>
      <w:tr w:rsidR="001F79AD" w:rsidTr="0007284E">
        <w:trPr>
          <w:cantSplit/>
          <w:trHeight w:val="251"/>
        </w:trPr>
        <w:tc>
          <w:tcPr>
            <w:tcW w:w="630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2973" w:type="dxa"/>
          </w:tcPr>
          <w:p w:rsidR="001F79AD" w:rsidRDefault="001F79AD" w:rsidP="000728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Михайлов Юрий Анатольевич</w:t>
            </w:r>
          </w:p>
        </w:tc>
        <w:tc>
          <w:tcPr>
            <w:tcW w:w="1206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05.03.1965</w:t>
            </w:r>
          </w:p>
        </w:tc>
        <w:tc>
          <w:tcPr>
            <w:tcW w:w="2595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МО "Бологовский район", заместитель начальника единой дежурно-диспетчерской службы Управления по мобподготовке, делам ГО и ЧС</w:t>
            </w:r>
          </w:p>
        </w:tc>
        <w:tc>
          <w:tcPr>
            <w:tcW w:w="2671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 профессиональное</w:t>
            </w:r>
          </w:p>
        </w:tc>
        <w:tc>
          <w:tcPr>
            <w:tcW w:w="4252" w:type="dxa"/>
          </w:tcPr>
          <w:p w:rsidR="001F79AD" w:rsidRDefault="001F79AD" w:rsidP="0007284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собрание избирателей по месту работы</w:t>
            </w:r>
            <w:r w:rsidR="007D6BD8">
              <w:rPr>
                <w:sz w:val="22"/>
                <w:szCs w:val="22"/>
              </w:rPr>
              <w:t xml:space="preserve"> - Администрация МО "Бологовский район"</w:t>
            </w:r>
          </w:p>
        </w:tc>
      </w:tr>
      <w:tr w:rsidR="001F79AD" w:rsidTr="0007284E">
        <w:trPr>
          <w:cantSplit/>
          <w:trHeight w:val="251"/>
        </w:trPr>
        <w:tc>
          <w:tcPr>
            <w:tcW w:w="630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973" w:type="dxa"/>
          </w:tcPr>
          <w:p w:rsidR="001F79AD" w:rsidRDefault="001F79AD" w:rsidP="000728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Монахова Маргарита Саввовна</w:t>
            </w:r>
          </w:p>
        </w:tc>
        <w:tc>
          <w:tcPr>
            <w:tcW w:w="1206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04.03.1970</w:t>
            </w:r>
          </w:p>
        </w:tc>
        <w:tc>
          <w:tcPr>
            <w:tcW w:w="2595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"Средняя общеобразовательная школа №12", учитель</w:t>
            </w:r>
          </w:p>
        </w:tc>
        <w:tc>
          <w:tcPr>
            <w:tcW w:w="2671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 профессиональное</w:t>
            </w:r>
          </w:p>
        </w:tc>
        <w:tc>
          <w:tcPr>
            <w:tcW w:w="4252" w:type="dxa"/>
          </w:tcPr>
          <w:p w:rsidR="001F79AD" w:rsidRDefault="001F79AD" w:rsidP="0007284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собрание избирателей по месту работы</w:t>
            </w:r>
            <w:r w:rsidR="007D6BD8">
              <w:rPr>
                <w:sz w:val="22"/>
                <w:szCs w:val="22"/>
              </w:rPr>
              <w:t xml:space="preserve"> - МБОУ "Средняя общеобразовательная школа №12"</w:t>
            </w:r>
          </w:p>
        </w:tc>
      </w:tr>
      <w:tr w:rsidR="001F79AD" w:rsidTr="0007284E">
        <w:trPr>
          <w:cantSplit/>
          <w:trHeight w:val="251"/>
        </w:trPr>
        <w:tc>
          <w:tcPr>
            <w:tcW w:w="630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973" w:type="dxa"/>
          </w:tcPr>
          <w:p w:rsidR="001F79AD" w:rsidRDefault="001F79AD" w:rsidP="000728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Сверчкова Людмила Валентиновна</w:t>
            </w:r>
          </w:p>
        </w:tc>
        <w:tc>
          <w:tcPr>
            <w:tcW w:w="1206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17.01.1951</w:t>
            </w:r>
          </w:p>
        </w:tc>
        <w:tc>
          <w:tcPr>
            <w:tcW w:w="2595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пенсионер</w:t>
            </w:r>
          </w:p>
        </w:tc>
        <w:tc>
          <w:tcPr>
            <w:tcW w:w="2671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среднее профессиональное</w:t>
            </w:r>
          </w:p>
        </w:tc>
        <w:tc>
          <w:tcPr>
            <w:tcW w:w="4252" w:type="dxa"/>
          </w:tcPr>
          <w:p w:rsidR="001F79AD" w:rsidRDefault="001F79AD" w:rsidP="0007284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Тверское региональное отделение политической партии "Либерально-демократическая партия России"</w:t>
            </w:r>
          </w:p>
        </w:tc>
      </w:tr>
      <w:tr w:rsidR="001F79AD" w:rsidTr="0007284E">
        <w:trPr>
          <w:cantSplit/>
          <w:trHeight w:val="251"/>
        </w:trPr>
        <w:tc>
          <w:tcPr>
            <w:tcW w:w="630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973" w:type="dxa"/>
          </w:tcPr>
          <w:p w:rsidR="001F79AD" w:rsidRDefault="001F79AD" w:rsidP="000728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Скобелева Наталья Николаевна</w:t>
            </w:r>
          </w:p>
        </w:tc>
        <w:tc>
          <w:tcPr>
            <w:tcW w:w="1206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24.01.1963</w:t>
            </w:r>
          </w:p>
        </w:tc>
        <w:tc>
          <w:tcPr>
            <w:tcW w:w="2595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временно не работает</w:t>
            </w:r>
          </w:p>
        </w:tc>
        <w:tc>
          <w:tcPr>
            <w:tcW w:w="2671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 профессиональное</w:t>
            </w:r>
          </w:p>
        </w:tc>
        <w:tc>
          <w:tcPr>
            <w:tcW w:w="4252" w:type="dxa"/>
          </w:tcPr>
          <w:p w:rsidR="001F79AD" w:rsidRDefault="001F79AD" w:rsidP="0007284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собрание избирателей по месту жительства</w:t>
            </w:r>
            <w:r w:rsidR="006507FF">
              <w:rPr>
                <w:sz w:val="22"/>
                <w:szCs w:val="22"/>
              </w:rPr>
              <w:t xml:space="preserve"> – г.Бологое, ул.Кирова, д.1</w:t>
            </w:r>
          </w:p>
        </w:tc>
      </w:tr>
      <w:tr w:rsidR="001F79AD" w:rsidTr="0007284E">
        <w:trPr>
          <w:cantSplit/>
          <w:trHeight w:val="251"/>
        </w:trPr>
        <w:tc>
          <w:tcPr>
            <w:tcW w:w="630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973" w:type="dxa"/>
          </w:tcPr>
          <w:p w:rsidR="001F79AD" w:rsidRDefault="001F79AD" w:rsidP="000728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Смирнов Владимир Викторович</w:t>
            </w:r>
          </w:p>
        </w:tc>
        <w:tc>
          <w:tcPr>
            <w:tcW w:w="1206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16.02.1975</w:t>
            </w:r>
          </w:p>
        </w:tc>
        <w:tc>
          <w:tcPr>
            <w:tcW w:w="2595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железнодорожная станция Бологое-Московское, дежурный по сортировочной горке</w:t>
            </w:r>
          </w:p>
        </w:tc>
        <w:tc>
          <w:tcPr>
            <w:tcW w:w="2671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 профессиональное</w:t>
            </w:r>
          </w:p>
        </w:tc>
        <w:tc>
          <w:tcPr>
            <w:tcW w:w="4252" w:type="dxa"/>
          </w:tcPr>
          <w:p w:rsidR="001F79AD" w:rsidRDefault="001F79AD" w:rsidP="0007284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Местное отделение Политической партии СПРАВЕДЛИВАЯ РОССИЯ в Бологовском районе Тверской области</w:t>
            </w:r>
          </w:p>
        </w:tc>
      </w:tr>
      <w:tr w:rsidR="001F79AD" w:rsidTr="0007284E">
        <w:trPr>
          <w:cantSplit/>
          <w:trHeight w:val="251"/>
        </w:trPr>
        <w:tc>
          <w:tcPr>
            <w:tcW w:w="630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973" w:type="dxa"/>
          </w:tcPr>
          <w:p w:rsidR="001F79AD" w:rsidRDefault="001F79AD" w:rsidP="000728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Смирнова Нина Геннадьевна</w:t>
            </w:r>
          </w:p>
        </w:tc>
        <w:tc>
          <w:tcPr>
            <w:tcW w:w="1206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13.06.1976</w:t>
            </w:r>
          </w:p>
        </w:tc>
        <w:tc>
          <w:tcPr>
            <w:tcW w:w="2595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"Средняя общеобразовательная школа №12", учитель</w:t>
            </w:r>
          </w:p>
        </w:tc>
        <w:tc>
          <w:tcPr>
            <w:tcW w:w="2671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 профессиональное</w:t>
            </w:r>
          </w:p>
        </w:tc>
        <w:tc>
          <w:tcPr>
            <w:tcW w:w="4252" w:type="dxa"/>
          </w:tcPr>
          <w:p w:rsidR="001F79AD" w:rsidRDefault="001F79AD" w:rsidP="0007284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Бологовское местное отделение Всероссийской политической партии  "ЕДИНАЯ РОССИЯ"</w:t>
            </w:r>
          </w:p>
        </w:tc>
      </w:tr>
    </w:tbl>
    <w:p w:rsidR="0007284E" w:rsidRDefault="0007284E" w:rsidP="0007284E">
      <w:pPr>
        <w:ind w:left="9720"/>
        <w:jc w:val="center"/>
        <w:rPr>
          <w:sz w:val="28"/>
          <w:szCs w:val="28"/>
        </w:rPr>
      </w:pPr>
    </w:p>
    <w:p w:rsidR="0007284E" w:rsidRPr="0026797E" w:rsidRDefault="0007284E" w:rsidP="0007284E">
      <w:pPr>
        <w:ind w:left="9720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Приложение №</w:t>
      </w:r>
      <w:r w:rsidR="00480582">
        <w:rPr>
          <w:sz w:val="28"/>
          <w:szCs w:val="28"/>
        </w:rPr>
        <w:t xml:space="preserve"> </w:t>
      </w:r>
      <w:r>
        <w:rPr>
          <w:sz w:val="28"/>
          <w:szCs w:val="28"/>
        </w:rPr>
        <w:t>7</w:t>
      </w:r>
    </w:p>
    <w:p w:rsidR="0007284E" w:rsidRDefault="0007284E" w:rsidP="0007284E">
      <w:pPr>
        <w:ind w:left="9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территориальной избирательной комиссии </w:t>
      </w:r>
    </w:p>
    <w:p w:rsidR="0007284E" w:rsidRDefault="0007284E" w:rsidP="0007284E">
      <w:pPr>
        <w:ind w:left="9720"/>
        <w:jc w:val="center"/>
        <w:rPr>
          <w:sz w:val="28"/>
          <w:szCs w:val="28"/>
        </w:rPr>
      </w:pPr>
      <w:r>
        <w:rPr>
          <w:sz w:val="28"/>
          <w:szCs w:val="28"/>
        </w:rPr>
        <w:t>Бологовского района</w:t>
      </w:r>
    </w:p>
    <w:p w:rsidR="0007284E" w:rsidRDefault="0007284E" w:rsidP="0007284E">
      <w:pPr>
        <w:ind w:left="9720"/>
        <w:jc w:val="center"/>
        <w:rPr>
          <w:sz w:val="28"/>
          <w:szCs w:val="28"/>
        </w:rPr>
      </w:pPr>
      <w:r>
        <w:rPr>
          <w:sz w:val="28"/>
          <w:szCs w:val="28"/>
        </w:rPr>
        <w:t>от 19 марта 2013года № 44/289-3</w:t>
      </w:r>
    </w:p>
    <w:p w:rsidR="001F79AD" w:rsidRDefault="001F79AD" w:rsidP="001F79AD">
      <w:pPr>
        <w:jc w:val="both"/>
      </w:pPr>
    </w:p>
    <w:p w:rsidR="001F79AD" w:rsidRPr="001F79AD" w:rsidRDefault="001F79AD" w:rsidP="001F79AD">
      <w:pPr>
        <w:jc w:val="center"/>
        <w:rPr>
          <w:b/>
          <w:sz w:val="28"/>
          <w:szCs w:val="28"/>
        </w:rPr>
      </w:pPr>
      <w:r w:rsidRPr="00E65346">
        <w:rPr>
          <w:b/>
          <w:sz w:val="28"/>
          <w:szCs w:val="28"/>
        </w:rPr>
        <w:t xml:space="preserve">Члены участковой избирательной комиссии избирательного участка № </w:t>
      </w:r>
      <w:r>
        <w:rPr>
          <w:b/>
          <w:sz w:val="28"/>
          <w:szCs w:val="28"/>
        </w:rPr>
        <w:t>76</w:t>
      </w:r>
      <w:r w:rsidRPr="00E65346">
        <w:rPr>
          <w:b/>
          <w:sz w:val="28"/>
          <w:szCs w:val="28"/>
        </w:rPr>
        <w:t xml:space="preserve"> с правом решающего голоса</w:t>
      </w:r>
    </w:p>
    <w:p w:rsidR="001F79AD" w:rsidRPr="001F79AD" w:rsidRDefault="001F79AD" w:rsidP="001F79AD">
      <w:pPr>
        <w:jc w:val="center"/>
        <w:rPr>
          <w:b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0"/>
        <w:gridCol w:w="2973"/>
        <w:gridCol w:w="1206"/>
        <w:gridCol w:w="2595"/>
        <w:gridCol w:w="2671"/>
        <w:gridCol w:w="4252"/>
      </w:tblGrid>
      <w:tr w:rsidR="001F79AD" w:rsidTr="0007284E">
        <w:trPr>
          <w:cantSplit/>
          <w:trHeight w:val="251"/>
        </w:trPr>
        <w:tc>
          <w:tcPr>
            <w:tcW w:w="630" w:type="dxa"/>
            <w:vAlign w:val="center"/>
          </w:tcPr>
          <w:p w:rsidR="001F79AD" w:rsidRDefault="001F79AD" w:rsidP="00072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2973" w:type="dxa"/>
            <w:vAlign w:val="center"/>
          </w:tcPr>
          <w:p w:rsidR="001F79AD" w:rsidRDefault="001F79AD" w:rsidP="00072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 имя, отчество члена УИК с правом решающего голоса</w:t>
            </w:r>
          </w:p>
        </w:tc>
        <w:tc>
          <w:tcPr>
            <w:tcW w:w="1206" w:type="dxa"/>
            <w:vAlign w:val="center"/>
          </w:tcPr>
          <w:p w:rsidR="001F79AD" w:rsidRDefault="001F79AD" w:rsidP="00072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2595" w:type="dxa"/>
            <w:vAlign w:val="center"/>
          </w:tcPr>
          <w:p w:rsidR="001F79AD" w:rsidRPr="00F95B36" w:rsidRDefault="001F79AD" w:rsidP="00072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работы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и должность</w:t>
            </w:r>
          </w:p>
        </w:tc>
        <w:tc>
          <w:tcPr>
            <w:tcW w:w="2671" w:type="dxa"/>
            <w:vAlign w:val="center"/>
          </w:tcPr>
          <w:p w:rsidR="001F79AD" w:rsidRDefault="001F79AD" w:rsidP="00072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Образование</w:t>
            </w:r>
          </w:p>
        </w:tc>
        <w:tc>
          <w:tcPr>
            <w:tcW w:w="4252" w:type="dxa"/>
            <w:vAlign w:val="center"/>
          </w:tcPr>
          <w:p w:rsidR="001F79AD" w:rsidRDefault="001F79AD" w:rsidP="00072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выдвижения</w:t>
            </w:r>
          </w:p>
        </w:tc>
      </w:tr>
      <w:tr w:rsidR="001F79AD" w:rsidTr="0007284E">
        <w:trPr>
          <w:cantSplit/>
          <w:trHeight w:val="251"/>
        </w:trPr>
        <w:tc>
          <w:tcPr>
            <w:tcW w:w="630" w:type="dxa"/>
          </w:tcPr>
          <w:p w:rsidR="001F79AD" w:rsidRDefault="001F79AD" w:rsidP="00072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3" w:type="dxa"/>
          </w:tcPr>
          <w:p w:rsidR="001F79AD" w:rsidRDefault="001F79AD" w:rsidP="00072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06" w:type="dxa"/>
          </w:tcPr>
          <w:p w:rsidR="001F79AD" w:rsidRDefault="001F79AD" w:rsidP="00072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595" w:type="dxa"/>
          </w:tcPr>
          <w:p w:rsidR="001F79AD" w:rsidRDefault="001F79AD" w:rsidP="00072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671" w:type="dxa"/>
          </w:tcPr>
          <w:p w:rsidR="001F79AD" w:rsidRDefault="001F79AD" w:rsidP="00072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52" w:type="dxa"/>
          </w:tcPr>
          <w:p w:rsidR="001F79AD" w:rsidRDefault="001F79AD" w:rsidP="00072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1F79AD" w:rsidTr="0007284E">
        <w:trPr>
          <w:cantSplit/>
          <w:trHeight w:val="251"/>
        </w:trPr>
        <w:tc>
          <w:tcPr>
            <w:tcW w:w="630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73" w:type="dxa"/>
          </w:tcPr>
          <w:p w:rsidR="001F79AD" w:rsidRDefault="001F79AD" w:rsidP="000728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Дорофеева Елена Александровна</w:t>
            </w:r>
          </w:p>
        </w:tc>
        <w:tc>
          <w:tcPr>
            <w:tcW w:w="1206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02.06.1954</w:t>
            </w:r>
          </w:p>
        </w:tc>
        <w:tc>
          <w:tcPr>
            <w:tcW w:w="2595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домохозяйка</w:t>
            </w:r>
          </w:p>
        </w:tc>
        <w:tc>
          <w:tcPr>
            <w:tcW w:w="2671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начальное профессиональное</w:t>
            </w:r>
          </w:p>
        </w:tc>
        <w:tc>
          <w:tcPr>
            <w:tcW w:w="4252" w:type="dxa"/>
          </w:tcPr>
          <w:p w:rsidR="001F79AD" w:rsidRDefault="001F79AD" w:rsidP="0007284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собрание избирателей по месту жительства</w:t>
            </w:r>
            <w:r w:rsidR="00A06024">
              <w:rPr>
                <w:sz w:val="22"/>
                <w:szCs w:val="22"/>
              </w:rPr>
              <w:t xml:space="preserve"> - </w:t>
            </w:r>
            <w:r w:rsidR="00A06024" w:rsidRPr="00A06024">
              <w:rPr>
                <w:sz w:val="22"/>
                <w:szCs w:val="22"/>
              </w:rPr>
              <w:t xml:space="preserve"> г.Бологое, ул.Линейная</w:t>
            </w:r>
          </w:p>
        </w:tc>
      </w:tr>
      <w:tr w:rsidR="001F79AD" w:rsidTr="0007284E">
        <w:trPr>
          <w:cantSplit/>
          <w:trHeight w:val="251"/>
        </w:trPr>
        <w:tc>
          <w:tcPr>
            <w:tcW w:w="630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973" w:type="dxa"/>
          </w:tcPr>
          <w:p w:rsidR="001F79AD" w:rsidRDefault="001F79AD" w:rsidP="000728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Дудукина Людмила Валерьевна</w:t>
            </w:r>
          </w:p>
        </w:tc>
        <w:tc>
          <w:tcPr>
            <w:tcW w:w="1206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04.02.1973</w:t>
            </w:r>
          </w:p>
        </w:tc>
        <w:tc>
          <w:tcPr>
            <w:tcW w:w="2595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Бологовский отдел сбыта ООО "Тверьоблэнергосбыт", контролер</w:t>
            </w:r>
          </w:p>
        </w:tc>
        <w:tc>
          <w:tcPr>
            <w:tcW w:w="2671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среднее профессиональное</w:t>
            </w:r>
          </w:p>
        </w:tc>
        <w:tc>
          <w:tcPr>
            <w:tcW w:w="4252" w:type="dxa"/>
          </w:tcPr>
          <w:p w:rsidR="001F79AD" w:rsidRDefault="001F79AD" w:rsidP="0007284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Местное отделение Политической партии СПРАВЕДЛИВАЯ РОССИЯ в Бологовском районе Тверской области</w:t>
            </w:r>
          </w:p>
        </w:tc>
      </w:tr>
      <w:tr w:rsidR="001F79AD" w:rsidTr="0007284E">
        <w:trPr>
          <w:cantSplit/>
          <w:trHeight w:val="251"/>
        </w:trPr>
        <w:tc>
          <w:tcPr>
            <w:tcW w:w="630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973" w:type="dxa"/>
          </w:tcPr>
          <w:p w:rsidR="001F79AD" w:rsidRDefault="001F79AD" w:rsidP="000728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Кулешова Вера Кузьминична</w:t>
            </w:r>
          </w:p>
        </w:tc>
        <w:tc>
          <w:tcPr>
            <w:tcW w:w="1206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28.03.1958</w:t>
            </w:r>
          </w:p>
        </w:tc>
        <w:tc>
          <w:tcPr>
            <w:tcW w:w="2595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домохозяйка</w:t>
            </w:r>
          </w:p>
        </w:tc>
        <w:tc>
          <w:tcPr>
            <w:tcW w:w="2671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среднее профессиональное</w:t>
            </w:r>
          </w:p>
        </w:tc>
        <w:tc>
          <w:tcPr>
            <w:tcW w:w="4252" w:type="dxa"/>
          </w:tcPr>
          <w:p w:rsidR="001F79AD" w:rsidRDefault="001F79AD" w:rsidP="0007284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собрание избирателей по месту жительства</w:t>
            </w:r>
            <w:r w:rsidR="00C65957">
              <w:rPr>
                <w:sz w:val="22"/>
                <w:szCs w:val="22"/>
              </w:rPr>
              <w:t xml:space="preserve"> - </w:t>
            </w:r>
            <w:r w:rsidR="00C65957" w:rsidRPr="00C65957">
              <w:rPr>
                <w:sz w:val="22"/>
                <w:szCs w:val="22"/>
              </w:rPr>
              <w:t xml:space="preserve"> г.Бологое, ул.Северная</w:t>
            </w:r>
          </w:p>
        </w:tc>
      </w:tr>
      <w:tr w:rsidR="001F79AD" w:rsidTr="0007284E">
        <w:trPr>
          <w:cantSplit/>
          <w:trHeight w:val="251"/>
        </w:trPr>
        <w:tc>
          <w:tcPr>
            <w:tcW w:w="630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973" w:type="dxa"/>
          </w:tcPr>
          <w:p w:rsidR="001F79AD" w:rsidRDefault="001F79AD" w:rsidP="000728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Михайлова Ирина Викторовна</w:t>
            </w:r>
          </w:p>
        </w:tc>
        <w:tc>
          <w:tcPr>
            <w:tcW w:w="1206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02.02.1978</w:t>
            </w:r>
          </w:p>
        </w:tc>
        <w:tc>
          <w:tcPr>
            <w:tcW w:w="2595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 Бологое Тверского филиала СОАО "ВСК", руководитель</w:t>
            </w:r>
          </w:p>
        </w:tc>
        <w:tc>
          <w:tcPr>
            <w:tcW w:w="2671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 профессиональное</w:t>
            </w:r>
          </w:p>
        </w:tc>
        <w:tc>
          <w:tcPr>
            <w:tcW w:w="4252" w:type="dxa"/>
          </w:tcPr>
          <w:p w:rsidR="001F79AD" w:rsidRDefault="001F79AD" w:rsidP="0007284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Бологовское местное отделение Всероссийской политической партии  "ЕДИНАЯ РОССИЯ"</w:t>
            </w:r>
          </w:p>
        </w:tc>
      </w:tr>
      <w:tr w:rsidR="001F79AD" w:rsidTr="0007284E">
        <w:trPr>
          <w:cantSplit/>
          <w:trHeight w:val="251"/>
        </w:trPr>
        <w:tc>
          <w:tcPr>
            <w:tcW w:w="630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973" w:type="dxa"/>
          </w:tcPr>
          <w:p w:rsidR="001F79AD" w:rsidRDefault="001F79AD" w:rsidP="000728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Новикова Галина Михайловна</w:t>
            </w:r>
          </w:p>
        </w:tc>
        <w:tc>
          <w:tcPr>
            <w:tcW w:w="1206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07.02.1950</w:t>
            </w:r>
          </w:p>
        </w:tc>
        <w:tc>
          <w:tcPr>
            <w:tcW w:w="2595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"Средняя общеобразовательная школа №10", заместитель директора по АХЧ</w:t>
            </w:r>
          </w:p>
        </w:tc>
        <w:tc>
          <w:tcPr>
            <w:tcW w:w="2671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среднее профессиональное</w:t>
            </w:r>
          </w:p>
        </w:tc>
        <w:tc>
          <w:tcPr>
            <w:tcW w:w="4252" w:type="dxa"/>
          </w:tcPr>
          <w:p w:rsidR="001F79AD" w:rsidRDefault="001F79AD" w:rsidP="0007284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собрание избирателей по месту работы</w:t>
            </w:r>
            <w:r w:rsidR="007D6BD8">
              <w:rPr>
                <w:sz w:val="22"/>
                <w:szCs w:val="22"/>
              </w:rPr>
              <w:t xml:space="preserve"> - МБОУ "Средняя общеобразовательная школа №10"</w:t>
            </w:r>
          </w:p>
        </w:tc>
      </w:tr>
      <w:tr w:rsidR="001F79AD" w:rsidTr="0007284E">
        <w:trPr>
          <w:cantSplit/>
          <w:trHeight w:val="251"/>
        </w:trPr>
        <w:tc>
          <w:tcPr>
            <w:tcW w:w="630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973" w:type="dxa"/>
          </w:tcPr>
          <w:p w:rsidR="001F79AD" w:rsidRDefault="001F79AD" w:rsidP="000728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Охалова Валерия Павловна</w:t>
            </w:r>
          </w:p>
        </w:tc>
        <w:tc>
          <w:tcPr>
            <w:tcW w:w="1206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10.07.1973</w:t>
            </w:r>
          </w:p>
        </w:tc>
        <w:tc>
          <w:tcPr>
            <w:tcW w:w="2595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Бологовский региональный центр связи, инженер</w:t>
            </w:r>
          </w:p>
        </w:tc>
        <w:tc>
          <w:tcPr>
            <w:tcW w:w="2671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среднее профессиональное</w:t>
            </w:r>
          </w:p>
        </w:tc>
        <w:tc>
          <w:tcPr>
            <w:tcW w:w="4252" w:type="dxa"/>
          </w:tcPr>
          <w:p w:rsidR="001F79AD" w:rsidRDefault="001F79AD" w:rsidP="0007284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собрание избирателей по месту работы</w:t>
            </w:r>
            <w:r w:rsidR="007D6BD8">
              <w:rPr>
                <w:sz w:val="22"/>
                <w:szCs w:val="22"/>
              </w:rPr>
              <w:t xml:space="preserve"> - Бологовский региональный центр связи</w:t>
            </w:r>
          </w:p>
        </w:tc>
      </w:tr>
      <w:tr w:rsidR="001F79AD" w:rsidTr="0007284E">
        <w:trPr>
          <w:cantSplit/>
          <w:trHeight w:val="251"/>
        </w:trPr>
        <w:tc>
          <w:tcPr>
            <w:tcW w:w="630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973" w:type="dxa"/>
          </w:tcPr>
          <w:p w:rsidR="001F79AD" w:rsidRDefault="001F79AD" w:rsidP="000728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Сигова Юлия Александровна</w:t>
            </w:r>
          </w:p>
        </w:tc>
        <w:tc>
          <w:tcPr>
            <w:tcW w:w="1206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07.08.1984</w:t>
            </w:r>
          </w:p>
        </w:tc>
        <w:tc>
          <w:tcPr>
            <w:tcW w:w="2595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ОСП Бологовский почтамт, почтальон</w:t>
            </w:r>
          </w:p>
        </w:tc>
        <w:tc>
          <w:tcPr>
            <w:tcW w:w="2671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среднее (полное) общее</w:t>
            </w:r>
          </w:p>
        </w:tc>
        <w:tc>
          <w:tcPr>
            <w:tcW w:w="4252" w:type="dxa"/>
          </w:tcPr>
          <w:p w:rsidR="001F79AD" w:rsidRDefault="001F79AD" w:rsidP="0007284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собрание избирателей по месту работы</w:t>
            </w:r>
            <w:r w:rsidR="007D6BD8">
              <w:rPr>
                <w:sz w:val="22"/>
                <w:szCs w:val="22"/>
              </w:rPr>
              <w:t xml:space="preserve"> - ОСП Бологовский почтамт</w:t>
            </w:r>
          </w:p>
        </w:tc>
      </w:tr>
      <w:tr w:rsidR="001F79AD" w:rsidTr="0007284E">
        <w:trPr>
          <w:cantSplit/>
          <w:trHeight w:val="251"/>
        </w:trPr>
        <w:tc>
          <w:tcPr>
            <w:tcW w:w="630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2973" w:type="dxa"/>
          </w:tcPr>
          <w:p w:rsidR="001F79AD" w:rsidRDefault="001F79AD" w:rsidP="000728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Тимофеев Владимир Викторович</w:t>
            </w:r>
          </w:p>
        </w:tc>
        <w:tc>
          <w:tcPr>
            <w:tcW w:w="1206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04.01.1946</w:t>
            </w:r>
          </w:p>
        </w:tc>
        <w:tc>
          <w:tcPr>
            <w:tcW w:w="2595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пенсионер</w:t>
            </w:r>
          </w:p>
        </w:tc>
        <w:tc>
          <w:tcPr>
            <w:tcW w:w="2671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 профессиональное</w:t>
            </w:r>
          </w:p>
        </w:tc>
        <w:tc>
          <w:tcPr>
            <w:tcW w:w="4252" w:type="dxa"/>
          </w:tcPr>
          <w:p w:rsidR="001F79AD" w:rsidRDefault="001F79AD" w:rsidP="0007284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Бологовское местное </w:t>
            </w:r>
            <w:r w:rsidR="0007284E">
              <w:rPr>
                <w:sz w:val="22"/>
                <w:szCs w:val="22"/>
              </w:rPr>
              <w:t>отделение Тв</w:t>
            </w:r>
            <w:r>
              <w:rPr>
                <w:sz w:val="22"/>
                <w:szCs w:val="22"/>
              </w:rPr>
              <w:t>ерского областного отделения  политической партии "Коммунистическая партия Российской Федерации"</w:t>
            </w:r>
          </w:p>
        </w:tc>
      </w:tr>
      <w:tr w:rsidR="001F79AD" w:rsidTr="0007284E">
        <w:trPr>
          <w:cantSplit/>
          <w:trHeight w:val="251"/>
        </w:trPr>
        <w:tc>
          <w:tcPr>
            <w:tcW w:w="630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973" w:type="dxa"/>
          </w:tcPr>
          <w:p w:rsidR="001F79AD" w:rsidRDefault="001F79AD" w:rsidP="000728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Шувалова Ирина Юрьевна</w:t>
            </w:r>
          </w:p>
        </w:tc>
        <w:tc>
          <w:tcPr>
            <w:tcW w:w="1206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18.09.1970</w:t>
            </w:r>
          </w:p>
        </w:tc>
        <w:tc>
          <w:tcPr>
            <w:tcW w:w="2595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ОАО "Стеклозавод им.Луначарского", заведующая канцелярией</w:t>
            </w:r>
          </w:p>
        </w:tc>
        <w:tc>
          <w:tcPr>
            <w:tcW w:w="2671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начальное профессиональное</w:t>
            </w:r>
          </w:p>
        </w:tc>
        <w:tc>
          <w:tcPr>
            <w:tcW w:w="4252" w:type="dxa"/>
          </w:tcPr>
          <w:p w:rsidR="001F79AD" w:rsidRDefault="001F79AD" w:rsidP="0007284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Тверское региональное отделение политической партии "Либерально-демократическая партия России"</w:t>
            </w:r>
          </w:p>
        </w:tc>
      </w:tr>
    </w:tbl>
    <w:p w:rsidR="0007284E" w:rsidRDefault="0007284E" w:rsidP="0007284E">
      <w:pPr>
        <w:ind w:left="9720"/>
        <w:jc w:val="center"/>
        <w:rPr>
          <w:sz w:val="28"/>
          <w:szCs w:val="28"/>
        </w:rPr>
      </w:pPr>
    </w:p>
    <w:p w:rsidR="0007284E" w:rsidRPr="0026797E" w:rsidRDefault="0007284E" w:rsidP="0007284E">
      <w:pPr>
        <w:ind w:left="9720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Приложение №</w:t>
      </w:r>
      <w:r w:rsidR="00480582">
        <w:rPr>
          <w:sz w:val="28"/>
          <w:szCs w:val="28"/>
        </w:rPr>
        <w:t xml:space="preserve"> </w:t>
      </w:r>
      <w:r>
        <w:rPr>
          <w:sz w:val="28"/>
          <w:szCs w:val="28"/>
        </w:rPr>
        <w:t>8</w:t>
      </w:r>
    </w:p>
    <w:p w:rsidR="0007284E" w:rsidRDefault="0007284E" w:rsidP="0007284E">
      <w:pPr>
        <w:ind w:left="9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территориальной избирательной комиссии </w:t>
      </w:r>
    </w:p>
    <w:p w:rsidR="0007284E" w:rsidRDefault="0007284E" w:rsidP="0007284E">
      <w:pPr>
        <w:ind w:left="9720"/>
        <w:jc w:val="center"/>
        <w:rPr>
          <w:sz w:val="28"/>
          <w:szCs w:val="28"/>
        </w:rPr>
      </w:pPr>
      <w:r>
        <w:rPr>
          <w:sz w:val="28"/>
          <w:szCs w:val="28"/>
        </w:rPr>
        <w:t>Бологовского района</w:t>
      </w:r>
    </w:p>
    <w:p w:rsidR="0007284E" w:rsidRDefault="0007284E" w:rsidP="0007284E">
      <w:pPr>
        <w:ind w:left="9720"/>
        <w:jc w:val="center"/>
        <w:rPr>
          <w:sz w:val="28"/>
          <w:szCs w:val="28"/>
        </w:rPr>
      </w:pPr>
      <w:r>
        <w:rPr>
          <w:sz w:val="28"/>
          <w:szCs w:val="28"/>
        </w:rPr>
        <w:t>от 19 марта 2013года № 44/289-3</w:t>
      </w:r>
    </w:p>
    <w:p w:rsidR="001F79AD" w:rsidRDefault="001F79AD" w:rsidP="001F79AD">
      <w:pPr>
        <w:jc w:val="both"/>
      </w:pPr>
    </w:p>
    <w:p w:rsidR="001F79AD" w:rsidRPr="001F79AD" w:rsidRDefault="001F79AD" w:rsidP="001F79AD">
      <w:pPr>
        <w:jc w:val="center"/>
        <w:rPr>
          <w:b/>
          <w:sz w:val="28"/>
          <w:szCs w:val="28"/>
        </w:rPr>
      </w:pPr>
      <w:r w:rsidRPr="00E65346">
        <w:rPr>
          <w:b/>
          <w:sz w:val="28"/>
          <w:szCs w:val="28"/>
        </w:rPr>
        <w:t xml:space="preserve">Члены участковой избирательной комиссии избирательного участка № </w:t>
      </w:r>
      <w:r>
        <w:rPr>
          <w:b/>
          <w:sz w:val="28"/>
          <w:szCs w:val="28"/>
        </w:rPr>
        <w:t>77</w:t>
      </w:r>
      <w:r w:rsidRPr="00E65346">
        <w:rPr>
          <w:b/>
          <w:sz w:val="28"/>
          <w:szCs w:val="28"/>
        </w:rPr>
        <w:t xml:space="preserve"> с правом решающего голоса</w:t>
      </w:r>
    </w:p>
    <w:p w:rsidR="001F79AD" w:rsidRPr="001F79AD" w:rsidRDefault="001F79AD" w:rsidP="001F79AD">
      <w:pPr>
        <w:jc w:val="center"/>
        <w:rPr>
          <w:b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0"/>
        <w:gridCol w:w="2973"/>
        <w:gridCol w:w="1206"/>
        <w:gridCol w:w="2595"/>
        <w:gridCol w:w="2671"/>
        <w:gridCol w:w="4252"/>
      </w:tblGrid>
      <w:tr w:rsidR="001F79AD" w:rsidTr="0007284E">
        <w:trPr>
          <w:cantSplit/>
          <w:trHeight w:val="251"/>
        </w:trPr>
        <w:tc>
          <w:tcPr>
            <w:tcW w:w="630" w:type="dxa"/>
            <w:vAlign w:val="center"/>
          </w:tcPr>
          <w:p w:rsidR="001F79AD" w:rsidRDefault="001F79AD" w:rsidP="00072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2973" w:type="dxa"/>
            <w:vAlign w:val="center"/>
          </w:tcPr>
          <w:p w:rsidR="001F79AD" w:rsidRDefault="001F79AD" w:rsidP="00072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 имя, отчество члена УИК с правом решающего голоса</w:t>
            </w:r>
          </w:p>
        </w:tc>
        <w:tc>
          <w:tcPr>
            <w:tcW w:w="1206" w:type="dxa"/>
            <w:vAlign w:val="center"/>
          </w:tcPr>
          <w:p w:rsidR="001F79AD" w:rsidRDefault="001F79AD" w:rsidP="00072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2595" w:type="dxa"/>
            <w:vAlign w:val="center"/>
          </w:tcPr>
          <w:p w:rsidR="001F79AD" w:rsidRPr="00F95B36" w:rsidRDefault="001F79AD" w:rsidP="00072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работы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и должность</w:t>
            </w:r>
          </w:p>
        </w:tc>
        <w:tc>
          <w:tcPr>
            <w:tcW w:w="2671" w:type="dxa"/>
            <w:vAlign w:val="center"/>
          </w:tcPr>
          <w:p w:rsidR="001F79AD" w:rsidRDefault="001F79AD" w:rsidP="00072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Образование</w:t>
            </w:r>
          </w:p>
        </w:tc>
        <w:tc>
          <w:tcPr>
            <w:tcW w:w="4252" w:type="dxa"/>
            <w:vAlign w:val="center"/>
          </w:tcPr>
          <w:p w:rsidR="001F79AD" w:rsidRDefault="001F79AD" w:rsidP="00072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выдвижения</w:t>
            </w:r>
          </w:p>
        </w:tc>
      </w:tr>
      <w:tr w:rsidR="001F79AD" w:rsidTr="0007284E">
        <w:trPr>
          <w:cantSplit/>
          <w:trHeight w:val="251"/>
        </w:trPr>
        <w:tc>
          <w:tcPr>
            <w:tcW w:w="630" w:type="dxa"/>
          </w:tcPr>
          <w:p w:rsidR="001F79AD" w:rsidRDefault="001F79AD" w:rsidP="00072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3" w:type="dxa"/>
          </w:tcPr>
          <w:p w:rsidR="001F79AD" w:rsidRDefault="001F79AD" w:rsidP="00072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06" w:type="dxa"/>
          </w:tcPr>
          <w:p w:rsidR="001F79AD" w:rsidRDefault="001F79AD" w:rsidP="00072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595" w:type="dxa"/>
          </w:tcPr>
          <w:p w:rsidR="001F79AD" w:rsidRDefault="001F79AD" w:rsidP="00072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671" w:type="dxa"/>
          </w:tcPr>
          <w:p w:rsidR="001F79AD" w:rsidRDefault="001F79AD" w:rsidP="00072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52" w:type="dxa"/>
          </w:tcPr>
          <w:p w:rsidR="001F79AD" w:rsidRDefault="001F79AD" w:rsidP="00072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1F79AD" w:rsidTr="0007284E">
        <w:trPr>
          <w:cantSplit/>
          <w:trHeight w:val="251"/>
        </w:trPr>
        <w:tc>
          <w:tcPr>
            <w:tcW w:w="630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73" w:type="dxa"/>
          </w:tcPr>
          <w:p w:rsidR="001F79AD" w:rsidRDefault="001F79AD" w:rsidP="000728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Алёшкина Антонина Владимировна</w:t>
            </w:r>
          </w:p>
        </w:tc>
        <w:tc>
          <w:tcPr>
            <w:tcW w:w="1206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03.12.1946</w:t>
            </w:r>
          </w:p>
        </w:tc>
        <w:tc>
          <w:tcPr>
            <w:tcW w:w="2595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пенсионер</w:t>
            </w:r>
          </w:p>
        </w:tc>
        <w:tc>
          <w:tcPr>
            <w:tcW w:w="2671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среднее профессиональное</w:t>
            </w:r>
          </w:p>
        </w:tc>
        <w:tc>
          <w:tcPr>
            <w:tcW w:w="4252" w:type="dxa"/>
          </w:tcPr>
          <w:p w:rsidR="001F79AD" w:rsidRDefault="001F79AD" w:rsidP="0007284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Бологовское местное </w:t>
            </w:r>
            <w:r w:rsidR="0007284E">
              <w:rPr>
                <w:sz w:val="22"/>
                <w:szCs w:val="22"/>
              </w:rPr>
              <w:t>отделение Тв</w:t>
            </w:r>
            <w:r>
              <w:rPr>
                <w:sz w:val="22"/>
                <w:szCs w:val="22"/>
              </w:rPr>
              <w:t>ерского областного отделения  политической партии "Коммунистическая партия Российской Федерации"</w:t>
            </w:r>
          </w:p>
        </w:tc>
      </w:tr>
      <w:tr w:rsidR="001F79AD" w:rsidTr="0007284E">
        <w:trPr>
          <w:cantSplit/>
          <w:trHeight w:val="251"/>
        </w:trPr>
        <w:tc>
          <w:tcPr>
            <w:tcW w:w="630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973" w:type="dxa"/>
          </w:tcPr>
          <w:p w:rsidR="001F79AD" w:rsidRDefault="001F79AD" w:rsidP="000728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Беленкова Ольга Николаевна</w:t>
            </w:r>
          </w:p>
        </w:tc>
        <w:tc>
          <w:tcPr>
            <w:tcW w:w="1206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19.03.1977</w:t>
            </w:r>
          </w:p>
        </w:tc>
        <w:tc>
          <w:tcPr>
            <w:tcW w:w="2595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"Средняя общеобразовательная школа №10", учитель</w:t>
            </w:r>
          </w:p>
        </w:tc>
        <w:tc>
          <w:tcPr>
            <w:tcW w:w="2671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 профессиональное</w:t>
            </w:r>
          </w:p>
        </w:tc>
        <w:tc>
          <w:tcPr>
            <w:tcW w:w="4252" w:type="dxa"/>
          </w:tcPr>
          <w:p w:rsidR="001F79AD" w:rsidRDefault="001F79AD" w:rsidP="0007284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собрание избирателей по месту работы</w:t>
            </w:r>
            <w:r w:rsidR="007D6BD8">
              <w:rPr>
                <w:sz w:val="22"/>
                <w:szCs w:val="22"/>
              </w:rPr>
              <w:t xml:space="preserve"> - МБОУ "Средняя общеобразовательная школа №10"</w:t>
            </w:r>
          </w:p>
        </w:tc>
      </w:tr>
      <w:tr w:rsidR="001F79AD" w:rsidTr="0007284E">
        <w:trPr>
          <w:cantSplit/>
          <w:trHeight w:val="251"/>
        </w:trPr>
        <w:tc>
          <w:tcPr>
            <w:tcW w:w="630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973" w:type="dxa"/>
          </w:tcPr>
          <w:p w:rsidR="001F79AD" w:rsidRDefault="001F79AD" w:rsidP="000728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Данилова Елена Александровна</w:t>
            </w:r>
          </w:p>
        </w:tc>
        <w:tc>
          <w:tcPr>
            <w:tcW w:w="1206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14.01.1978</w:t>
            </w:r>
          </w:p>
        </w:tc>
        <w:tc>
          <w:tcPr>
            <w:tcW w:w="2595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"Средняя общеобразовательная школа №10", учитель</w:t>
            </w:r>
          </w:p>
        </w:tc>
        <w:tc>
          <w:tcPr>
            <w:tcW w:w="2671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среднее профессиональное</w:t>
            </w:r>
          </w:p>
        </w:tc>
        <w:tc>
          <w:tcPr>
            <w:tcW w:w="4252" w:type="dxa"/>
          </w:tcPr>
          <w:p w:rsidR="001F79AD" w:rsidRDefault="001F79AD" w:rsidP="0007284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собрание избирателей по месту работы</w:t>
            </w:r>
            <w:r w:rsidR="007D6BD8">
              <w:rPr>
                <w:sz w:val="22"/>
                <w:szCs w:val="22"/>
              </w:rPr>
              <w:t xml:space="preserve"> - МБОУ "Средняя общеобразовательная школа №10"</w:t>
            </w:r>
          </w:p>
        </w:tc>
      </w:tr>
      <w:tr w:rsidR="001F79AD" w:rsidTr="0007284E">
        <w:trPr>
          <w:cantSplit/>
          <w:trHeight w:val="251"/>
        </w:trPr>
        <w:tc>
          <w:tcPr>
            <w:tcW w:w="630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973" w:type="dxa"/>
          </w:tcPr>
          <w:p w:rsidR="001F79AD" w:rsidRDefault="001F79AD" w:rsidP="000728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Ефимова Татьяна Анатольевна</w:t>
            </w:r>
          </w:p>
        </w:tc>
        <w:tc>
          <w:tcPr>
            <w:tcW w:w="1206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30.04.1969</w:t>
            </w:r>
          </w:p>
        </w:tc>
        <w:tc>
          <w:tcPr>
            <w:tcW w:w="2595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"Средняя общеобразовательная школа №10", учитель</w:t>
            </w:r>
          </w:p>
        </w:tc>
        <w:tc>
          <w:tcPr>
            <w:tcW w:w="2671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среднее профессиональное</w:t>
            </w:r>
          </w:p>
        </w:tc>
        <w:tc>
          <w:tcPr>
            <w:tcW w:w="4252" w:type="dxa"/>
          </w:tcPr>
          <w:p w:rsidR="001F79AD" w:rsidRDefault="001F79AD" w:rsidP="0007284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Местное отделение Политической партии СПРАВЕДЛИВАЯ РОССИЯ в Бологовском районе Тверской области</w:t>
            </w:r>
          </w:p>
        </w:tc>
      </w:tr>
      <w:tr w:rsidR="001F79AD" w:rsidTr="0007284E">
        <w:trPr>
          <w:cantSplit/>
          <w:trHeight w:val="251"/>
        </w:trPr>
        <w:tc>
          <w:tcPr>
            <w:tcW w:w="630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973" w:type="dxa"/>
          </w:tcPr>
          <w:p w:rsidR="001F79AD" w:rsidRDefault="001F79AD" w:rsidP="000728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Иванова Ирина Владимировна</w:t>
            </w:r>
          </w:p>
        </w:tc>
        <w:tc>
          <w:tcPr>
            <w:tcW w:w="1206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14.11.1980</w:t>
            </w:r>
          </w:p>
        </w:tc>
        <w:tc>
          <w:tcPr>
            <w:tcW w:w="2595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"Средняя общеобразовательная школа №10", медицинская сестра</w:t>
            </w:r>
          </w:p>
        </w:tc>
        <w:tc>
          <w:tcPr>
            <w:tcW w:w="2671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среднее профессиональное</w:t>
            </w:r>
          </w:p>
        </w:tc>
        <w:tc>
          <w:tcPr>
            <w:tcW w:w="4252" w:type="dxa"/>
          </w:tcPr>
          <w:p w:rsidR="001F79AD" w:rsidRDefault="001F79AD" w:rsidP="0007284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собрание избирателей по месту работы</w:t>
            </w:r>
            <w:r w:rsidR="007D6BD8">
              <w:rPr>
                <w:sz w:val="22"/>
                <w:szCs w:val="22"/>
              </w:rPr>
              <w:t xml:space="preserve"> - МБОУ "Средняя общеобразовательная школа №10"</w:t>
            </w:r>
          </w:p>
        </w:tc>
      </w:tr>
      <w:tr w:rsidR="001F79AD" w:rsidTr="0007284E">
        <w:trPr>
          <w:cantSplit/>
          <w:trHeight w:val="251"/>
        </w:trPr>
        <w:tc>
          <w:tcPr>
            <w:tcW w:w="630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973" w:type="dxa"/>
          </w:tcPr>
          <w:p w:rsidR="001F79AD" w:rsidRDefault="001F79AD" w:rsidP="000728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Иванова Ольга Борисовна</w:t>
            </w:r>
          </w:p>
        </w:tc>
        <w:tc>
          <w:tcPr>
            <w:tcW w:w="1206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25.06.1967</w:t>
            </w:r>
          </w:p>
        </w:tc>
        <w:tc>
          <w:tcPr>
            <w:tcW w:w="2595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"Средняя общеобразовательная школа №10" г.Бологое, учитель</w:t>
            </w:r>
          </w:p>
        </w:tc>
        <w:tc>
          <w:tcPr>
            <w:tcW w:w="2671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 профессиональное</w:t>
            </w:r>
          </w:p>
        </w:tc>
        <w:tc>
          <w:tcPr>
            <w:tcW w:w="4252" w:type="dxa"/>
          </w:tcPr>
          <w:p w:rsidR="001F79AD" w:rsidRDefault="001F79AD" w:rsidP="0007284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Бологовское местное отделение Всероссийской политической партии  "ЕДИНАЯ РОССИЯ"</w:t>
            </w:r>
          </w:p>
        </w:tc>
      </w:tr>
      <w:tr w:rsidR="001F79AD" w:rsidTr="0007284E">
        <w:trPr>
          <w:cantSplit/>
          <w:trHeight w:val="251"/>
        </w:trPr>
        <w:tc>
          <w:tcPr>
            <w:tcW w:w="630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2973" w:type="dxa"/>
          </w:tcPr>
          <w:p w:rsidR="001F79AD" w:rsidRDefault="001F79AD" w:rsidP="000728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Иванова Ольга Михайловна</w:t>
            </w:r>
          </w:p>
        </w:tc>
        <w:tc>
          <w:tcPr>
            <w:tcW w:w="1206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07.10.1965</w:t>
            </w:r>
          </w:p>
        </w:tc>
        <w:tc>
          <w:tcPr>
            <w:tcW w:w="2595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"Средняя общеобразовательная школа №10", заместитель директора по воспитательной работе</w:t>
            </w:r>
          </w:p>
        </w:tc>
        <w:tc>
          <w:tcPr>
            <w:tcW w:w="2671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среднее профессиональное</w:t>
            </w:r>
          </w:p>
        </w:tc>
        <w:tc>
          <w:tcPr>
            <w:tcW w:w="4252" w:type="dxa"/>
          </w:tcPr>
          <w:p w:rsidR="001F79AD" w:rsidRDefault="001F79AD" w:rsidP="0007284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собрание избирателей по месту работы</w:t>
            </w:r>
            <w:r w:rsidR="007D6BD8">
              <w:rPr>
                <w:sz w:val="22"/>
                <w:szCs w:val="22"/>
              </w:rPr>
              <w:t xml:space="preserve"> - МБОУ "Средняя общеобразовательная школа №10"</w:t>
            </w:r>
          </w:p>
        </w:tc>
      </w:tr>
      <w:tr w:rsidR="001F79AD" w:rsidTr="0007284E">
        <w:trPr>
          <w:cantSplit/>
          <w:trHeight w:val="251"/>
        </w:trPr>
        <w:tc>
          <w:tcPr>
            <w:tcW w:w="630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973" w:type="dxa"/>
          </w:tcPr>
          <w:p w:rsidR="001F79AD" w:rsidRDefault="001F79AD" w:rsidP="000728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Ильина Ольга Алексеевна</w:t>
            </w:r>
          </w:p>
        </w:tc>
        <w:tc>
          <w:tcPr>
            <w:tcW w:w="1206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21.02.1986</w:t>
            </w:r>
          </w:p>
        </w:tc>
        <w:tc>
          <w:tcPr>
            <w:tcW w:w="2595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"Средняя общеобразовательная школа №10", учитель</w:t>
            </w:r>
          </w:p>
        </w:tc>
        <w:tc>
          <w:tcPr>
            <w:tcW w:w="2671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 профессиональное</w:t>
            </w:r>
          </w:p>
        </w:tc>
        <w:tc>
          <w:tcPr>
            <w:tcW w:w="4252" w:type="dxa"/>
          </w:tcPr>
          <w:p w:rsidR="001F79AD" w:rsidRDefault="001F79AD" w:rsidP="0007284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собрание избирателей по месту работы</w:t>
            </w:r>
            <w:r w:rsidR="007D6BD8">
              <w:rPr>
                <w:sz w:val="22"/>
                <w:szCs w:val="22"/>
              </w:rPr>
              <w:t xml:space="preserve"> - МБОУ "Средняя общеобразовательная школа №10"</w:t>
            </w:r>
          </w:p>
        </w:tc>
      </w:tr>
      <w:tr w:rsidR="001F79AD" w:rsidTr="0007284E">
        <w:trPr>
          <w:cantSplit/>
          <w:trHeight w:val="251"/>
        </w:trPr>
        <w:tc>
          <w:tcPr>
            <w:tcW w:w="630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973" w:type="dxa"/>
          </w:tcPr>
          <w:p w:rsidR="001F79AD" w:rsidRDefault="001F79AD" w:rsidP="000728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Сергеева Людмила Аркадьевна</w:t>
            </w:r>
          </w:p>
        </w:tc>
        <w:tc>
          <w:tcPr>
            <w:tcW w:w="1206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07.07.1950</w:t>
            </w:r>
          </w:p>
        </w:tc>
        <w:tc>
          <w:tcPr>
            <w:tcW w:w="2595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"Средняя общеобразовательная школа №10", библиотекарь</w:t>
            </w:r>
          </w:p>
        </w:tc>
        <w:tc>
          <w:tcPr>
            <w:tcW w:w="2671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 профессиональное</w:t>
            </w:r>
          </w:p>
        </w:tc>
        <w:tc>
          <w:tcPr>
            <w:tcW w:w="4252" w:type="dxa"/>
          </w:tcPr>
          <w:p w:rsidR="001F79AD" w:rsidRDefault="001F79AD" w:rsidP="0007284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собрание избирателей по месту работы</w:t>
            </w:r>
            <w:r w:rsidR="007D6BD8">
              <w:rPr>
                <w:sz w:val="22"/>
                <w:szCs w:val="22"/>
              </w:rPr>
              <w:t xml:space="preserve"> - МБОУ "Средняя общеобразовательная школа №10"</w:t>
            </w:r>
          </w:p>
        </w:tc>
      </w:tr>
      <w:tr w:rsidR="001F79AD" w:rsidTr="0007284E">
        <w:trPr>
          <w:cantSplit/>
          <w:trHeight w:val="251"/>
        </w:trPr>
        <w:tc>
          <w:tcPr>
            <w:tcW w:w="630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973" w:type="dxa"/>
          </w:tcPr>
          <w:p w:rsidR="001F79AD" w:rsidRDefault="001F79AD" w:rsidP="000728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Тихонова Лидия Алексеевна</w:t>
            </w:r>
          </w:p>
        </w:tc>
        <w:tc>
          <w:tcPr>
            <w:tcW w:w="1206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27.08.1948</w:t>
            </w:r>
          </w:p>
        </w:tc>
        <w:tc>
          <w:tcPr>
            <w:tcW w:w="2595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пенсионер</w:t>
            </w:r>
          </w:p>
        </w:tc>
        <w:tc>
          <w:tcPr>
            <w:tcW w:w="2671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среднее профессиональное</w:t>
            </w:r>
          </w:p>
        </w:tc>
        <w:tc>
          <w:tcPr>
            <w:tcW w:w="4252" w:type="dxa"/>
          </w:tcPr>
          <w:p w:rsidR="001F79AD" w:rsidRDefault="001F79AD" w:rsidP="0007284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Тверское региональное отделение политической партии "Либерально-демократическая партия России"</w:t>
            </w:r>
          </w:p>
        </w:tc>
      </w:tr>
      <w:tr w:rsidR="001F79AD" w:rsidTr="0007284E">
        <w:trPr>
          <w:cantSplit/>
          <w:trHeight w:val="251"/>
        </w:trPr>
        <w:tc>
          <w:tcPr>
            <w:tcW w:w="630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973" w:type="dxa"/>
          </w:tcPr>
          <w:p w:rsidR="001F79AD" w:rsidRDefault="001F79AD" w:rsidP="000728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Шебуняева Елена Геннадьевна</w:t>
            </w:r>
          </w:p>
        </w:tc>
        <w:tc>
          <w:tcPr>
            <w:tcW w:w="1206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21.09.1976</w:t>
            </w:r>
          </w:p>
        </w:tc>
        <w:tc>
          <w:tcPr>
            <w:tcW w:w="2595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"Средняя общеобразовательная школа №10", учитель</w:t>
            </w:r>
          </w:p>
        </w:tc>
        <w:tc>
          <w:tcPr>
            <w:tcW w:w="2671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 профессиональное</w:t>
            </w:r>
          </w:p>
        </w:tc>
        <w:tc>
          <w:tcPr>
            <w:tcW w:w="4252" w:type="dxa"/>
          </w:tcPr>
          <w:p w:rsidR="001F79AD" w:rsidRDefault="001F79AD" w:rsidP="0007284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собрание избирателей по месту работы</w:t>
            </w:r>
            <w:r w:rsidR="007D6BD8">
              <w:rPr>
                <w:sz w:val="22"/>
                <w:szCs w:val="22"/>
              </w:rPr>
              <w:t xml:space="preserve"> - МБОУ "Средняя общеобразовательная школа №10"</w:t>
            </w:r>
          </w:p>
        </w:tc>
      </w:tr>
    </w:tbl>
    <w:p w:rsidR="0007284E" w:rsidRDefault="0007284E" w:rsidP="0007284E">
      <w:pPr>
        <w:ind w:left="9720"/>
        <w:jc w:val="center"/>
        <w:rPr>
          <w:sz w:val="28"/>
          <w:szCs w:val="28"/>
        </w:rPr>
      </w:pPr>
    </w:p>
    <w:p w:rsidR="0007284E" w:rsidRPr="0026797E" w:rsidRDefault="0007284E" w:rsidP="0007284E">
      <w:pPr>
        <w:ind w:left="9720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Приложение №</w:t>
      </w:r>
      <w:r w:rsidR="00480582">
        <w:rPr>
          <w:sz w:val="28"/>
          <w:szCs w:val="28"/>
        </w:rPr>
        <w:t xml:space="preserve"> </w:t>
      </w:r>
      <w:r>
        <w:rPr>
          <w:sz w:val="28"/>
          <w:szCs w:val="28"/>
        </w:rPr>
        <w:t>9</w:t>
      </w:r>
    </w:p>
    <w:p w:rsidR="0007284E" w:rsidRDefault="0007284E" w:rsidP="0007284E">
      <w:pPr>
        <w:ind w:left="9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территориальной избирательной комиссии </w:t>
      </w:r>
    </w:p>
    <w:p w:rsidR="0007284E" w:rsidRDefault="0007284E" w:rsidP="0007284E">
      <w:pPr>
        <w:ind w:left="9720"/>
        <w:jc w:val="center"/>
        <w:rPr>
          <w:sz w:val="28"/>
          <w:szCs w:val="28"/>
        </w:rPr>
      </w:pPr>
      <w:r>
        <w:rPr>
          <w:sz w:val="28"/>
          <w:szCs w:val="28"/>
        </w:rPr>
        <w:t>Бологовского района</w:t>
      </w:r>
    </w:p>
    <w:p w:rsidR="0007284E" w:rsidRDefault="0007284E" w:rsidP="0007284E">
      <w:pPr>
        <w:ind w:left="9720"/>
        <w:jc w:val="center"/>
        <w:rPr>
          <w:sz w:val="28"/>
          <w:szCs w:val="28"/>
        </w:rPr>
      </w:pPr>
      <w:r>
        <w:rPr>
          <w:sz w:val="28"/>
          <w:szCs w:val="28"/>
        </w:rPr>
        <w:t>от 19 марта 2013года № 44/289-3</w:t>
      </w:r>
    </w:p>
    <w:p w:rsidR="001F79AD" w:rsidRDefault="001F79AD" w:rsidP="001F79AD">
      <w:pPr>
        <w:jc w:val="both"/>
      </w:pPr>
    </w:p>
    <w:p w:rsidR="001F79AD" w:rsidRPr="001F79AD" w:rsidRDefault="001F79AD" w:rsidP="001F79AD">
      <w:pPr>
        <w:jc w:val="center"/>
        <w:rPr>
          <w:b/>
          <w:sz w:val="28"/>
          <w:szCs w:val="28"/>
        </w:rPr>
      </w:pPr>
      <w:r w:rsidRPr="00E65346">
        <w:rPr>
          <w:b/>
          <w:sz w:val="28"/>
          <w:szCs w:val="28"/>
        </w:rPr>
        <w:t xml:space="preserve">Члены участковой избирательной комиссии избирательного участка № </w:t>
      </w:r>
      <w:r>
        <w:rPr>
          <w:b/>
          <w:sz w:val="28"/>
          <w:szCs w:val="28"/>
        </w:rPr>
        <w:t>78</w:t>
      </w:r>
      <w:r w:rsidRPr="00E65346">
        <w:rPr>
          <w:b/>
          <w:sz w:val="28"/>
          <w:szCs w:val="28"/>
        </w:rPr>
        <w:t xml:space="preserve"> с правом решающего голоса</w:t>
      </w:r>
    </w:p>
    <w:p w:rsidR="001F79AD" w:rsidRPr="001F79AD" w:rsidRDefault="001F79AD" w:rsidP="001F79AD">
      <w:pPr>
        <w:jc w:val="center"/>
        <w:rPr>
          <w:b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0"/>
        <w:gridCol w:w="2973"/>
        <w:gridCol w:w="1206"/>
        <w:gridCol w:w="2595"/>
        <w:gridCol w:w="2671"/>
        <w:gridCol w:w="4252"/>
      </w:tblGrid>
      <w:tr w:rsidR="001F79AD" w:rsidTr="0007284E">
        <w:trPr>
          <w:cantSplit/>
          <w:trHeight w:val="251"/>
        </w:trPr>
        <w:tc>
          <w:tcPr>
            <w:tcW w:w="630" w:type="dxa"/>
            <w:vAlign w:val="center"/>
          </w:tcPr>
          <w:p w:rsidR="001F79AD" w:rsidRDefault="001F79AD" w:rsidP="00072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2973" w:type="dxa"/>
            <w:vAlign w:val="center"/>
          </w:tcPr>
          <w:p w:rsidR="001F79AD" w:rsidRDefault="001F79AD" w:rsidP="00072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 имя, отчество члена УИК с правом решающего голоса</w:t>
            </w:r>
          </w:p>
        </w:tc>
        <w:tc>
          <w:tcPr>
            <w:tcW w:w="1206" w:type="dxa"/>
            <w:vAlign w:val="center"/>
          </w:tcPr>
          <w:p w:rsidR="001F79AD" w:rsidRDefault="001F79AD" w:rsidP="00072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2595" w:type="dxa"/>
            <w:vAlign w:val="center"/>
          </w:tcPr>
          <w:p w:rsidR="001F79AD" w:rsidRPr="00F95B36" w:rsidRDefault="001F79AD" w:rsidP="00072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работы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и должность</w:t>
            </w:r>
          </w:p>
        </w:tc>
        <w:tc>
          <w:tcPr>
            <w:tcW w:w="2671" w:type="dxa"/>
            <w:vAlign w:val="center"/>
          </w:tcPr>
          <w:p w:rsidR="001F79AD" w:rsidRDefault="001F79AD" w:rsidP="00072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Образование</w:t>
            </w:r>
          </w:p>
        </w:tc>
        <w:tc>
          <w:tcPr>
            <w:tcW w:w="4252" w:type="dxa"/>
            <w:vAlign w:val="center"/>
          </w:tcPr>
          <w:p w:rsidR="001F79AD" w:rsidRDefault="001F79AD" w:rsidP="00072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выдвижения</w:t>
            </w:r>
          </w:p>
        </w:tc>
      </w:tr>
      <w:tr w:rsidR="001F79AD" w:rsidTr="0007284E">
        <w:trPr>
          <w:cantSplit/>
          <w:trHeight w:val="251"/>
        </w:trPr>
        <w:tc>
          <w:tcPr>
            <w:tcW w:w="630" w:type="dxa"/>
          </w:tcPr>
          <w:p w:rsidR="001F79AD" w:rsidRDefault="001F79AD" w:rsidP="00072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3" w:type="dxa"/>
          </w:tcPr>
          <w:p w:rsidR="001F79AD" w:rsidRDefault="001F79AD" w:rsidP="00072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06" w:type="dxa"/>
          </w:tcPr>
          <w:p w:rsidR="001F79AD" w:rsidRDefault="001F79AD" w:rsidP="00072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595" w:type="dxa"/>
          </w:tcPr>
          <w:p w:rsidR="001F79AD" w:rsidRDefault="001F79AD" w:rsidP="00072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671" w:type="dxa"/>
          </w:tcPr>
          <w:p w:rsidR="001F79AD" w:rsidRDefault="001F79AD" w:rsidP="00072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52" w:type="dxa"/>
          </w:tcPr>
          <w:p w:rsidR="001F79AD" w:rsidRDefault="001F79AD" w:rsidP="00072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1F79AD" w:rsidTr="0007284E">
        <w:trPr>
          <w:cantSplit/>
          <w:trHeight w:val="251"/>
        </w:trPr>
        <w:tc>
          <w:tcPr>
            <w:tcW w:w="630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73" w:type="dxa"/>
          </w:tcPr>
          <w:p w:rsidR="001F79AD" w:rsidRDefault="001F79AD" w:rsidP="000728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Горячева Наталья Викторовна</w:t>
            </w:r>
          </w:p>
        </w:tc>
        <w:tc>
          <w:tcPr>
            <w:tcW w:w="1206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27.05.1975</w:t>
            </w:r>
          </w:p>
        </w:tc>
        <w:tc>
          <w:tcPr>
            <w:tcW w:w="2595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"УК "Заозерная", бухгалтер-кассир</w:t>
            </w:r>
          </w:p>
        </w:tc>
        <w:tc>
          <w:tcPr>
            <w:tcW w:w="2671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среднее (полное) общее</w:t>
            </w:r>
          </w:p>
        </w:tc>
        <w:tc>
          <w:tcPr>
            <w:tcW w:w="4252" w:type="dxa"/>
          </w:tcPr>
          <w:p w:rsidR="001F79AD" w:rsidRDefault="001F79AD" w:rsidP="0007284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собрание избирателей по месту работы</w:t>
            </w:r>
            <w:r w:rsidR="007D6BD8">
              <w:rPr>
                <w:sz w:val="22"/>
                <w:szCs w:val="22"/>
              </w:rPr>
              <w:t xml:space="preserve"> - ООО "УК "Заозерная"</w:t>
            </w:r>
          </w:p>
        </w:tc>
      </w:tr>
      <w:tr w:rsidR="001F79AD" w:rsidTr="0007284E">
        <w:trPr>
          <w:cantSplit/>
          <w:trHeight w:val="251"/>
        </w:trPr>
        <w:tc>
          <w:tcPr>
            <w:tcW w:w="630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973" w:type="dxa"/>
          </w:tcPr>
          <w:p w:rsidR="001F79AD" w:rsidRDefault="001F79AD" w:rsidP="000728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Козлова Елена Павловна</w:t>
            </w:r>
          </w:p>
        </w:tc>
        <w:tc>
          <w:tcPr>
            <w:tcW w:w="1206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14.10.1966</w:t>
            </w:r>
          </w:p>
        </w:tc>
        <w:tc>
          <w:tcPr>
            <w:tcW w:w="2595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МО "Бологовский район", заместитель председателя комитета по управлению имуществом</w:t>
            </w:r>
          </w:p>
        </w:tc>
        <w:tc>
          <w:tcPr>
            <w:tcW w:w="2671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 профессиональное</w:t>
            </w:r>
          </w:p>
        </w:tc>
        <w:tc>
          <w:tcPr>
            <w:tcW w:w="4252" w:type="dxa"/>
          </w:tcPr>
          <w:p w:rsidR="001F79AD" w:rsidRDefault="001F79AD" w:rsidP="0007284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собрание избирателей по месту работы</w:t>
            </w:r>
            <w:r w:rsidR="007D6BD8">
              <w:rPr>
                <w:sz w:val="22"/>
                <w:szCs w:val="22"/>
              </w:rPr>
              <w:t xml:space="preserve"> - Администрация МО "Бологовский район"</w:t>
            </w:r>
          </w:p>
        </w:tc>
      </w:tr>
      <w:tr w:rsidR="001F79AD" w:rsidTr="0007284E">
        <w:trPr>
          <w:cantSplit/>
          <w:trHeight w:val="251"/>
        </w:trPr>
        <w:tc>
          <w:tcPr>
            <w:tcW w:w="630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973" w:type="dxa"/>
          </w:tcPr>
          <w:p w:rsidR="001F79AD" w:rsidRDefault="001F79AD" w:rsidP="000728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Лавреняк Наталья Анатольевна</w:t>
            </w:r>
          </w:p>
        </w:tc>
        <w:tc>
          <w:tcPr>
            <w:tcW w:w="1206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20.09.1972</w:t>
            </w:r>
          </w:p>
        </w:tc>
        <w:tc>
          <w:tcPr>
            <w:tcW w:w="2595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 Груздев В.Д., продавец</w:t>
            </w:r>
          </w:p>
        </w:tc>
        <w:tc>
          <w:tcPr>
            <w:tcW w:w="2671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среднее (полное) общее</w:t>
            </w:r>
          </w:p>
        </w:tc>
        <w:tc>
          <w:tcPr>
            <w:tcW w:w="4252" w:type="dxa"/>
          </w:tcPr>
          <w:p w:rsidR="001F79AD" w:rsidRDefault="001F79AD" w:rsidP="0007284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собрание избирателей по месту работы</w:t>
            </w:r>
            <w:r w:rsidR="007D6BD8">
              <w:rPr>
                <w:sz w:val="22"/>
                <w:szCs w:val="22"/>
              </w:rPr>
              <w:t xml:space="preserve"> - ИП Груздев В.Д.</w:t>
            </w:r>
          </w:p>
        </w:tc>
      </w:tr>
      <w:tr w:rsidR="001F79AD" w:rsidTr="0007284E">
        <w:trPr>
          <w:cantSplit/>
          <w:trHeight w:val="251"/>
        </w:trPr>
        <w:tc>
          <w:tcPr>
            <w:tcW w:w="630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973" w:type="dxa"/>
          </w:tcPr>
          <w:p w:rsidR="001F79AD" w:rsidRDefault="001F79AD" w:rsidP="000728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Максимова Анна Викторовна</w:t>
            </w:r>
          </w:p>
        </w:tc>
        <w:tc>
          <w:tcPr>
            <w:tcW w:w="1206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07.03.1974</w:t>
            </w:r>
          </w:p>
        </w:tc>
        <w:tc>
          <w:tcPr>
            <w:tcW w:w="2595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МБУ "Молодежный центр", директор</w:t>
            </w:r>
          </w:p>
        </w:tc>
        <w:tc>
          <w:tcPr>
            <w:tcW w:w="2671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 профессиональное</w:t>
            </w:r>
          </w:p>
        </w:tc>
        <w:tc>
          <w:tcPr>
            <w:tcW w:w="4252" w:type="dxa"/>
          </w:tcPr>
          <w:p w:rsidR="001F79AD" w:rsidRDefault="001F79AD" w:rsidP="0007284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Бологовское местное отделение Всероссийской политической партии  "ЕДИНАЯ РОССИЯ"</w:t>
            </w:r>
          </w:p>
        </w:tc>
      </w:tr>
      <w:tr w:rsidR="001F79AD" w:rsidTr="0007284E">
        <w:trPr>
          <w:cantSplit/>
          <w:trHeight w:val="251"/>
        </w:trPr>
        <w:tc>
          <w:tcPr>
            <w:tcW w:w="630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973" w:type="dxa"/>
          </w:tcPr>
          <w:p w:rsidR="001F79AD" w:rsidRDefault="001F79AD" w:rsidP="000728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Петряева Елена Анатольевна</w:t>
            </w:r>
          </w:p>
        </w:tc>
        <w:tc>
          <w:tcPr>
            <w:tcW w:w="1206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13.08.1962</w:t>
            </w:r>
          </w:p>
        </w:tc>
        <w:tc>
          <w:tcPr>
            <w:tcW w:w="2595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филиал ОАО "Тверская областная типография" Бологовская типография, оператор ПК</w:t>
            </w:r>
          </w:p>
        </w:tc>
        <w:tc>
          <w:tcPr>
            <w:tcW w:w="2671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среднее профессиональное</w:t>
            </w:r>
          </w:p>
        </w:tc>
        <w:tc>
          <w:tcPr>
            <w:tcW w:w="4252" w:type="dxa"/>
          </w:tcPr>
          <w:p w:rsidR="001F79AD" w:rsidRDefault="001F79AD" w:rsidP="0007284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собрание избирателей по месту работы</w:t>
            </w:r>
            <w:r w:rsidR="007D6BD8">
              <w:rPr>
                <w:sz w:val="22"/>
                <w:szCs w:val="22"/>
              </w:rPr>
              <w:t xml:space="preserve"> - филиал ОАО "Тверская областная типография" Бологовская типография</w:t>
            </w:r>
          </w:p>
        </w:tc>
      </w:tr>
      <w:tr w:rsidR="001F79AD" w:rsidTr="0007284E">
        <w:trPr>
          <w:cantSplit/>
          <w:trHeight w:val="251"/>
        </w:trPr>
        <w:tc>
          <w:tcPr>
            <w:tcW w:w="630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973" w:type="dxa"/>
          </w:tcPr>
          <w:p w:rsidR="001F79AD" w:rsidRDefault="001F79AD" w:rsidP="000728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Ричик Елена Леонидовна</w:t>
            </w:r>
          </w:p>
        </w:tc>
        <w:tc>
          <w:tcPr>
            <w:tcW w:w="1206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30.10.1966</w:t>
            </w:r>
          </w:p>
        </w:tc>
        <w:tc>
          <w:tcPr>
            <w:tcW w:w="2595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МО "Бологовский район", председатель комитета по управлению имуществом</w:t>
            </w:r>
          </w:p>
        </w:tc>
        <w:tc>
          <w:tcPr>
            <w:tcW w:w="2671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 профессиональное</w:t>
            </w:r>
          </w:p>
        </w:tc>
        <w:tc>
          <w:tcPr>
            <w:tcW w:w="4252" w:type="dxa"/>
          </w:tcPr>
          <w:p w:rsidR="001F79AD" w:rsidRDefault="001F79AD" w:rsidP="0007284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собрание избирателей по месту работы</w:t>
            </w:r>
            <w:r w:rsidR="007D6BD8">
              <w:rPr>
                <w:sz w:val="22"/>
                <w:szCs w:val="22"/>
              </w:rPr>
              <w:t xml:space="preserve"> - Администрация МО "Бологовский район"</w:t>
            </w:r>
          </w:p>
        </w:tc>
      </w:tr>
      <w:tr w:rsidR="001F79AD" w:rsidTr="0007284E">
        <w:trPr>
          <w:cantSplit/>
          <w:trHeight w:val="251"/>
        </w:trPr>
        <w:tc>
          <w:tcPr>
            <w:tcW w:w="630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2973" w:type="dxa"/>
          </w:tcPr>
          <w:p w:rsidR="001F79AD" w:rsidRDefault="001F79AD" w:rsidP="000728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Самойлова Екатерина Сергеевна</w:t>
            </w:r>
          </w:p>
        </w:tc>
        <w:tc>
          <w:tcPr>
            <w:tcW w:w="1206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13.12.1981</w:t>
            </w:r>
          </w:p>
        </w:tc>
        <w:tc>
          <w:tcPr>
            <w:tcW w:w="2595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ТСЖ №5 ("Восход"), бухгалтер</w:t>
            </w:r>
          </w:p>
        </w:tc>
        <w:tc>
          <w:tcPr>
            <w:tcW w:w="2671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 профессиональное</w:t>
            </w:r>
          </w:p>
        </w:tc>
        <w:tc>
          <w:tcPr>
            <w:tcW w:w="4252" w:type="dxa"/>
          </w:tcPr>
          <w:p w:rsidR="001F79AD" w:rsidRDefault="001F79AD" w:rsidP="0007284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собрание избирателей по месту работы</w:t>
            </w:r>
            <w:r w:rsidR="007D6BD8">
              <w:rPr>
                <w:sz w:val="22"/>
                <w:szCs w:val="22"/>
              </w:rPr>
              <w:t xml:space="preserve"> - ТСЖ №5 ("Восход")</w:t>
            </w:r>
          </w:p>
        </w:tc>
      </w:tr>
      <w:tr w:rsidR="001F79AD" w:rsidTr="0007284E">
        <w:trPr>
          <w:cantSplit/>
          <w:trHeight w:val="251"/>
        </w:trPr>
        <w:tc>
          <w:tcPr>
            <w:tcW w:w="630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973" w:type="dxa"/>
          </w:tcPr>
          <w:p w:rsidR="001F79AD" w:rsidRDefault="001F79AD" w:rsidP="000728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Столярова Нина Константиновна</w:t>
            </w:r>
          </w:p>
        </w:tc>
        <w:tc>
          <w:tcPr>
            <w:tcW w:w="1206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14.01.1953</w:t>
            </w:r>
          </w:p>
        </w:tc>
        <w:tc>
          <w:tcPr>
            <w:tcW w:w="2595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филиал ОАО "Тверская областная типография"  Бологовская типография, главный бухгалтер</w:t>
            </w:r>
          </w:p>
        </w:tc>
        <w:tc>
          <w:tcPr>
            <w:tcW w:w="2671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 профессиональное</w:t>
            </w:r>
          </w:p>
        </w:tc>
        <w:tc>
          <w:tcPr>
            <w:tcW w:w="4252" w:type="dxa"/>
          </w:tcPr>
          <w:p w:rsidR="001F79AD" w:rsidRDefault="001F79AD" w:rsidP="0007284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собрание избирателей по месту работы</w:t>
            </w:r>
            <w:r w:rsidR="007D6BD8">
              <w:rPr>
                <w:sz w:val="22"/>
                <w:szCs w:val="22"/>
              </w:rPr>
              <w:t xml:space="preserve"> - филиал ОАО "Тверская областная типография"  Бологовская типография</w:t>
            </w:r>
          </w:p>
        </w:tc>
      </w:tr>
      <w:tr w:rsidR="001F79AD" w:rsidTr="0007284E">
        <w:trPr>
          <w:cantSplit/>
          <w:trHeight w:val="251"/>
        </w:trPr>
        <w:tc>
          <w:tcPr>
            <w:tcW w:w="630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973" w:type="dxa"/>
          </w:tcPr>
          <w:p w:rsidR="001F79AD" w:rsidRDefault="001F79AD" w:rsidP="000728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Тимашова Елена Александровна</w:t>
            </w:r>
          </w:p>
        </w:tc>
        <w:tc>
          <w:tcPr>
            <w:tcW w:w="1206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05.11.1960</w:t>
            </w:r>
          </w:p>
        </w:tc>
        <w:tc>
          <w:tcPr>
            <w:tcW w:w="2595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домохозяйка</w:t>
            </w:r>
          </w:p>
        </w:tc>
        <w:tc>
          <w:tcPr>
            <w:tcW w:w="2671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среднее профессиональное</w:t>
            </w:r>
          </w:p>
        </w:tc>
        <w:tc>
          <w:tcPr>
            <w:tcW w:w="4252" w:type="dxa"/>
          </w:tcPr>
          <w:p w:rsidR="001F79AD" w:rsidRDefault="001F79AD" w:rsidP="0007284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собрание избирателей по месту жительства</w:t>
            </w:r>
            <w:r w:rsidR="006507FF">
              <w:rPr>
                <w:sz w:val="22"/>
                <w:szCs w:val="22"/>
              </w:rPr>
              <w:t xml:space="preserve"> – г.Бологое, Заозерный м/р-н, д.21</w:t>
            </w:r>
          </w:p>
        </w:tc>
      </w:tr>
      <w:tr w:rsidR="001F79AD" w:rsidTr="0007284E">
        <w:trPr>
          <w:cantSplit/>
          <w:trHeight w:val="251"/>
        </w:trPr>
        <w:tc>
          <w:tcPr>
            <w:tcW w:w="630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973" w:type="dxa"/>
          </w:tcPr>
          <w:p w:rsidR="001F79AD" w:rsidRDefault="001F79AD" w:rsidP="000728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Филиппова Ольга Павловна</w:t>
            </w:r>
          </w:p>
        </w:tc>
        <w:tc>
          <w:tcPr>
            <w:tcW w:w="1206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29.12.1953</w:t>
            </w:r>
          </w:p>
        </w:tc>
        <w:tc>
          <w:tcPr>
            <w:tcW w:w="2595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пенсионер</w:t>
            </w:r>
          </w:p>
        </w:tc>
        <w:tc>
          <w:tcPr>
            <w:tcW w:w="2671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среднее профессиональное</w:t>
            </w:r>
          </w:p>
        </w:tc>
        <w:tc>
          <w:tcPr>
            <w:tcW w:w="4252" w:type="dxa"/>
          </w:tcPr>
          <w:p w:rsidR="001F79AD" w:rsidRDefault="001F79AD" w:rsidP="0007284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Тверское региональное отделение политической партии "Либерально-демократическая партия России"</w:t>
            </w:r>
          </w:p>
        </w:tc>
      </w:tr>
      <w:tr w:rsidR="001F79AD" w:rsidTr="0007284E">
        <w:trPr>
          <w:cantSplit/>
          <w:trHeight w:val="251"/>
        </w:trPr>
        <w:tc>
          <w:tcPr>
            <w:tcW w:w="630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973" w:type="dxa"/>
          </w:tcPr>
          <w:p w:rsidR="001F79AD" w:rsidRDefault="001F79AD" w:rsidP="000728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Цветова Наталья Васильевна</w:t>
            </w:r>
          </w:p>
        </w:tc>
        <w:tc>
          <w:tcPr>
            <w:tcW w:w="1206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14.10.1960</w:t>
            </w:r>
          </w:p>
        </w:tc>
        <w:tc>
          <w:tcPr>
            <w:tcW w:w="2595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ГБУ "Комплексный центр социального обслуживания населения", социальный работник</w:t>
            </w:r>
          </w:p>
        </w:tc>
        <w:tc>
          <w:tcPr>
            <w:tcW w:w="2671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среднее профессиональное</w:t>
            </w:r>
          </w:p>
        </w:tc>
        <w:tc>
          <w:tcPr>
            <w:tcW w:w="4252" w:type="dxa"/>
          </w:tcPr>
          <w:p w:rsidR="001F79AD" w:rsidRDefault="001F79AD" w:rsidP="0007284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собрание избирателей по месту работы</w:t>
            </w:r>
            <w:r w:rsidR="007D6BD8">
              <w:rPr>
                <w:sz w:val="22"/>
                <w:szCs w:val="22"/>
              </w:rPr>
              <w:t xml:space="preserve"> - ГБУ "Комплексный центр социального обслуживания населения"</w:t>
            </w:r>
          </w:p>
        </w:tc>
      </w:tr>
    </w:tbl>
    <w:p w:rsidR="0007284E" w:rsidRDefault="0007284E" w:rsidP="0007284E">
      <w:pPr>
        <w:ind w:left="9720"/>
        <w:jc w:val="center"/>
        <w:rPr>
          <w:sz w:val="28"/>
          <w:szCs w:val="28"/>
        </w:rPr>
      </w:pPr>
    </w:p>
    <w:p w:rsidR="0007284E" w:rsidRPr="0026797E" w:rsidRDefault="0007284E" w:rsidP="0007284E">
      <w:pPr>
        <w:ind w:left="9720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Приложение №</w:t>
      </w:r>
      <w:r w:rsidR="00480582">
        <w:rPr>
          <w:sz w:val="28"/>
          <w:szCs w:val="28"/>
        </w:rPr>
        <w:t xml:space="preserve"> </w:t>
      </w:r>
      <w:r>
        <w:rPr>
          <w:sz w:val="28"/>
          <w:szCs w:val="28"/>
        </w:rPr>
        <w:t>10</w:t>
      </w:r>
    </w:p>
    <w:p w:rsidR="0007284E" w:rsidRDefault="0007284E" w:rsidP="0007284E">
      <w:pPr>
        <w:ind w:left="9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территориальной избирательной комиссии </w:t>
      </w:r>
    </w:p>
    <w:p w:rsidR="0007284E" w:rsidRDefault="0007284E" w:rsidP="0007284E">
      <w:pPr>
        <w:ind w:left="9720"/>
        <w:jc w:val="center"/>
        <w:rPr>
          <w:sz w:val="28"/>
          <w:szCs w:val="28"/>
        </w:rPr>
      </w:pPr>
      <w:r>
        <w:rPr>
          <w:sz w:val="28"/>
          <w:szCs w:val="28"/>
        </w:rPr>
        <w:t>Бологовского района</w:t>
      </w:r>
    </w:p>
    <w:p w:rsidR="0007284E" w:rsidRDefault="0007284E" w:rsidP="0007284E">
      <w:pPr>
        <w:ind w:left="9720"/>
        <w:jc w:val="center"/>
        <w:rPr>
          <w:sz w:val="28"/>
          <w:szCs w:val="28"/>
        </w:rPr>
      </w:pPr>
      <w:r>
        <w:rPr>
          <w:sz w:val="28"/>
          <w:szCs w:val="28"/>
        </w:rPr>
        <w:t>от 19 марта 2013года № 44/289-3</w:t>
      </w:r>
    </w:p>
    <w:p w:rsidR="001F79AD" w:rsidRDefault="001F79AD" w:rsidP="001F79AD">
      <w:pPr>
        <w:jc w:val="both"/>
      </w:pPr>
    </w:p>
    <w:p w:rsidR="001F79AD" w:rsidRPr="001F79AD" w:rsidRDefault="001F79AD" w:rsidP="001F79AD">
      <w:pPr>
        <w:jc w:val="center"/>
        <w:rPr>
          <w:b/>
          <w:sz w:val="28"/>
          <w:szCs w:val="28"/>
        </w:rPr>
      </w:pPr>
      <w:r w:rsidRPr="00E65346">
        <w:rPr>
          <w:b/>
          <w:sz w:val="28"/>
          <w:szCs w:val="28"/>
        </w:rPr>
        <w:t xml:space="preserve">Члены участковой избирательной комиссии избирательного участка № </w:t>
      </w:r>
      <w:r>
        <w:rPr>
          <w:b/>
          <w:sz w:val="28"/>
          <w:szCs w:val="28"/>
        </w:rPr>
        <w:t>79</w:t>
      </w:r>
      <w:r w:rsidRPr="00E65346">
        <w:rPr>
          <w:b/>
          <w:sz w:val="28"/>
          <w:szCs w:val="28"/>
        </w:rPr>
        <w:t xml:space="preserve"> с правом решающего голоса</w:t>
      </w:r>
    </w:p>
    <w:p w:rsidR="001F79AD" w:rsidRPr="001F79AD" w:rsidRDefault="001F79AD" w:rsidP="001F79AD">
      <w:pPr>
        <w:jc w:val="center"/>
        <w:rPr>
          <w:b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0"/>
        <w:gridCol w:w="2973"/>
        <w:gridCol w:w="1206"/>
        <w:gridCol w:w="2595"/>
        <w:gridCol w:w="2671"/>
        <w:gridCol w:w="4252"/>
      </w:tblGrid>
      <w:tr w:rsidR="001F79AD" w:rsidTr="0007284E">
        <w:trPr>
          <w:cantSplit/>
          <w:trHeight w:val="251"/>
        </w:trPr>
        <w:tc>
          <w:tcPr>
            <w:tcW w:w="630" w:type="dxa"/>
            <w:vAlign w:val="center"/>
          </w:tcPr>
          <w:p w:rsidR="001F79AD" w:rsidRDefault="001F79AD" w:rsidP="00072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2973" w:type="dxa"/>
            <w:vAlign w:val="center"/>
          </w:tcPr>
          <w:p w:rsidR="001F79AD" w:rsidRDefault="001F79AD" w:rsidP="00072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 имя, отчество члена УИК с правом решающего голоса</w:t>
            </w:r>
          </w:p>
        </w:tc>
        <w:tc>
          <w:tcPr>
            <w:tcW w:w="1206" w:type="dxa"/>
            <w:vAlign w:val="center"/>
          </w:tcPr>
          <w:p w:rsidR="001F79AD" w:rsidRDefault="001F79AD" w:rsidP="00072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2595" w:type="dxa"/>
            <w:vAlign w:val="center"/>
          </w:tcPr>
          <w:p w:rsidR="001F79AD" w:rsidRPr="00F95B36" w:rsidRDefault="001F79AD" w:rsidP="00072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работы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и должность</w:t>
            </w:r>
          </w:p>
        </w:tc>
        <w:tc>
          <w:tcPr>
            <w:tcW w:w="2671" w:type="dxa"/>
            <w:vAlign w:val="center"/>
          </w:tcPr>
          <w:p w:rsidR="001F79AD" w:rsidRDefault="001F79AD" w:rsidP="00072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Образование</w:t>
            </w:r>
          </w:p>
        </w:tc>
        <w:tc>
          <w:tcPr>
            <w:tcW w:w="4252" w:type="dxa"/>
            <w:vAlign w:val="center"/>
          </w:tcPr>
          <w:p w:rsidR="001F79AD" w:rsidRDefault="001F79AD" w:rsidP="00072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выдвижения</w:t>
            </w:r>
          </w:p>
        </w:tc>
      </w:tr>
      <w:tr w:rsidR="001F79AD" w:rsidTr="0007284E">
        <w:trPr>
          <w:cantSplit/>
          <w:trHeight w:val="251"/>
        </w:trPr>
        <w:tc>
          <w:tcPr>
            <w:tcW w:w="630" w:type="dxa"/>
          </w:tcPr>
          <w:p w:rsidR="001F79AD" w:rsidRDefault="001F79AD" w:rsidP="00072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3" w:type="dxa"/>
          </w:tcPr>
          <w:p w:rsidR="001F79AD" w:rsidRDefault="001F79AD" w:rsidP="00072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06" w:type="dxa"/>
          </w:tcPr>
          <w:p w:rsidR="001F79AD" w:rsidRDefault="001F79AD" w:rsidP="00072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595" w:type="dxa"/>
          </w:tcPr>
          <w:p w:rsidR="001F79AD" w:rsidRDefault="001F79AD" w:rsidP="00072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671" w:type="dxa"/>
          </w:tcPr>
          <w:p w:rsidR="001F79AD" w:rsidRDefault="001F79AD" w:rsidP="00072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52" w:type="dxa"/>
          </w:tcPr>
          <w:p w:rsidR="001F79AD" w:rsidRDefault="001F79AD" w:rsidP="00072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1F79AD" w:rsidTr="0007284E">
        <w:trPr>
          <w:cantSplit/>
          <w:trHeight w:val="251"/>
        </w:trPr>
        <w:tc>
          <w:tcPr>
            <w:tcW w:w="630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73" w:type="dxa"/>
          </w:tcPr>
          <w:p w:rsidR="001F79AD" w:rsidRDefault="001F79AD" w:rsidP="000728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Баканова Елена Леонидовна</w:t>
            </w:r>
          </w:p>
        </w:tc>
        <w:tc>
          <w:tcPr>
            <w:tcW w:w="1206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23.12.1969</w:t>
            </w:r>
          </w:p>
        </w:tc>
        <w:tc>
          <w:tcPr>
            <w:tcW w:w="2595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МО "Бологовский район", заместитель заведующего отделом бухгалтерского учета и отчетности</w:t>
            </w:r>
          </w:p>
        </w:tc>
        <w:tc>
          <w:tcPr>
            <w:tcW w:w="2671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 профессиональное</w:t>
            </w:r>
          </w:p>
        </w:tc>
        <w:tc>
          <w:tcPr>
            <w:tcW w:w="4252" w:type="dxa"/>
          </w:tcPr>
          <w:p w:rsidR="001F79AD" w:rsidRDefault="001F79AD" w:rsidP="0007284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Местное отделение Политической партии СПРАВЕДЛИВАЯ РОССИЯ в Бологовском районе Тверской области</w:t>
            </w:r>
          </w:p>
        </w:tc>
      </w:tr>
      <w:tr w:rsidR="001F79AD" w:rsidTr="0007284E">
        <w:trPr>
          <w:cantSplit/>
          <w:trHeight w:val="251"/>
        </w:trPr>
        <w:tc>
          <w:tcPr>
            <w:tcW w:w="630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973" w:type="dxa"/>
          </w:tcPr>
          <w:p w:rsidR="001F79AD" w:rsidRDefault="001F79AD" w:rsidP="000728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Жукова Ольга Александровна</w:t>
            </w:r>
          </w:p>
        </w:tc>
        <w:tc>
          <w:tcPr>
            <w:tcW w:w="1206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24.10.1980</w:t>
            </w:r>
          </w:p>
        </w:tc>
        <w:tc>
          <w:tcPr>
            <w:tcW w:w="2595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МО "Бологовский район", системный администратор Финансового Управления</w:t>
            </w:r>
          </w:p>
        </w:tc>
        <w:tc>
          <w:tcPr>
            <w:tcW w:w="2671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 профессиональное</w:t>
            </w:r>
          </w:p>
        </w:tc>
        <w:tc>
          <w:tcPr>
            <w:tcW w:w="4252" w:type="dxa"/>
          </w:tcPr>
          <w:p w:rsidR="001F79AD" w:rsidRDefault="001F79AD" w:rsidP="0007284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собрание избирателей по месту работы</w:t>
            </w:r>
            <w:r w:rsidR="007D6BD8">
              <w:rPr>
                <w:sz w:val="22"/>
                <w:szCs w:val="22"/>
              </w:rPr>
              <w:t xml:space="preserve"> - Администрация МО "Бологовский район"</w:t>
            </w:r>
          </w:p>
        </w:tc>
      </w:tr>
      <w:tr w:rsidR="001F79AD" w:rsidTr="0007284E">
        <w:trPr>
          <w:cantSplit/>
          <w:trHeight w:val="251"/>
        </w:trPr>
        <w:tc>
          <w:tcPr>
            <w:tcW w:w="630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973" w:type="dxa"/>
          </w:tcPr>
          <w:p w:rsidR="001F79AD" w:rsidRDefault="001F79AD" w:rsidP="000728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Ильина Елена Анатольевна</w:t>
            </w:r>
          </w:p>
        </w:tc>
        <w:tc>
          <w:tcPr>
            <w:tcW w:w="1206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08.04.1982</w:t>
            </w:r>
          </w:p>
        </w:tc>
        <w:tc>
          <w:tcPr>
            <w:tcW w:w="2595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МО "Бологовский район", главный специалист отдела доходов и расходов бюджета Финансового Управления</w:t>
            </w:r>
          </w:p>
        </w:tc>
        <w:tc>
          <w:tcPr>
            <w:tcW w:w="2671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 профессиональное</w:t>
            </w:r>
          </w:p>
        </w:tc>
        <w:tc>
          <w:tcPr>
            <w:tcW w:w="4252" w:type="dxa"/>
          </w:tcPr>
          <w:p w:rsidR="001F79AD" w:rsidRDefault="001F79AD" w:rsidP="0007284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собрание избирателей по месту работы</w:t>
            </w:r>
            <w:r w:rsidR="007D6BD8">
              <w:rPr>
                <w:sz w:val="22"/>
                <w:szCs w:val="22"/>
              </w:rPr>
              <w:t xml:space="preserve"> - Администрация МО "Бологовский район"</w:t>
            </w:r>
          </w:p>
        </w:tc>
      </w:tr>
      <w:tr w:rsidR="001F79AD" w:rsidTr="0007284E">
        <w:trPr>
          <w:cantSplit/>
          <w:trHeight w:val="251"/>
        </w:trPr>
        <w:tc>
          <w:tcPr>
            <w:tcW w:w="630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2973" w:type="dxa"/>
          </w:tcPr>
          <w:p w:rsidR="001F79AD" w:rsidRDefault="001F79AD" w:rsidP="000728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Киркицкая Надежда Викторовна</w:t>
            </w:r>
          </w:p>
        </w:tc>
        <w:tc>
          <w:tcPr>
            <w:tcW w:w="1206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15.07.1959</w:t>
            </w:r>
          </w:p>
        </w:tc>
        <w:tc>
          <w:tcPr>
            <w:tcW w:w="2595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МО "Бологовский район", начальник отдела бюджетного учета и отчетности Финансового Управления</w:t>
            </w:r>
          </w:p>
        </w:tc>
        <w:tc>
          <w:tcPr>
            <w:tcW w:w="2671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 профессиональное</w:t>
            </w:r>
          </w:p>
        </w:tc>
        <w:tc>
          <w:tcPr>
            <w:tcW w:w="4252" w:type="dxa"/>
          </w:tcPr>
          <w:p w:rsidR="001F79AD" w:rsidRDefault="001F79AD" w:rsidP="0007284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собрание избирателей по месту работы</w:t>
            </w:r>
            <w:r w:rsidR="007D6BD8">
              <w:rPr>
                <w:sz w:val="22"/>
                <w:szCs w:val="22"/>
              </w:rPr>
              <w:t xml:space="preserve"> - Администрация МО "Бологовский район"</w:t>
            </w:r>
          </w:p>
        </w:tc>
      </w:tr>
      <w:tr w:rsidR="001F79AD" w:rsidTr="0007284E">
        <w:trPr>
          <w:cantSplit/>
          <w:trHeight w:val="251"/>
        </w:trPr>
        <w:tc>
          <w:tcPr>
            <w:tcW w:w="630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973" w:type="dxa"/>
          </w:tcPr>
          <w:p w:rsidR="001F79AD" w:rsidRDefault="001F79AD" w:rsidP="000728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Козырева Людмила Юрьевна</w:t>
            </w:r>
          </w:p>
        </w:tc>
        <w:tc>
          <w:tcPr>
            <w:tcW w:w="1206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27.11.1957</w:t>
            </w:r>
          </w:p>
        </w:tc>
        <w:tc>
          <w:tcPr>
            <w:tcW w:w="2595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Финансовое Управление администрации МО "Бологовский район", начальник отдела исполнения бюджета</w:t>
            </w:r>
          </w:p>
        </w:tc>
        <w:tc>
          <w:tcPr>
            <w:tcW w:w="2671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 профессиональное</w:t>
            </w:r>
          </w:p>
        </w:tc>
        <w:tc>
          <w:tcPr>
            <w:tcW w:w="4252" w:type="dxa"/>
          </w:tcPr>
          <w:p w:rsidR="001F79AD" w:rsidRDefault="001F79AD" w:rsidP="0007284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Бологовское местное отделение Всероссийской политической партии  "ЕДИНАЯ РОССИЯ"</w:t>
            </w:r>
          </w:p>
        </w:tc>
      </w:tr>
      <w:tr w:rsidR="001F79AD" w:rsidTr="0007284E">
        <w:trPr>
          <w:cantSplit/>
          <w:trHeight w:val="251"/>
        </w:trPr>
        <w:tc>
          <w:tcPr>
            <w:tcW w:w="630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973" w:type="dxa"/>
          </w:tcPr>
          <w:p w:rsidR="001F79AD" w:rsidRDefault="001F79AD" w:rsidP="000728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Летуш Елена Николаевна</w:t>
            </w:r>
          </w:p>
        </w:tc>
        <w:tc>
          <w:tcPr>
            <w:tcW w:w="1206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26.08.1972</w:t>
            </w:r>
          </w:p>
        </w:tc>
        <w:tc>
          <w:tcPr>
            <w:tcW w:w="2595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МО "Бологовский район", главный специалист отдела исполнения бюджета Финансового Управления</w:t>
            </w:r>
          </w:p>
        </w:tc>
        <w:tc>
          <w:tcPr>
            <w:tcW w:w="2671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 профессиональное</w:t>
            </w:r>
          </w:p>
        </w:tc>
        <w:tc>
          <w:tcPr>
            <w:tcW w:w="4252" w:type="dxa"/>
          </w:tcPr>
          <w:p w:rsidR="001F79AD" w:rsidRDefault="001F79AD" w:rsidP="0007284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собрание избирателей по месту работы</w:t>
            </w:r>
            <w:r w:rsidR="007D6BD8">
              <w:rPr>
                <w:sz w:val="22"/>
                <w:szCs w:val="22"/>
              </w:rPr>
              <w:t xml:space="preserve"> - Администрация МО "Бологовский район"</w:t>
            </w:r>
          </w:p>
        </w:tc>
      </w:tr>
      <w:tr w:rsidR="001F79AD" w:rsidTr="0007284E">
        <w:trPr>
          <w:cantSplit/>
          <w:trHeight w:val="251"/>
        </w:trPr>
        <w:tc>
          <w:tcPr>
            <w:tcW w:w="630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973" w:type="dxa"/>
          </w:tcPr>
          <w:p w:rsidR="001F79AD" w:rsidRDefault="001F79AD" w:rsidP="000728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Макарова Татьяна Александровна</w:t>
            </w:r>
          </w:p>
        </w:tc>
        <w:tc>
          <w:tcPr>
            <w:tcW w:w="1206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26.04.1956</w:t>
            </w:r>
          </w:p>
        </w:tc>
        <w:tc>
          <w:tcPr>
            <w:tcW w:w="2595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Бологовский отдел сбыта ООО "Тверьоблэнергосбыт", контролер</w:t>
            </w:r>
          </w:p>
        </w:tc>
        <w:tc>
          <w:tcPr>
            <w:tcW w:w="2671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среднее профессиональное</w:t>
            </w:r>
          </w:p>
        </w:tc>
        <w:tc>
          <w:tcPr>
            <w:tcW w:w="4252" w:type="dxa"/>
          </w:tcPr>
          <w:p w:rsidR="001F79AD" w:rsidRDefault="001F79AD" w:rsidP="0007284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собрание избирателей по месту жительства</w:t>
            </w:r>
            <w:r w:rsidR="006507FF">
              <w:rPr>
                <w:sz w:val="22"/>
                <w:szCs w:val="22"/>
              </w:rPr>
              <w:t xml:space="preserve"> - г.Бологое, Заозерный м/р-н, д.14</w:t>
            </w:r>
          </w:p>
        </w:tc>
      </w:tr>
      <w:tr w:rsidR="001F79AD" w:rsidTr="0007284E">
        <w:trPr>
          <w:cantSplit/>
          <w:trHeight w:val="251"/>
        </w:trPr>
        <w:tc>
          <w:tcPr>
            <w:tcW w:w="630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973" w:type="dxa"/>
          </w:tcPr>
          <w:p w:rsidR="001F79AD" w:rsidRDefault="001F79AD" w:rsidP="000728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Михайлова Елена Николаевна</w:t>
            </w:r>
          </w:p>
        </w:tc>
        <w:tc>
          <w:tcPr>
            <w:tcW w:w="1206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09.05.1971</w:t>
            </w:r>
          </w:p>
        </w:tc>
        <w:tc>
          <w:tcPr>
            <w:tcW w:w="2595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Медведевская дистанция сигнализации, централизации и блокировки, инженер</w:t>
            </w:r>
          </w:p>
        </w:tc>
        <w:tc>
          <w:tcPr>
            <w:tcW w:w="2671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 профессиональное</w:t>
            </w:r>
          </w:p>
        </w:tc>
        <w:tc>
          <w:tcPr>
            <w:tcW w:w="4252" w:type="dxa"/>
          </w:tcPr>
          <w:p w:rsidR="001F79AD" w:rsidRDefault="001F79AD" w:rsidP="0007284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собрание избирателей по месту работы</w:t>
            </w:r>
            <w:r w:rsidR="007D6BD8">
              <w:rPr>
                <w:sz w:val="22"/>
                <w:szCs w:val="22"/>
              </w:rPr>
              <w:t xml:space="preserve"> - Медведевская дистанция сигнализации, централизации и блокировки</w:t>
            </w:r>
          </w:p>
        </w:tc>
      </w:tr>
      <w:tr w:rsidR="001F79AD" w:rsidTr="0007284E">
        <w:trPr>
          <w:cantSplit/>
          <w:trHeight w:val="251"/>
        </w:trPr>
        <w:tc>
          <w:tcPr>
            <w:tcW w:w="630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973" w:type="dxa"/>
          </w:tcPr>
          <w:p w:rsidR="001F79AD" w:rsidRDefault="001F79AD" w:rsidP="000728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Федорова Екатерина Викторовна</w:t>
            </w:r>
          </w:p>
        </w:tc>
        <w:tc>
          <w:tcPr>
            <w:tcW w:w="1206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04.12.1948</w:t>
            </w:r>
          </w:p>
        </w:tc>
        <w:tc>
          <w:tcPr>
            <w:tcW w:w="2595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Физкультурно-оздоровительный комплекс "Бологое", вахтер-сторож</w:t>
            </w:r>
          </w:p>
        </w:tc>
        <w:tc>
          <w:tcPr>
            <w:tcW w:w="2671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среднее профессиональное</w:t>
            </w:r>
          </w:p>
        </w:tc>
        <w:tc>
          <w:tcPr>
            <w:tcW w:w="4252" w:type="dxa"/>
          </w:tcPr>
          <w:p w:rsidR="001F79AD" w:rsidRDefault="001F79AD" w:rsidP="0007284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Бологовское местное </w:t>
            </w:r>
            <w:r w:rsidR="0007284E">
              <w:rPr>
                <w:sz w:val="22"/>
                <w:szCs w:val="22"/>
              </w:rPr>
              <w:t>отделение Тв</w:t>
            </w:r>
            <w:r>
              <w:rPr>
                <w:sz w:val="22"/>
                <w:szCs w:val="22"/>
              </w:rPr>
              <w:t>ерского областного отделения  политической партии "Коммунистическая партия Российской Федерации"</w:t>
            </w:r>
          </w:p>
        </w:tc>
      </w:tr>
      <w:tr w:rsidR="001F79AD" w:rsidTr="0007284E">
        <w:trPr>
          <w:cantSplit/>
          <w:trHeight w:val="251"/>
        </w:trPr>
        <w:tc>
          <w:tcPr>
            <w:tcW w:w="630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973" w:type="dxa"/>
          </w:tcPr>
          <w:p w:rsidR="001F79AD" w:rsidRDefault="001F79AD" w:rsidP="000728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Федорова Наталья Евгеньевна</w:t>
            </w:r>
          </w:p>
        </w:tc>
        <w:tc>
          <w:tcPr>
            <w:tcW w:w="1206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25.08.1962</w:t>
            </w:r>
          </w:p>
        </w:tc>
        <w:tc>
          <w:tcPr>
            <w:tcW w:w="2595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 Леонтьева С.В., продавец</w:t>
            </w:r>
          </w:p>
        </w:tc>
        <w:tc>
          <w:tcPr>
            <w:tcW w:w="2671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начальное профессиональное</w:t>
            </w:r>
          </w:p>
        </w:tc>
        <w:tc>
          <w:tcPr>
            <w:tcW w:w="4252" w:type="dxa"/>
          </w:tcPr>
          <w:p w:rsidR="001F79AD" w:rsidRDefault="001F79AD" w:rsidP="0007284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собрание избирателей по месту жительства</w:t>
            </w:r>
            <w:r w:rsidR="006507FF">
              <w:rPr>
                <w:sz w:val="22"/>
                <w:szCs w:val="22"/>
              </w:rPr>
              <w:t xml:space="preserve"> - г.Бологое, Заозерный м/р-н, д.10</w:t>
            </w:r>
          </w:p>
        </w:tc>
      </w:tr>
      <w:tr w:rsidR="001F79AD" w:rsidTr="0007284E">
        <w:trPr>
          <w:cantSplit/>
          <w:trHeight w:val="251"/>
        </w:trPr>
        <w:tc>
          <w:tcPr>
            <w:tcW w:w="630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973" w:type="dxa"/>
          </w:tcPr>
          <w:p w:rsidR="001F79AD" w:rsidRDefault="001F79AD" w:rsidP="000728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Филиппова Екатерина Сергеевна</w:t>
            </w:r>
          </w:p>
        </w:tc>
        <w:tc>
          <w:tcPr>
            <w:tcW w:w="1206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29.10.1983</w:t>
            </w:r>
          </w:p>
        </w:tc>
        <w:tc>
          <w:tcPr>
            <w:tcW w:w="2595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МБДОУ "Детский сад №6 "Колокольчик", воспитатель</w:t>
            </w:r>
          </w:p>
        </w:tc>
        <w:tc>
          <w:tcPr>
            <w:tcW w:w="2671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среднее (полное) общее</w:t>
            </w:r>
          </w:p>
        </w:tc>
        <w:tc>
          <w:tcPr>
            <w:tcW w:w="4252" w:type="dxa"/>
          </w:tcPr>
          <w:p w:rsidR="001F79AD" w:rsidRDefault="001F79AD" w:rsidP="0007284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Тверское региональное отделение политической партии "Либерально-демократическая партия России"</w:t>
            </w:r>
          </w:p>
        </w:tc>
      </w:tr>
    </w:tbl>
    <w:p w:rsidR="0007284E" w:rsidRDefault="0007284E" w:rsidP="0007284E">
      <w:pPr>
        <w:ind w:left="9720"/>
        <w:jc w:val="center"/>
        <w:rPr>
          <w:sz w:val="28"/>
          <w:szCs w:val="28"/>
        </w:rPr>
      </w:pPr>
    </w:p>
    <w:p w:rsidR="0007284E" w:rsidRPr="0026797E" w:rsidRDefault="0007284E" w:rsidP="0007284E">
      <w:pPr>
        <w:ind w:left="9720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Приложение №</w:t>
      </w:r>
      <w:r w:rsidR="00480582">
        <w:rPr>
          <w:sz w:val="28"/>
          <w:szCs w:val="28"/>
        </w:rPr>
        <w:t xml:space="preserve"> </w:t>
      </w:r>
      <w:r>
        <w:rPr>
          <w:sz w:val="28"/>
          <w:szCs w:val="28"/>
        </w:rPr>
        <w:t>11</w:t>
      </w:r>
    </w:p>
    <w:p w:rsidR="0007284E" w:rsidRDefault="0007284E" w:rsidP="0007284E">
      <w:pPr>
        <w:ind w:left="9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территориальной избирательной комиссии </w:t>
      </w:r>
    </w:p>
    <w:p w:rsidR="0007284E" w:rsidRDefault="0007284E" w:rsidP="0007284E">
      <w:pPr>
        <w:ind w:left="9720"/>
        <w:jc w:val="center"/>
        <w:rPr>
          <w:sz w:val="28"/>
          <w:szCs w:val="28"/>
        </w:rPr>
      </w:pPr>
      <w:r>
        <w:rPr>
          <w:sz w:val="28"/>
          <w:szCs w:val="28"/>
        </w:rPr>
        <w:t>Бологовского района</w:t>
      </w:r>
    </w:p>
    <w:p w:rsidR="0007284E" w:rsidRDefault="0007284E" w:rsidP="0007284E">
      <w:pPr>
        <w:ind w:left="9720"/>
        <w:jc w:val="center"/>
        <w:rPr>
          <w:sz w:val="28"/>
          <w:szCs w:val="28"/>
        </w:rPr>
      </w:pPr>
      <w:r>
        <w:rPr>
          <w:sz w:val="28"/>
          <w:szCs w:val="28"/>
        </w:rPr>
        <w:t>от 19 марта 2013года № 44/289-3</w:t>
      </w:r>
    </w:p>
    <w:p w:rsidR="001F79AD" w:rsidRDefault="001F79AD" w:rsidP="001F79AD">
      <w:pPr>
        <w:jc w:val="both"/>
      </w:pPr>
    </w:p>
    <w:p w:rsidR="001F79AD" w:rsidRPr="001F79AD" w:rsidRDefault="001F79AD" w:rsidP="001F79AD">
      <w:pPr>
        <w:jc w:val="center"/>
        <w:rPr>
          <w:b/>
          <w:sz w:val="28"/>
          <w:szCs w:val="28"/>
        </w:rPr>
      </w:pPr>
      <w:r w:rsidRPr="00E65346">
        <w:rPr>
          <w:b/>
          <w:sz w:val="28"/>
          <w:szCs w:val="28"/>
        </w:rPr>
        <w:t xml:space="preserve">Члены участковой избирательной комиссии избирательного участка № </w:t>
      </w:r>
      <w:r>
        <w:rPr>
          <w:b/>
          <w:sz w:val="28"/>
          <w:szCs w:val="28"/>
        </w:rPr>
        <w:t>80</w:t>
      </w:r>
      <w:r w:rsidRPr="00E65346">
        <w:rPr>
          <w:b/>
          <w:sz w:val="28"/>
          <w:szCs w:val="28"/>
        </w:rPr>
        <w:t xml:space="preserve"> с правом решающего голоса</w:t>
      </w:r>
    </w:p>
    <w:p w:rsidR="001F79AD" w:rsidRPr="001F79AD" w:rsidRDefault="001F79AD" w:rsidP="001F79AD">
      <w:pPr>
        <w:jc w:val="center"/>
        <w:rPr>
          <w:b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0"/>
        <w:gridCol w:w="2973"/>
        <w:gridCol w:w="1206"/>
        <w:gridCol w:w="2595"/>
        <w:gridCol w:w="2671"/>
        <w:gridCol w:w="4252"/>
      </w:tblGrid>
      <w:tr w:rsidR="001F79AD" w:rsidTr="0007284E">
        <w:trPr>
          <w:cantSplit/>
          <w:trHeight w:val="251"/>
        </w:trPr>
        <w:tc>
          <w:tcPr>
            <w:tcW w:w="630" w:type="dxa"/>
            <w:vAlign w:val="center"/>
          </w:tcPr>
          <w:p w:rsidR="001F79AD" w:rsidRDefault="001F79AD" w:rsidP="00072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2973" w:type="dxa"/>
            <w:vAlign w:val="center"/>
          </w:tcPr>
          <w:p w:rsidR="001F79AD" w:rsidRDefault="001F79AD" w:rsidP="00072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 имя, отчество члена УИК с правом решающего голоса</w:t>
            </w:r>
          </w:p>
        </w:tc>
        <w:tc>
          <w:tcPr>
            <w:tcW w:w="1206" w:type="dxa"/>
            <w:vAlign w:val="center"/>
          </w:tcPr>
          <w:p w:rsidR="001F79AD" w:rsidRDefault="001F79AD" w:rsidP="00072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2595" w:type="dxa"/>
            <w:vAlign w:val="center"/>
          </w:tcPr>
          <w:p w:rsidR="001F79AD" w:rsidRPr="00F95B36" w:rsidRDefault="001F79AD" w:rsidP="00072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работы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и должность</w:t>
            </w:r>
          </w:p>
        </w:tc>
        <w:tc>
          <w:tcPr>
            <w:tcW w:w="2671" w:type="dxa"/>
            <w:vAlign w:val="center"/>
          </w:tcPr>
          <w:p w:rsidR="001F79AD" w:rsidRDefault="001F79AD" w:rsidP="00072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Образование</w:t>
            </w:r>
          </w:p>
        </w:tc>
        <w:tc>
          <w:tcPr>
            <w:tcW w:w="4252" w:type="dxa"/>
            <w:vAlign w:val="center"/>
          </w:tcPr>
          <w:p w:rsidR="001F79AD" w:rsidRDefault="001F79AD" w:rsidP="00072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выдвижения</w:t>
            </w:r>
          </w:p>
        </w:tc>
      </w:tr>
      <w:tr w:rsidR="001F79AD" w:rsidTr="0007284E">
        <w:trPr>
          <w:cantSplit/>
          <w:trHeight w:val="251"/>
        </w:trPr>
        <w:tc>
          <w:tcPr>
            <w:tcW w:w="630" w:type="dxa"/>
          </w:tcPr>
          <w:p w:rsidR="001F79AD" w:rsidRDefault="001F79AD" w:rsidP="00072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3" w:type="dxa"/>
          </w:tcPr>
          <w:p w:rsidR="001F79AD" w:rsidRDefault="001F79AD" w:rsidP="00072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06" w:type="dxa"/>
          </w:tcPr>
          <w:p w:rsidR="001F79AD" w:rsidRDefault="001F79AD" w:rsidP="00072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595" w:type="dxa"/>
          </w:tcPr>
          <w:p w:rsidR="001F79AD" w:rsidRDefault="001F79AD" w:rsidP="00072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671" w:type="dxa"/>
          </w:tcPr>
          <w:p w:rsidR="001F79AD" w:rsidRDefault="001F79AD" w:rsidP="00072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52" w:type="dxa"/>
          </w:tcPr>
          <w:p w:rsidR="001F79AD" w:rsidRDefault="001F79AD" w:rsidP="00072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1F79AD" w:rsidTr="0007284E">
        <w:trPr>
          <w:cantSplit/>
          <w:trHeight w:val="251"/>
        </w:trPr>
        <w:tc>
          <w:tcPr>
            <w:tcW w:w="630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73" w:type="dxa"/>
          </w:tcPr>
          <w:p w:rsidR="001F79AD" w:rsidRDefault="001F79AD" w:rsidP="000728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Андреева Татьяна Александровна</w:t>
            </w:r>
          </w:p>
        </w:tc>
        <w:tc>
          <w:tcPr>
            <w:tcW w:w="1206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07.09.1958</w:t>
            </w:r>
          </w:p>
        </w:tc>
        <w:tc>
          <w:tcPr>
            <w:tcW w:w="2595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пенсионер</w:t>
            </w:r>
          </w:p>
        </w:tc>
        <w:tc>
          <w:tcPr>
            <w:tcW w:w="2671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среднее профессиональное</w:t>
            </w:r>
          </w:p>
        </w:tc>
        <w:tc>
          <w:tcPr>
            <w:tcW w:w="4252" w:type="dxa"/>
          </w:tcPr>
          <w:p w:rsidR="001F79AD" w:rsidRDefault="001F79AD" w:rsidP="0007284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собрание избирателей по месту жительства</w:t>
            </w:r>
            <w:r w:rsidR="006507FF">
              <w:rPr>
                <w:sz w:val="22"/>
                <w:szCs w:val="22"/>
              </w:rPr>
              <w:t xml:space="preserve"> – г.Бологое, ул.Дзержинского, д.47</w:t>
            </w:r>
          </w:p>
        </w:tc>
      </w:tr>
      <w:tr w:rsidR="001F79AD" w:rsidTr="0007284E">
        <w:trPr>
          <w:cantSplit/>
          <w:trHeight w:val="251"/>
        </w:trPr>
        <w:tc>
          <w:tcPr>
            <w:tcW w:w="630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973" w:type="dxa"/>
          </w:tcPr>
          <w:p w:rsidR="001F79AD" w:rsidRDefault="001F79AD" w:rsidP="000728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Афанасьева Елена Николаевна</w:t>
            </w:r>
          </w:p>
        </w:tc>
        <w:tc>
          <w:tcPr>
            <w:tcW w:w="1206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20.10.1979</w:t>
            </w:r>
          </w:p>
        </w:tc>
        <w:tc>
          <w:tcPr>
            <w:tcW w:w="2595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 Дубровский А.И., старший продавец</w:t>
            </w:r>
          </w:p>
        </w:tc>
        <w:tc>
          <w:tcPr>
            <w:tcW w:w="2671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неполное высшее профессиональное</w:t>
            </w:r>
          </w:p>
        </w:tc>
        <w:tc>
          <w:tcPr>
            <w:tcW w:w="4252" w:type="dxa"/>
          </w:tcPr>
          <w:p w:rsidR="001F79AD" w:rsidRDefault="001F79AD" w:rsidP="0007284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Тверское региональное отделение политической партии "Либерально-демократическая партия России"</w:t>
            </w:r>
          </w:p>
        </w:tc>
      </w:tr>
      <w:tr w:rsidR="001F79AD" w:rsidTr="0007284E">
        <w:trPr>
          <w:cantSplit/>
          <w:trHeight w:val="251"/>
        </w:trPr>
        <w:tc>
          <w:tcPr>
            <w:tcW w:w="630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973" w:type="dxa"/>
          </w:tcPr>
          <w:p w:rsidR="001F79AD" w:rsidRDefault="001F79AD" w:rsidP="000728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Гуляева Надежда Анастасьевна</w:t>
            </w:r>
          </w:p>
        </w:tc>
        <w:tc>
          <w:tcPr>
            <w:tcW w:w="1206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01.10.1942</w:t>
            </w:r>
          </w:p>
        </w:tc>
        <w:tc>
          <w:tcPr>
            <w:tcW w:w="2595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пенсионер</w:t>
            </w:r>
          </w:p>
        </w:tc>
        <w:tc>
          <w:tcPr>
            <w:tcW w:w="2671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 профессиональное</w:t>
            </w:r>
          </w:p>
        </w:tc>
        <w:tc>
          <w:tcPr>
            <w:tcW w:w="4252" w:type="dxa"/>
          </w:tcPr>
          <w:p w:rsidR="001F79AD" w:rsidRDefault="001F79AD" w:rsidP="0007284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собрание избирателей по месту жительства</w:t>
            </w:r>
            <w:r w:rsidR="006507FF">
              <w:rPr>
                <w:sz w:val="22"/>
                <w:szCs w:val="22"/>
              </w:rPr>
              <w:t xml:space="preserve"> – г.Бологое, ул.Производственная</w:t>
            </w:r>
          </w:p>
        </w:tc>
      </w:tr>
      <w:tr w:rsidR="001F79AD" w:rsidTr="0007284E">
        <w:trPr>
          <w:cantSplit/>
          <w:trHeight w:val="251"/>
        </w:trPr>
        <w:tc>
          <w:tcPr>
            <w:tcW w:w="630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973" w:type="dxa"/>
          </w:tcPr>
          <w:p w:rsidR="001F79AD" w:rsidRDefault="001F79AD" w:rsidP="000728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Иванова Марина Юрьевна</w:t>
            </w:r>
          </w:p>
        </w:tc>
        <w:tc>
          <w:tcPr>
            <w:tcW w:w="1206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06.06.1961</w:t>
            </w:r>
          </w:p>
        </w:tc>
        <w:tc>
          <w:tcPr>
            <w:tcW w:w="2595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Октябрьский центр научно-технической информации и библиотек, библиотекарь технической библиотеки Бологое</w:t>
            </w:r>
          </w:p>
        </w:tc>
        <w:tc>
          <w:tcPr>
            <w:tcW w:w="2671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среднее профессиональное</w:t>
            </w:r>
          </w:p>
        </w:tc>
        <w:tc>
          <w:tcPr>
            <w:tcW w:w="4252" w:type="dxa"/>
          </w:tcPr>
          <w:p w:rsidR="001F79AD" w:rsidRDefault="001F79AD" w:rsidP="0007284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Местное отделение Политической партии СПРАВЕДЛИВАЯ РОССИЯ в Бологовском районе Тверской области</w:t>
            </w:r>
          </w:p>
        </w:tc>
      </w:tr>
      <w:tr w:rsidR="001F79AD" w:rsidTr="0007284E">
        <w:trPr>
          <w:cantSplit/>
          <w:trHeight w:val="251"/>
        </w:trPr>
        <w:tc>
          <w:tcPr>
            <w:tcW w:w="630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973" w:type="dxa"/>
          </w:tcPr>
          <w:p w:rsidR="001F79AD" w:rsidRDefault="001F79AD" w:rsidP="000728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Казнова Ирина Владиславовна</w:t>
            </w:r>
          </w:p>
        </w:tc>
        <w:tc>
          <w:tcPr>
            <w:tcW w:w="1206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17.03.1980</w:t>
            </w:r>
          </w:p>
        </w:tc>
        <w:tc>
          <w:tcPr>
            <w:tcW w:w="2595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МБДОУ "Детский сад №1", заведующая</w:t>
            </w:r>
          </w:p>
        </w:tc>
        <w:tc>
          <w:tcPr>
            <w:tcW w:w="2671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 профессиональное</w:t>
            </w:r>
          </w:p>
        </w:tc>
        <w:tc>
          <w:tcPr>
            <w:tcW w:w="4252" w:type="dxa"/>
          </w:tcPr>
          <w:p w:rsidR="001F79AD" w:rsidRDefault="001F79AD" w:rsidP="0007284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собрание избирателей по месту работы</w:t>
            </w:r>
            <w:r w:rsidR="007D6BD8">
              <w:rPr>
                <w:sz w:val="22"/>
                <w:szCs w:val="22"/>
              </w:rPr>
              <w:t xml:space="preserve"> - МБДОУ "Детский сад №1"</w:t>
            </w:r>
          </w:p>
        </w:tc>
      </w:tr>
      <w:tr w:rsidR="001F79AD" w:rsidTr="0007284E">
        <w:trPr>
          <w:cantSplit/>
          <w:trHeight w:val="251"/>
        </w:trPr>
        <w:tc>
          <w:tcPr>
            <w:tcW w:w="630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973" w:type="dxa"/>
          </w:tcPr>
          <w:p w:rsidR="001F79AD" w:rsidRDefault="001F79AD" w:rsidP="000728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Малеча Михаил Анатольевич</w:t>
            </w:r>
          </w:p>
        </w:tc>
        <w:tc>
          <w:tcPr>
            <w:tcW w:w="1206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10.02.1989</w:t>
            </w:r>
          </w:p>
        </w:tc>
        <w:tc>
          <w:tcPr>
            <w:tcW w:w="2595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 Управление Пенсионного фонда РФ в Бологовском районе, специалист клиентской службы</w:t>
            </w:r>
          </w:p>
        </w:tc>
        <w:tc>
          <w:tcPr>
            <w:tcW w:w="2671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среднее профессиональное</w:t>
            </w:r>
          </w:p>
        </w:tc>
        <w:tc>
          <w:tcPr>
            <w:tcW w:w="4252" w:type="dxa"/>
          </w:tcPr>
          <w:p w:rsidR="001F79AD" w:rsidRDefault="001F79AD" w:rsidP="0007284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собрание избирателей по месту работы</w:t>
            </w:r>
            <w:r w:rsidR="007D6BD8">
              <w:rPr>
                <w:sz w:val="22"/>
                <w:szCs w:val="22"/>
              </w:rPr>
              <w:t xml:space="preserve"> - ГУ Управление Пенсионного фонда РФ в Бологовском районе</w:t>
            </w:r>
          </w:p>
        </w:tc>
      </w:tr>
      <w:tr w:rsidR="001F79AD" w:rsidTr="0007284E">
        <w:trPr>
          <w:cantSplit/>
          <w:trHeight w:val="251"/>
        </w:trPr>
        <w:tc>
          <w:tcPr>
            <w:tcW w:w="630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2973" w:type="dxa"/>
          </w:tcPr>
          <w:p w:rsidR="001F79AD" w:rsidRDefault="001F79AD" w:rsidP="000728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Прокофьева Валентина Ивановна</w:t>
            </w:r>
          </w:p>
        </w:tc>
        <w:tc>
          <w:tcPr>
            <w:tcW w:w="1206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31.08.1938</w:t>
            </w:r>
          </w:p>
        </w:tc>
        <w:tc>
          <w:tcPr>
            <w:tcW w:w="2595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пенсионер</w:t>
            </w:r>
          </w:p>
        </w:tc>
        <w:tc>
          <w:tcPr>
            <w:tcW w:w="2671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среднее профессиональное</w:t>
            </w:r>
          </w:p>
        </w:tc>
        <w:tc>
          <w:tcPr>
            <w:tcW w:w="4252" w:type="dxa"/>
          </w:tcPr>
          <w:p w:rsidR="001F79AD" w:rsidRDefault="001F79AD" w:rsidP="0007284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Бологовское местное </w:t>
            </w:r>
            <w:r w:rsidR="0007284E">
              <w:rPr>
                <w:sz w:val="22"/>
                <w:szCs w:val="22"/>
              </w:rPr>
              <w:t>отделение Тв</w:t>
            </w:r>
            <w:r>
              <w:rPr>
                <w:sz w:val="22"/>
                <w:szCs w:val="22"/>
              </w:rPr>
              <w:t>ерского областного отделения  политической партии "Коммунистическая партия Российской Федерации"</w:t>
            </w:r>
          </w:p>
        </w:tc>
      </w:tr>
      <w:tr w:rsidR="001F79AD" w:rsidTr="0007284E">
        <w:trPr>
          <w:cantSplit/>
          <w:trHeight w:val="251"/>
        </w:trPr>
        <w:tc>
          <w:tcPr>
            <w:tcW w:w="630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973" w:type="dxa"/>
          </w:tcPr>
          <w:p w:rsidR="001F79AD" w:rsidRDefault="001F79AD" w:rsidP="000728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Тишкова Татьяна Викторовна</w:t>
            </w:r>
          </w:p>
        </w:tc>
        <w:tc>
          <w:tcPr>
            <w:tcW w:w="1206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22.02.1954</w:t>
            </w:r>
          </w:p>
        </w:tc>
        <w:tc>
          <w:tcPr>
            <w:tcW w:w="2595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Бологовская автобаза, техник</w:t>
            </w:r>
          </w:p>
        </w:tc>
        <w:tc>
          <w:tcPr>
            <w:tcW w:w="2671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среднее профессиональное</w:t>
            </w:r>
          </w:p>
        </w:tc>
        <w:tc>
          <w:tcPr>
            <w:tcW w:w="4252" w:type="dxa"/>
          </w:tcPr>
          <w:p w:rsidR="001F79AD" w:rsidRDefault="001F79AD" w:rsidP="0007284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собрание избирателей по месту работы</w:t>
            </w:r>
            <w:r w:rsidR="007D6BD8">
              <w:rPr>
                <w:sz w:val="22"/>
                <w:szCs w:val="22"/>
              </w:rPr>
              <w:t xml:space="preserve"> - Бологовская автобаза</w:t>
            </w:r>
          </w:p>
        </w:tc>
      </w:tr>
      <w:tr w:rsidR="001F79AD" w:rsidTr="0007284E">
        <w:trPr>
          <w:cantSplit/>
          <w:trHeight w:val="251"/>
        </w:trPr>
        <w:tc>
          <w:tcPr>
            <w:tcW w:w="630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973" w:type="dxa"/>
          </w:tcPr>
          <w:p w:rsidR="001F79AD" w:rsidRDefault="001F79AD" w:rsidP="000728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Яковлева Анастасия Александровна</w:t>
            </w:r>
          </w:p>
        </w:tc>
        <w:tc>
          <w:tcPr>
            <w:tcW w:w="1206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31.08.1985</w:t>
            </w:r>
          </w:p>
        </w:tc>
        <w:tc>
          <w:tcPr>
            <w:tcW w:w="2595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Финансовое Управление администрации МО "Бологовский район", главный специалист отдела доходов и расходов бюджета</w:t>
            </w:r>
          </w:p>
        </w:tc>
        <w:tc>
          <w:tcPr>
            <w:tcW w:w="2671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 профессиональное</w:t>
            </w:r>
          </w:p>
        </w:tc>
        <w:tc>
          <w:tcPr>
            <w:tcW w:w="4252" w:type="dxa"/>
          </w:tcPr>
          <w:p w:rsidR="001F79AD" w:rsidRDefault="001F79AD" w:rsidP="0007284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Бологовское местное отделение Всероссийской политической партии  "ЕДИНАЯ РОССИЯ"</w:t>
            </w:r>
          </w:p>
        </w:tc>
      </w:tr>
    </w:tbl>
    <w:p w:rsidR="0007284E" w:rsidRDefault="0007284E" w:rsidP="0007284E">
      <w:pPr>
        <w:ind w:left="9720"/>
        <w:jc w:val="center"/>
        <w:rPr>
          <w:sz w:val="28"/>
          <w:szCs w:val="28"/>
        </w:rPr>
      </w:pPr>
    </w:p>
    <w:p w:rsidR="0007284E" w:rsidRPr="0026797E" w:rsidRDefault="0007284E" w:rsidP="0007284E">
      <w:pPr>
        <w:ind w:left="9720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Приложение №</w:t>
      </w:r>
      <w:r w:rsidR="00480582">
        <w:rPr>
          <w:sz w:val="28"/>
          <w:szCs w:val="28"/>
        </w:rPr>
        <w:t xml:space="preserve"> </w:t>
      </w:r>
      <w:r>
        <w:rPr>
          <w:sz w:val="28"/>
          <w:szCs w:val="28"/>
        </w:rPr>
        <w:t>12</w:t>
      </w:r>
    </w:p>
    <w:p w:rsidR="0007284E" w:rsidRDefault="0007284E" w:rsidP="0007284E">
      <w:pPr>
        <w:ind w:left="9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территориальной избирательной комиссии </w:t>
      </w:r>
    </w:p>
    <w:p w:rsidR="0007284E" w:rsidRDefault="0007284E" w:rsidP="0007284E">
      <w:pPr>
        <w:ind w:left="9720"/>
        <w:jc w:val="center"/>
        <w:rPr>
          <w:sz w:val="28"/>
          <w:szCs w:val="28"/>
        </w:rPr>
      </w:pPr>
      <w:r>
        <w:rPr>
          <w:sz w:val="28"/>
          <w:szCs w:val="28"/>
        </w:rPr>
        <w:t>Бологовского района</w:t>
      </w:r>
    </w:p>
    <w:p w:rsidR="0007284E" w:rsidRDefault="0007284E" w:rsidP="0007284E">
      <w:pPr>
        <w:ind w:left="9720"/>
        <w:jc w:val="center"/>
        <w:rPr>
          <w:sz w:val="28"/>
          <w:szCs w:val="28"/>
        </w:rPr>
      </w:pPr>
      <w:r>
        <w:rPr>
          <w:sz w:val="28"/>
          <w:szCs w:val="28"/>
        </w:rPr>
        <w:t>от 19 марта 2013года № 44/289-3</w:t>
      </w:r>
    </w:p>
    <w:p w:rsidR="001F79AD" w:rsidRDefault="001F79AD" w:rsidP="001F79AD">
      <w:pPr>
        <w:jc w:val="both"/>
      </w:pPr>
    </w:p>
    <w:p w:rsidR="001F79AD" w:rsidRPr="001F79AD" w:rsidRDefault="001F79AD" w:rsidP="001F79AD">
      <w:pPr>
        <w:jc w:val="center"/>
        <w:rPr>
          <w:b/>
          <w:sz w:val="28"/>
          <w:szCs w:val="28"/>
        </w:rPr>
      </w:pPr>
      <w:r w:rsidRPr="00E65346">
        <w:rPr>
          <w:b/>
          <w:sz w:val="28"/>
          <w:szCs w:val="28"/>
        </w:rPr>
        <w:t xml:space="preserve">Члены участковой избирательной комиссии избирательного участка № </w:t>
      </w:r>
      <w:r>
        <w:rPr>
          <w:b/>
          <w:sz w:val="28"/>
          <w:szCs w:val="28"/>
        </w:rPr>
        <w:t>81</w:t>
      </w:r>
      <w:r w:rsidRPr="00E65346">
        <w:rPr>
          <w:b/>
          <w:sz w:val="28"/>
          <w:szCs w:val="28"/>
        </w:rPr>
        <w:t xml:space="preserve"> с правом решающего голоса</w:t>
      </w:r>
    </w:p>
    <w:p w:rsidR="001F79AD" w:rsidRPr="001F79AD" w:rsidRDefault="001F79AD" w:rsidP="001F79AD">
      <w:pPr>
        <w:jc w:val="center"/>
        <w:rPr>
          <w:b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0"/>
        <w:gridCol w:w="2973"/>
        <w:gridCol w:w="1206"/>
        <w:gridCol w:w="2595"/>
        <w:gridCol w:w="2671"/>
        <w:gridCol w:w="4252"/>
      </w:tblGrid>
      <w:tr w:rsidR="001F79AD" w:rsidTr="0007284E">
        <w:trPr>
          <w:cantSplit/>
          <w:trHeight w:val="251"/>
        </w:trPr>
        <w:tc>
          <w:tcPr>
            <w:tcW w:w="630" w:type="dxa"/>
            <w:vAlign w:val="center"/>
          </w:tcPr>
          <w:p w:rsidR="001F79AD" w:rsidRDefault="001F79AD" w:rsidP="00072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2973" w:type="dxa"/>
            <w:vAlign w:val="center"/>
          </w:tcPr>
          <w:p w:rsidR="001F79AD" w:rsidRDefault="001F79AD" w:rsidP="00072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 имя, отчество члена УИК с правом решающего голоса</w:t>
            </w:r>
          </w:p>
        </w:tc>
        <w:tc>
          <w:tcPr>
            <w:tcW w:w="1206" w:type="dxa"/>
            <w:vAlign w:val="center"/>
          </w:tcPr>
          <w:p w:rsidR="001F79AD" w:rsidRDefault="001F79AD" w:rsidP="00072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2595" w:type="dxa"/>
            <w:vAlign w:val="center"/>
          </w:tcPr>
          <w:p w:rsidR="001F79AD" w:rsidRPr="00F95B36" w:rsidRDefault="001F79AD" w:rsidP="00072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работы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и должность</w:t>
            </w:r>
          </w:p>
        </w:tc>
        <w:tc>
          <w:tcPr>
            <w:tcW w:w="2671" w:type="dxa"/>
            <w:vAlign w:val="center"/>
          </w:tcPr>
          <w:p w:rsidR="001F79AD" w:rsidRDefault="001F79AD" w:rsidP="00072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Образование</w:t>
            </w:r>
          </w:p>
        </w:tc>
        <w:tc>
          <w:tcPr>
            <w:tcW w:w="4252" w:type="dxa"/>
            <w:vAlign w:val="center"/>
          </w:tcPr>
          <w:p w:rsidR="001F79AD" w:rsidRDefault="001F79AD" w:rsidP="00072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выдвижения</w:t>
            </w:r>
          </w:p>
        </w:tc>
      </w:tr>
      <w:tr w:rsidR="001F79AD" w:rsidTr="0007284E">
        <w:trPr>
          <w:cantSplit/>
          <w:trHeight w:val="251"/>
        </w:trPr>
        <w:tc>
          <w:tcPr>
            <w:tcW w:w="630" w:type="dxa"/>
          </w:tcPr>
          <w:p w:rsidR="001F79AD" w:rsidRDefault="001F79AD" w:rsidP="00072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3" w:type="dxa"/>
          </w:tcPr>
          <w:p w:rsidR="001F79AD" w:rsidRDefault="001F79AD" w:rsidP="00072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06" w:type="dxa"/>
          </w:tcPr>
          <w:p w:rsidR="001F79AD" w:rsidRDefault="001F79AD" w:rsidP="00072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595" w:type="dxa"/>
          </w:tcPr>
          <w:p w:rsidR="001F79AD" w:rsidRDefault="001F79AD" w:rsidP="00072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671" w:type="dxa"/>
          </w:tcPr>
          <w:p w:rsidR="001F79AD" w:rsidRDefault="001F79AD" w:rsidP="00072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52" w:type="dxa"/>
          </w:tcPr>
          <w:p w:rsidR="001F79AD" w:rsidRDefault="001F79AD" w:rsidP="00072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1F79AD" w:rsidTr="0007284E">
        <w:trPr>
          <w:cantSplit/>
          <w:trHeight w:val="251"/>
        </w:trPr>
        <w:tc>
          <w:tcPr>
            <w:tcW w:w="630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73" w:type="dxa"/>
          </w:tcPr>
          <w:p w:rsidR="001F79AD" w:rsidRDefault="001F79AD" w:rsidP="000728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Власова Ирина Владимировна</w:t>
            </w:r>
          </w:p>
        </w:tc>
        <w:tc>
          <w:tcPr>
            <w:tcW w:w="1206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01.02.1979</w:t>
            </w:r>
          </w:p>
        </w:tc>
        <w:tc>
          <w:tcPr>
            <w:tcW w:w="2595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"Средняя общеобразовательная школа №55", буфетчица</w:t>
            </w:r>
          </w:p>
        </w:tc>
        <w:tc>
          <w:tcPr>
            <w:tcW w:w="2671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среднее профессиональное</w:t>
            </w:r>
          </w:p>
        </w:tc>
        <w:tc>
          <w:tcPr>
            <w:tcW w:w="4252" w:type="dxa"/>
          </w:tcPr>
          <w:p w:rsidR="001F79AD" w:rsidRDefault="001F79AD" w:rsidP="0007284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собрание избирателей по месту работы</w:t>
            </w:r>
            <w:r w:rsidR="007D6BD8">
              <w:rPr>
                <w:sz w:val="22"/>
                <w:szCs w:val="22"/>
              </w:rPr>
              <w:t xml:space="preserve"> - МБОУ "Средняя общеобразовательная школа №55"</w:t>
            </w:r>
          </w:p>
        </w:tc>
      </w:tr>
      <w:tr w:rsidR="001F79AD" w:rsidTr="0007284E">
        <w:trPr>
          <w:cantSplit/>
          <w:trHeight w:val="251"/>
        </w:trPr>
        <w:tc>
          <w:tcPr>
            <w:tcW w:w="630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973" w:type="dxa"/>
          </w:tcPr>
          <w:p w:rsidR="001F79AD" w:rsidRDefault="001F79AD" w:rsidP="000728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Воронина Галина Александровна</w:t>
            </w:r>
          </w:p>
        </w:tc>
        <w:tc>
          <w:tcPr>
            <w:tcW w:w="1206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22.05.1973</w:t>
            </w:r>
          </w:p>
        </w:tc>
        <w:tc>
          <w:tcPr>
            <w:tcW w:w="2595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"Елисей", продавец</w:t>
            </w:r>
          </w:p>
        </w:tc>
        <w:tc>
          <w:tcPr>
            <w:tcW w:w="2671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среднее (полное) общее</w:t>
            </w:r>
          </w:p>
        </w:tc>
        <w:tc>
          <w:tcPr>
            <w:tcW w:w="4252" w:type="dxa"/>
          </w:tcPr>
          <w:p w:rsidR="001F79AD" w:rsidRDefault="001F79AD" w:rsidP="0007284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собрание избирателей по месту работы</w:t>
            </w:r>
            <w:r w:rsidR="007D6BD8">
              <w:rPr>
                <w:sz w:val="22"/>
                <w:szCs w:val="22"/>
              </w:rPr>
              <w:t xml:space="preserve"> - ООО "Елисей"</w:t>
            </w:r>
          </w:p>
        </w:tc>
      </w:tr>
      <w:tr w:rsidR="001F79AD" w:rsidTr="0007284E">
        <w:trPr>
          <w:cantSplit/>
          <w:trHeight w:val="251"/>
        </w:trPr>
        <w:tc>
          <w:tcPr>
            <w:tcW w:w="630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973" w:type="dxa"/>
          </w:tcPr>
          <w:p w:rsidR="001F79AD" w:rsidRDefault="001F79AD" w:rsidP="000728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Глазова Екатерина Анатольевна</w:t>
            </w:r>
          </w:p>
        </w:tc>
        <w:tc>
          <w:tcPr>
            <w:tcW w:w="1206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29.08.1983</w:t>
            </w:r>
          </w:p>
        </w:tc>
        <w:tc>
          <w:tcPr>
            <w:tcW w:w="2595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ГБУ "Социально-реабилитационный центр для несовершеннолетних", директор</w:t>
            </w:r>
          </w:p>
        </w:tc>
        <w:tc>
          <w:tcPr>
            <w:tcW w:w="2671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 профессиональное</w:t>
            </w:r>
          </w:p>
        </w:tc>
        <w:tc>
          <w:tcPr>
            <w:tcW w:w="4252" w:type="dxa"/>
          </w:tcPr>
          <w:p w:rsidR="001F79AD" w:rsidRDefault="001F79AD" w:rsidP="0007284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Бологовское местное отделение Всероссийской политической партии  "ЕДИНАЯ РОССИЯ"</w:t>
            </w:r>
          </w:p>
        </w:tc>
      </w:tr>
      <w:tr w:rsidR="001F79AD" w:rsidTr="0007284E">
        <w:trPr>
          <w:cantSplit/>
          <w:trHeight w:val="251"/>
        </w:trPr>
        <w:tc>
          <w:tcPr>
            <w:tcW w:w="630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973" w:type="dxa"/>
          </w:tcPr>
          <w:p w:rsidR="001F79AD" w:rsidRDefault="001F79AD" w:rsidP="000728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Домбровская Анна Олеговна</w:t>
            </w:r>
          </w:p>
        </w:tc>
        <w:tc>
          <w:tcPr>
            <w:tcW w:w="1206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22.09.1968</w:t>
            </w:r>
          </w:p>
        </w:tc>
        <w:tc>
          <w:tcPr>
            <w:tcW w:w="2595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ГБУ "Социально-реабилитационный центр для несовершеннолетних"</w:t>
            </w:r>
            <w:r w:rsidR="00A8317F">
              <w:rPr>
                <w:sz w:val="22"/>
                <w:szCs w:val="22"/>
              </w:rPr>
              <w:t>, и.о.директора</w:t>
            </w:r>
          </w:p>
        </w:tc>
        <w:tc>
          <w:tcPr>
            <w:tcW w:w="2671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среднее профессиональное</w:t>
            </w:r>
          </w:p>
        </w:tc>
        <w:tc>
          <w:tcPr>
            <w:tcW w:w="4252" w:type="dxa"/>
          </w:tcPr>
          <w:p w:rsidR="001F79AD" w:rsidRDefault="001F79AD" w:rsidP="0007284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собрание избирателей по месту работы</w:t>
            </w:r>
            <w:r w:rsidR="007D6BD8">
              <w:rPr>
                <w:sz w:val="22"/>
                <w:szCs w:val="22"/>
              </w:rPr>
              <w:t xml:space="preserve"> - ГБУ "Социально-реабилитационный центр для несовершеннолетних"</w:t>
            </w:r>
          </w:p>
        </w:tc>
      </w:tr>
      <w:tr w:rsidR="001F79AD" w:rsidTr="0007284E">
        <w:trPr>
          <w:cantSplit/>
          <w:trHeight w:val="251"/>
        </w:trPr>
        <w:tc>
          <w:tcPr>
            <w:tcW w:w="630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973" w:type="dxa"/>
          </w:tcPr>
          <w:p w:rsidR="001F79AD" w:rsidRDefault="001F79AD" w:rsidP="000728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Козлова Татьяна Васильевна</w:t>
            </w:r>
          </w:p>
        </w:tc>
        <w:tc>
          <w:tcPr>
            <w:tcW w:w="1206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10.04.1960</w:t>
            </w:r>
          </w:p>
        </w:tc>
        <w:tc>
          <w:tcPr>
            <w:tcW w:w="2595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ГБУ "Социально-реабилитационный центр для несовершеннолетних", воспитатель</w:t>
            </w:r>
          </w:p>
        </w:tc>
        <w:tc>
          <w:tcPr>
            <w:tcW w:w="2671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среднее профессиональное</w:t>
            </w:r>
          </w:p>
        </w:tc>
        <w:tc>
          <w:tcPr>
            <w:tcW w:w="4252" w:type="dxa"/>
          </w:tcPr>
          <w:p w:rsidR="001F79AD" w:rsidRDefault="001F79AD" w:rsidP="0007284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Местное отделение Политической партии СПРАВЕДЛИВАЯ РОССИЯ в Бологовском районе Тверской области</w:t>
            </w:r>
          </w:p>
        </w:tc>
      </w:tr>
      <w:tr w:rsidR="001F79AD" w:rsidTr="0007284E">
        <w:trPr>
          <w:cantSplit/>
          <w:trHeight w:val="251"/>
        </w:trPr>
        <w:tc>
          <w:tcPr>
            <w:tcW w:w="630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973" w:type="dxa"/>
          </w:tcPr>
          <w:p w:rsidR="001F79AD" w:rsidRDefault="001F79AD" w:rsidP="000728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Курсова Марина Алексеевна</w:t>
            </w:r>
          </w:p>
        </w:tc>
        <w:tc>
          <w:tcPr>
            <w:tcW w:w="1206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31.03.1963</w:t>
            </w:r>
          </w:p>
        </w:tc>
        <w:tc>
          <w:tcPr>
            <w:tcW w:w="2595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ГБУЗ "Бологовская ЦРБ", медсестра</w:t>
            </w:r>
          </w:p>
        </w:tc>
        <w:tc>
          <w:tcPr>
            <w:tcW w:w="2671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среднее профессиональное</w:t>
            </w:r>
          </w:p>
        </w:tc>
        <w:tc>
          <w:tcPr>
            <w:tcW w:w="4252" w:type="dxa"/>
          </w:tcPr>
          <w:p w:rsidR="001F79AD" w:rsidRDefault="001F79AD" w:rsidP="0007284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собрание избирателей по месту работы</w:t>
            </w:r>
            <w:r w:rsidR="007D6BD8">
              <w:rPr>
                <w:sz w:val="22"/>
                <w:szCs w:val="22"/>
              </w:rPr>
              <w:t xml:space="preserve"> - ГБУЗ "Бологовская ЦРБ"</w:t>
            </w:r>
          </w:p>
        </w:tc>
      </w:tr>
      <w:tr w:rsidR="001F79AD" w:rsidTr="0007284E">
        <w:trPr>
          <w:cantSplit/>
          <w:trHeight w:val="251"/>
        </w:trPr>
        <w:tc>
          <w:tcPr>
            <w:tcW w:w="630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2973" w:type="dxa"/>
          </w:tcPr>
          <w:p w:rsidR="001F79AD" w:rsidRDefault="001F79AD" w:rsidP="000728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Малахова Ирина Михайловна</w:t>
            </w:r>
          </w:p>
        </w:tc>
        <w:tc>
          <w:tcPr>
            <w:tcW w:w="1206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31.12.1962</w:t>
            </w:r>
          </w:p>
        </w:tc>
        <w:tc>
          <w:tcPr>
            <w:tcW w:w="2595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Территориальный отдел социальной защиты населения Бологовского района, заместитель начальника</w:t>
            </w:r>
          </w:p>
        </w:tc>
        <w:tc>
          <w:tcPr>
            <w:tcW w:w="2671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 профессиональное</w:t>
            </w:r>
          </w:p>
        </w:tc>
        <w:tc>
          <w:tcPr>
            <w:tcW w:w="4252" w:type="dxa"/>
          </w:tcPr>
          <w:p w:rsidR="001F79AD" w:rsidRDefault="001F79AD" w:rsidP="0007284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собрание избирателей по месту работы</w:t>
            </w:r>
            <w:r w:rsidR="00486ACD">
              <w:rPr>
                <w:sz w:val="22"/>
                <w:szCs w:val="22"/>
              </w:rPr>
              <w:t xml:space="preserve"> - Территориальный отдел социальной защиты населения Бологовского района</w:t>
            </w:r>
          </w:p>
        </w:tc>
      </w:tr>
      <w:tr w:rsidR="001F79AD" w:rsidTr="0007284E">
        <w:trPr>
          <w:cantSplit/>
          <w:trHeight w:val="251"/>
        </w:trPr>
        <w:tc>
          <w:tcPr>
            <w:tcW w:w="630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973" w:type="dxa"/>
          </w:tcPr>
          <w:p w:rsidR="001F79AD" w:rsidRDefault="001F79AD" w:rsidP="000728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Осичева Ирина Реджинальдовна</w:t>
            </w:r>
          </w:p>
        </w:tc>
        <w:tc>
          <w:tcPr>
            <w:tcW w:w="1206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19.04.1967</w:t>
            </w:r>
          </w:p>
        </w:tc>
        <w:tc>
          <w:tcPr>
            <w:tcW w:w="2595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ОСП Бологовский почтамт, заместитель начальника отделения почтовой связи Бологое-10</w:t>
            </w:r>
          </w:p>
        </w:tc>
        <w:tc>
          <w:tcPr>
            <w:tcW w:w="2671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среднее профессиональное</w:t>
            </w:r>
          </w:p>
        </w:tc>
        <w:tc>
          <w:tcPr>
            <w:tcW w:w="4252" w:type="dxa"/>
          </w:tcPr>
          <w:p w:rsidR="001F79AD" w:rsidRDefault="001F79AD" w:rsidP="0007284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Тверское региональное отделение политической партии "Либерально-демократическая партия России"</w:t>
            </w:r>
          </w:p>
        </w:tc>
      </w:tr>
      <w:tr w:rsidR="001F79AD" w:rsidTr="0007284E">
        <w:trPr>
          <w:cantSplit/>
          <w:trHeight w:val="251"/>
        </w:trPr>
        <w:tc>
          <w:tcPr>
            <w:tcW w:w="630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973" w:type="dxa"/>
          </w:tcPr>
          <w:p w:rsidR="001F79AD" w:rsidRDefault="001F79AD" w:rsidP="000728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Соколов Николай Михайлович</w:t>
            </w:r>
          </w:p>
        </w:tc>
        <w:tc>
          <w:tcPr>
            <w:tcW w:w="1206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18.12.1958</w:t>
            </w:r>
          </w:p>
        </w:tc>
        <w:tc>
          <w:tcPr>
            <w:tcW w:w="2595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пенсионер МВД</w:t>
            </w:r>
          </w:p>
        </w:tc>
        <w:tc>
          <w:tcPr>
            <w:tcW w:w="2671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среднее профессиональное</w:t>
            </w:r>
          </w:p>
        </w:tc>
        <w:tc>
          <w:tcPr>
            <w:tcW w:w="4252" w:type="dxa"/>
          </w:tcPr>
          <w:p w:rsidR="001F79AD" w:rsidRDefault="001F79AD" w:rsidP="0007284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Бологовское местное </w:t>
            </w:r>
            <w:r w:rsidR="0007284E">
              <w:rPr>
                <w:sz w:val="22"/>
                <w:szCs w:val="22"/>
              </w:rPr>
              <w:t>отделение Тв</w:t>
            </w:r>
            <w:r>
              <w:rPr>
                <w:sz w:val="22"/>
                <w:szCs w:val="22"/>
              </w:rPr>
              <w:t>ерского областного отделения  политической партии "Коммунистическая партия Российской Федерации"</w:t>
            </w:r>
          </w:p>
        </w:tc>
      </w:tr>
    </w:tbl>
    <w:p w:rsidR="0007284E" w:rsidRDefault="0007284E" w:rsidP="0007284E">
      <w:pPr>
        <w:ind w:left="9720"/>
        <w:jc w:val="center"/>
        <w:rPr>
          <w:sz w:val="28"/>
          <w:szCs w:val="28"/>
        </w:rPr>
      </w:pPr>
    </w:p>
    <w:p w:rsidR="0007284E" w:rsidRPr="0026797E" w:rsidRDefault="0007284E" w:rsidP="0007284E">
      <w:pPr>
        <w:ind w:left="9720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Приложение №</w:t>
      </w:r>
      <w:r w:rsidR="00480582">
        <w:rPr>
          <w:sz w:val="28"/>
          <w:szCs w:val="28"/>
        </w:rPr>
        <w:t xml:space="preserve"> </w:t>
      </w:r>
      <w:r>
        <w:rPr>
          <w:sz w:val="28"/>
          <w:szCs w:val="28"/>
        </w:rPr>
        <w:t>13</w:t>
      </w:r>
    </w:p>
    <w:p w:rsidR="0007284E" w:rsidRDefault="0007284E" w:rsidP="0007284E">
      <w:pPr>
        <w:ind w:left="9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территориальной избирательной комиссии </w:t>
      </w:r>
    </w:p>
    <w:p w:rsidR="0007284E" w:rsidRDefault="0007284E" w:rsidP="0007284E">
      <w:pPr>
        <w:ind w:left="9720"/>
        <w:jc w:val="center"/>
        <w:rPr>
          <w:sz w:val="28"/>
          <w:szCs w:val="28"/>
        </w:rPr>
      </w:pPr>
      <w:r>
        <w:rPr>
          <w:sz w:val="28"/>
          <w:szCs w:val="28"/>
        </w:rPr>
        <w:t>Бологовского района</w:t>
      </w:r>
    </w:p>
    <w:p w:rsidR="0007284E" w:rsidRDefault="0007284E" w:rsidP="0007284E">
      <w:pPr>
        <w:ind w:left="9720"/>
        <w:jc w:val="center"/>
        <w:rPr>
          <w:sz w:val="28"/>
          <w:szCs w:val="28"/>
        </w:rPr>
      </w:pPr>
      <w:r>
        <w:rPr>
          <w:sz w:val="28"/>
          <w:szCs w:val="28"/>
        </w:rPr>
        <w:t>от 19 марта 2013года № 44/289-3</w:t>
      </w:r>
    </w:p>
    <w:p w:rsidR="001F79AD" w:rsidRDefault="001F79AD" w:rsidP="001F79AD">
      <w:pPr>
        <w:jc w:val="both"/>
      </w:pPr>
    </w:p>
    <w:p w:rsidR="001F79AD" w:rsidRPr="001F79AD" w:rsidRDefault="001F79AD" w:rsidP="001F79AD">
      <w:pPr>
        <w:jc w:val="center"/>
        <w:rPr>
          <w:b/>
          <w:sz w:val="28"/>
          <w:szCs w:val="28"/>
        </w:rPr>
      </w:pPr>
      <w:r w:rsidRPr="00E65346">
        <w:rPr>
          <w:b/>
          <w:sz w:val="28"/>
          <w:szCs w:val="28"/>
        </w:rPr>
        <w:t xml:space="preserve">Члены участковой избирательной комиссии избирательного участка № </w:t>
      </w:r>
      <w:r>
        <w:rPr>
          <w:b/>
          <w:sz w:val="28"/>
          <w:szCs w:val="28"/>
        </w:rPr>
        <w:t>82</w:t>
      </w:r>
      <w:r w:rsidRPr="00E65346">
        <w:rPr>
          <w:b/>
          <w:sz w:val="28"/>
          <w:szCs w:val="28"/>
        </w:rPr>
        <w:t xml:space="preserve"> с правом решающего голоса</w:t>
      </w:r>
    </w:p>
    <w:p w:rsidR="001F79AD" w:rsidRPr="001F79AD" w:rsidRDefault="001F79AD" w:rsidP="001F79AD">
      <w:pPr>
        <w:jc w:val="center"/>
        <w:rPr>
          <w:b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0"/>
        <w:gridCol w:w="2973"/>
        <w:gridCol w:w="1206"/>
        <w:gridCol w:w="2595"/>
        <w:gridCol w:w="2671"/>
        <w:gridCol w:w="4252"/>
      </w:tblGrid>
      <w:tr w:rsidR="001F79AD" w:rsidTr="0007284E">
        <w:trPr>
          <w:cantSplit/>
          <w:trHeight w:val="251"/>
        </w:trPr>
        <w:tc>
          <w:tcPr>
            <w:tcW w:w="630" w:type="dxa"/>
            <w:vAlign w:val="center"/>
          </w:tcPr>
          <w:p w:rsidR="001F79AD" w:rsidRDefault="001F79AD" w:rsidP="00072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2973" w:type="dxa"/>
            <w:vAlign w:val="center"/>
          </w:tcPr>
          <w:p w:rsidR="001F79AD" w:rsidRDefault="001F79AD" w:rsidP="00072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 имя, отчество члена УИК с правом решающего голоса</w:t>
            </w:r>
          </w:p>
        </w:tc>
        <w:tc>
          <w:tcPr>
            <w:tcW w:w="1206" w:type="dxa"/>
            <w:vAlign w:val="center"/>
          </w:tcPr>
          <w:p w:rsidR="001F79AD" w:rsidRDefault="001F79AD" w:rsidP="00072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2595" w:type="dxa"/>
            <w:vAlign w:val="center"/>
          </w:tcPr>
          <w:p w:rsidR="001F79AD" w:rsidRPr="00F95B36" w:rsidRDefault="001F79AD" w:rsidP="00072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работы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и должность</w:t>
            </w:r>
          </w:p>
        </w:tc>
        <w:tc>
          <w:tcPr>
            <w:tcW w:w="2671" w:type="dxa"/>
            <w:vAlign w:val="center"/>
          </w:tcPr>
          <w:p w:rsidR="001F79AD" w:rsidRDefault="001F79AD" w:rsidP="00072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Образование</w:t>
            </w:r>
          </w:p>
        </w:tc>
        <w:tc>
          <w:tcPr>
            <w:tcW w:w="4252" w:type="dxa"/>
            <w:vAlign w:val="center"/>
          </w:tcPr>
          <w:p w:rsidR="001F79AD" w:rsidRDefault="001F79AD" w:rsidP="00072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выдвижения</w:t>
            </w:r>
          </w:p>
        </w:tc>
      </w:tr>
      <w:tr w:rsidR="001F79AD" w:rsidTr="0007284E">
        <w:trPr>
          <w:cantSplit/>
          <w:trHeight w:val="251"/>
        </w:trPr>
        <w:tc>
          <w:tcPr>
            <w:tcW w:w="630" w:type="dxa"/>
          </w:tcPr>
          <w:p w:rsidR="001F79AD" w:rsidRDefault="001F79AD" w:rsidP="00072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3" w:type="dxa"/>
          </w:tcPr>
          <w:p w:rsidR="001F79AD" w:rsidRDefault="001F79AD" w:rsidP="00072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06" w:type="dxa"/>
          </w:tcPr>
          <w:p w:rsidR="001F79AD" w:rsidRDefault="001F79AD" w:rsidP="00072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595" w:type="dxa"/>
          </w:tcPr>
          <w:p w:rsidR="001F79AD" w:rsidRDefault="001F79AD" w:rsidP="00072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671" w:type="dxa"/>
          </w:tcPr>
          <w:p w:rsidR="001F79AD" w:rsidRDefault="001F79AD" w:rsidP="00072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52" w:type="dxa"/>
          </w:tcPr>
          <w:p w:rsidR="001F79AD" w:rsidRDefault="001F79AD" w:rsidP="00072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1F79AD" w:rsidTr="0007284E">
        <w:trPr>
          <w:cantSplit/>
          <w:trHeight w:val="251"/>
        </w:trPr>
        <w:tc>
          <w:tcPr>
            <w:tcW w:w="630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73" w:type="dxa"/>
          </w:tcPr>
          <w:p w:rsidR="001F79AD" w:rsidRDefault="001F79AD" w:rsidP="000728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Бровина Елена Валентиновна</w:t>
            </w:r>
          </w:p>
        </w:tc>
        <w:tc>
          <w:tcPr>
            <w:tcW w:w="1206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27.05.1968</w:t>
            </w:r>
          </w:p>
        </w:tc>
        <w:tc>
          <w:tcPr>
            <w:tcW w:w="2595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ГБОУ СПО "Бологовский аграрный колледж", социальный педагог</w:t>
            </w:r>
          </w:p>
        </w:tc>
        <w:tc>
          <w:tcPr>
            <w:tcW w:w="2671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 профессиональное</w:t>
            </w:r>
          </w:p>
        </w:tc>
        <w:tc>
          <w:tcPr>
            <w:tcW w:w="4252" w:type="dxa"/>
          </w:tcPr>
          <w:p w:rsidR="001F79AD" w:rsidRDefault="001F79AD" w:rsidP="0007284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Бологовское местное отделение Всероссийской политической партии  "ЕДИНАЯ РОССИЯ"</w:t>
            </w:r>
          </w:p>
        </w:tc>
      </w:tr>
      <w:tr w:rsidR="001F79AD" w:rsidTr="0007284E">
        <w:trPr>
          <w:cantSplit/>
          <w:trHeight w:val="251"/>
        </w:trPr>
        <w:tc>
          <w:tcPr>
            <w:tcW w:w="630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973" w:type="dxa"/>
          </w:tcPr>
          <w:p w:rsidR="001F79AD" w:rsidRDefault="001F79AD" w:rsidP="000728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Вайцещук Екатерина Валерьевна</w:t>
            </w:r>
          </w:p>
        </w:tc>
        <w:tc>
          <w:tcPr>
            <w:tcW w:w="1206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24.06.1991</w:t>
            </w:r>
          </w:p>
        </w:tc>
        <w:tc>
          <w:tcPr>
            <w:tcW w:w="2595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студентка ГБОУ СПО "Бологовский аграрный колледж"</w:t>
            </w:r>
          </w:p>
        </w:tc>
        <w:tc>
          <w:tcPr>
            <w:tcW w:w="2671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среднее (полное) общее</w:t>
            </w:r>
          </w:p>
        </w:tc>
        <w:tc>
          <w:tcPr>
            <w:tcW w:w="4252" w:type="dxa"/>
          </w:tcPr>
          <w:p w:rsidR="001F79AD" w:rsidRDefault="001F79AD" w:rsidP="0007284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собрание избирателей по месту учебы</w:t>
            </w:r>
            <w:r w:rsidR="0065409D">
              <w:rPr>
                <w:sz w:val="22"/>
                <w:szCs w:val="22"/>
              </w:rPr>
              <w:t xml:space="preserve"> - </w:t>
            </w:r>
            <w:r w:rsidR="0065409D" w:rsidRPr="0065409D">
              <w:rPr>
                <w:sz w:val="22"/>
                <w:szCs w:val="22"/>
              </w:rPr>
              <w:t>ГБОУ СПО "Бологовский аграрный колледж"</w:t>
            </w:r>
          </w:p>
        </w:tc>
      </w:tr>
      <w:tr w:rsidR="001F79AD" w:rsidTr="0007284E">
        <w:trPr>
          <w:cantSplit/>
          <w:trHeight w:val="251"/>
        </w:trPr>
        <w:tc>
          <w:tcPr>
            <w:tcW w:w="630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973" w:type="dxa"/>
          </w:tcPr>
          <w:p w:rsidR="001F79AD" w:rsidRDefault="001F79AD" w:rsidP="000728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Гавриленко Любовь Петровна</w:t>
            </w:r>
          </w:p>
        </w:tc>
        <w:tc>
          <w:tcPr>
            <w:tcW w:w="1206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09.12.1964</w:t>
            </w:r>
          </w:p>
        </w:tc>
        <w:tc>
          <w:tcPr>
            <w:tcW w:w="2595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ГБОУ СПО "Бологовский аграрный колледж", преподаватель</w:t>
            </w:r>
          </w:p>
        </w:tc>
        <w:tc>
          <w:tcPr>
            <w:tcW w:w="2671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 профессиональное</w:t>
            </w:r>
          </w:p>
        </w:tc>
        <w:tc>
          <w:tcPr>
            <w:tcW w:w="4252" w:type="dxa"/>
          </w:tcPr>
          <w:p w:rsidR="001F79AD" w:rsidRDefault="001F79AD" w:rsidP="0007284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собрание избирателей по месту работы</w:t>
            </w:r>
            <w:r w:rsidR="007D6BD8">
              <w:rPr>
                <w:sz w:val="22"/>
                <w:szCs w:val="22"/>
              </w:rPr>
              <w:t xml:space="preserve"> - ГБОУ СПО "Бологовский аграрный колледж"</w:t>
            </w:r>
          </w:p>
        </w:tc>
      </w:tr>
      <w:tr w:rsidR="001F79AD" w:rsidTr="0007284E">
        <w:trPr>
          <w:cantSplit/>
          <w:trHeight w:val="251"/>
        </w:trPr>
        <w:tc>
          <w:tcPr>
            <w:tcW w:w="630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973" w:type="dxa"/>
          </w:tcPr>
          <w:p w:rsidR="001F79AD" w:rsidRDefault="001F79AD" w:rsidP="000728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Глагольева Татьяна Михайловна</w:t>
            </w:r>
          </w:p>
        </w:tc>
        <w:tc>
          <w:tcPr>
            <w:tcW w:w="1206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30.05.1951</w:t>
            </w:r>
          </w:p>
        </w:tc>
        <w:tc>
          <w:tcPr>
            <w:tcW w:w="2595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пенсионер</w:t>
            </w:r>
          </w:p>
        </w:tc>
        <w:tc>
          <w:tcPr>
            <w:tcW w:w="2671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среднее профессиональное</w:t>
            </w:r>
          </w:p>
        </w:tc>
        <w:tc>
          <w:tcPr>
            <w:tcW w:w="4252" w:type="dxa"/>
          </w:tcPr>
          <w:p w:rsidR="001F79AD" w:rsidRDefault="001F79AD" w:rsidP="0007284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Бологовское местное </w:t>
            </w:r>
            <w:r w:rsidR="0007284E">
              <w:rPr>
                <w:sz w:val="22"/>
                <w:szCs w:val="22"/>
              </w:rPr>
              <w:t>отделение Тв</w:t>
            </w:r>
            <w:r>
              <w:rPr>
                <w:sz w:val="22"/>
                <w:szCs w:val="22"/>
              </w:rPr>
              <w:t>ерского областного отделения  политической партии "Коммунистическая партия Российской Федерации"</w:t>
            </w:r>
          </w:p>
        </w:tc>
      </w:tr>
      <w:tr w:rsidR="001F79AD" w:rsidTr="0007284E">
        <w:trPr>
          <w:cantSplit/>
          <w:trHeight w:val="251"/>
        </w:trPr>
        <w:tc>
          <w:tcPr>
            <w:tcW w:w="630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973" w:type="dxa"/>
          </w:tcPr>
          <w:p w:rsidR="001F79AD" w:rsidRDefault="001F79AD" w:rsidP="000728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Лыжененкова Надежда Андреевна</w:t>
            </w:r>
          </w:p>
        </w:tc>
        <w:tc>
          <w:tcPr>
            <w:tcW w:w="1206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08.06.1961</w:t>
            </w:r>
          </w:p>
        </w:tc>
        <w:tc>
          <w:tcPr>
            <w:tcW w:w="2595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Городская библиотека - филиал №1 Бологое-2 МКУК "Бологовская МБС", заведующая</w:t>
            </w:r>
          </w:p>
        </w:tc>
        <w:tc>
          <w:tcPr>
            <w:tcW w:w="2671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среднее профессиональное</w:t>
            </w:r>
          </w:p>
        </w:tc>
        <w:tc>
          <w:tcPr>
            <w:tcW w:w="4252" w:type="dxa"/>
          </w:tcPr>
          <w:p w:rsidR="001F79AD" w:rsidRDefault="001F79AD" w:rsidP="0007284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собрание избирателей по месту жительства</w:t>
            </w:r>
            <w:r w:rsidR="006E2BBA">
              <w:rPr>
                <w:sz w:val="22"/>
                <w:szCs w:val="22"/>
              </w:rPr>
              <w:t xml:space="preserve"> - </w:t>
            </w:r>
            <w:r w:rsidR="006E2BBA" w:rsidRPr="006E2BBA">
              <w:rPr>
                <w:sz w:val="22"/>
                <w:szCs w:val="22"/>
              </w:rPr>
              <w:t xml:space="preserve"> г.Бологое, ул.С</w:t>
            </w:r>
            <w:r w:rsidR="006E2BBA">
              <w:rPr>
                <w:sz w:val="22"/>
                <w:szCs w:val="22"/>
              </w:rPr>
              <w:t>туденческая</w:t>
            </w:r>
          </w:p>
        </w:tc>
      </w:tr>
      <w:tr w:rsidR="001F79AD" w:rsidTr="0007284E">
        <w:trPr>
          <w:cantSplit/>
          <w:trHeight w:val="251"/>
        </w:trPr>
        <w:tc>
          <w:tcPr>
            <w:tcW w:w="630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973" w:type="dxa"/>
          </w:tcPr>
          <w:p w:rsidR="001F79AD" w:rsidRDefault="001F79AD" w:rsidP="000728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Родионова Екатерина Александровна</w:t>
            </w:r>
          </w:p>
        </w:tc>
        <w:tc>
          <w:tcPr>
            <w:tcW w:w="1206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18.08.1984</w:t>
            </w:r>
          </w:p>
        </w:tc>
        <w:tc>
          <w:tcPr>
            <w:tcW w:w="2595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ГБОУ СПО "Бологовский аграрный колледж", секретарь учебной части</w:t>
            </w:r>
          </w:p>
        </w:tc>
        <w:tc>
          <w:tcPr>
            <w:tcW w:w="2671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 профессиональное</w:t>
            </w:r>
          </w:p>
        </w:tc>
        <w:tc>
          <w:tcPr>
            <w:tcW w:w="4252" w:type="dxa"/>
          </w:tcPr>
          <w:p w:rsidR="001F79AD" w:rsidRDefault="001F79AD" w:rsidP="0007284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собрание избирателей по месту работы</w:t>
            </w:r>
            <w:r w:rsidR="007D6BD8">
              <w:rPr>
                <w:sz w:val="22"/>
                <w:szCs w:val="22"/>
              </w:rPr>
              <w:t xml:space="preserve"> - ГБОУ СПО "Бологовский аграрный колледж"</w:t>
            </w:r>
          </w:p>
        </w:tc>
      </w:tr>
      <w:tr w:rsidR="001F79AD" w:rsidTr="0007284E">
        <w:trPr>
          <w:cantSplit/>
          <w:trHeight w:val="251"/>
        </w:trPr>
        <w:tc>
          <w:tcPr>
            <w:tcW w:w="630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2973" w:type="dxa"/>
          </w:tcPr>
          <w:p w:rsidR="001F79AD" w:rsidRDefault="001F79AD" w:rsidP="000728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Трофимова Татьяна Юрьевна</w:t>
            </w:r>
          </w:p>
        </w:tc>
        <w:tc>
          <w:tcPr>
            <w:tcW w:w="1206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26.04.1981</w:t>
            </w:r>
          </w:p>
        </w:tc>
        <w:tc>
          <w:tcPr>
            <w:tcW w:w="2595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ГБОУ СПО "Бологовский аграрный колледж", заведующая библиотекой</w:t>
            </w:r>
          </w:p>
        </w:tc>
        <w:tc>
          <w:tcPr>
            <w:tcW w:w="2671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 профессиональное</w:t>
            </w:r>
          </w:p>
        </w:tc>
        <w:tc>
          <w:tcPr>
            <w:tcW w:w="4252" w:type="dxa"/>
          </w:tcPr>
          <w:p w:rsidR="001F79AD" w:rsidRDefault="001F79AD" w:rsidP="0007284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собрание избирателей по месту работы</w:t>
            </w:r>
            <w:r w:rsidR="007D6BD8">
              <w:rPr>
                <w:sz w:val="22"/>
                <w:szCs w:val="22"/>
              </w:rPr>
              <w:t xml:space="preserve"> - ГБОУ СПО "Бологовский аграрный колледж"</w:t>
            </w:r>
          </w:p>
        </w:tc>
      </w:tr>
      <w:tr w:rsidR="001F79AD" w:rsidTr="0007284E">
        <w:trPr>
          <w:cantSplit/>
          <w:trHeight w:val="251"/>
        </w:trPr>
        <w:tc>
          <w:tcPr>
            <w:tcW w:w="630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973" w:type="dxa"/>
          </w:tcPr>
          <w:p w:rsidR="001F79AD" w:rsidRDefault="001F79AD" w:rsidP="000728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Федорова Мария Николаевна</w:t>
            </w:r>
          </w:p>
        </w:tc>
        <w:tc>
          <w:tcPr>
            <w:tcW w:w="1206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22.11.1963</w:t>
            </w:r>
          </w:p>
        </w:tc>
        <w:tc>
          <w:tcPr>
            <w:tcW w:w="2595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ОАО "Сельхозтехника", диспетчер карьера</w:t>
            </w:r>
          </w:p>
        </w:tc>
        <w:tc>
          <w:tcPr>
            <w:tcW w:w="2671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среднее профессиональное</w:t>
            </w:r>
          </w:p>
        </w:tc>
        <w:tc>
          <w:tcPr>
            <w:tcW w:w="4252" w:type="dxa"/>
          </w:tcPr>
          <w:p w:rsidR="001F79AD" w:rsidRDefault="001F79AD" w:rsidP="0007284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собрание избирателей по месту жительства</w:t>
            </w:r>
            <w:r w:rsidR="006507FF">
              <w:rPr>
                <w:sz w:val="22"/>
                <w:szCs w:val="22"/>
              </w:rPr>
              <w:t xml:space="preserve"> – г.Бологое, ул.Студенческая</w:t>
            </w:r>
          </w:p>
        </w:tc>
      </w:tr>
      <w:tr w:rsidR="001F79AD" w:rsidTr="0007284E">
        <w:trPr>
          <w:cantSplit/>
          <w:trHeight w:val="251"/>
        </w:trPr>
        <w:tc>
          <w:tcPr>
            <w:tcW w:w="630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973" w:type="dxa"/>
          </w:tcPr>
          <w:p w:rsidR="001F79AD" w:rsidRDefault="001F79AD" w:rsidP="000728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Щербак Светлана Ивановна</w:t>
            </w:r>
          </w:p>
        </w:tc>
        <w:tc>
          <w:tcPr>
            <w:tcW w:w="1206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01.11.1968</w:t>
            </w:r>
          </w:p>
        </w:tc>
        <w:tc>
          <w:tcPr>
            <w:tcW w:w="2595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домохозяйка</w:t>
            </w:r>
          </w:p>
        </w:tc>
        <w:tc>
          <w:tcPr>
            <w:tcW w:w="2671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начальное профессиональное</w:t>
            </w:r>
          </w:p>
        </w:tc>
        <w:tc>
          <w:tcPr>
            <w:tcW w:w="4252" w:type="dxa"/>
          </w:tcPr>
          <w:p w:rsidR="001F79AD" w:rsidRDefault="001F79AD" w:rsidP="0007284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Местное отделение Политической партии СПРАВЕДЛИВАЯ РОССИЯ в Бологовском районе Тверской области</w:t>
            </w:r>
          </w:p>
        </w:tc>
      </w:tr>
    </w:tbl>
    <w:p w:rsidR="0007284E" w:rsidRDefault="0007284E" w:rsidP="0007284E">
      <w:pPr>
        <w:ind w:left="9720"/>
        <w:jc w:val="center"/>
        <w:rPr>
          <w:sz w:val="28"/>
          <w:szCs w:val="28"/>
        </w:rPr>
      </w:pPr>
    </w:p>
    <w:p w:rsidR="0007284E" w:rsidRPr="0026797E" w:rsidRDefault="0007284E" w:rsidP="0007284E">
      <w:pPr>
        <w:ind w:left="9720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Приложение №</w:t>
      </w:r>
      <w:r w:rsidR="00480582">
        <w:rPr>
          <w:sz w:val="28"/>
          <w:szCs w:val="28"/>
        </w:rPr>
        <w:t xml:space="preserve"> </w:t>
      </w:r>
      <w:r>
        <w:rPr>
          <w:sz w:val="28"/>
          <w:szCs w:val="28"/>
        </w:rPr>
        <w:t>14</w:t>
      </w:r>
    </w:p>
    <w:p w:rsidR="0007284E" w:rsidRDefault="0007284E" w:rsidP="0007284E">
      <w:pPr>
        <w:ind w:left="9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территориальной избирательной комиссии </w:t>
      </w:r>
    </w:p>
    <w:p w:rsidR="0007284E" w:rsidRDefault="0007284E" w:rsidP="0007284E">
      <w:pPr>
        <w:ind w:left="9720"/>
        <w:jc w:val="center"/>
        <w:rPr>
          <w:sz w:val="28"/>
          <w:szCs w:val="28"/>
        </w:rPr>
      </w:pPr>
      <w:r>
        <w:rPr>
          <w:sz w:val="28"/>
          <w:szCs w:val="28"/>
        </w:rPr>
        <w:t>Бологовского района</w:t>
      </w:r>
    </w:p>
    <w:p w:rsidR="0007284E" w:rsidRDefault="0007284E" w:rsidP="0007284E">
      <w:pPr>
        <w:ind w:left="9720"/>
        <w:jc w:val="center"/>
        <w:rPr>
          <w:sz w:val="28"/>
          <w:szCs w:val="28"/>
        </w:rPr>
      </w:pPr>
      <w:r>
        <w:rPr>
          <w:sz w:val="28"/>
          <w:szCs w:val="28"/>
        </w:rPr>
        <w:t>от 19 марта 2013года № 44/289-3</w:t>
      </w:r>
    </w:p>
    <w:p w:rsidR="001F79AD" w:rsidRDefault="001F79AD" w:rsidP="001F79AD">
      <w:pPr>
        <w:jc w:val="both"/>
      </w:pPr>
    </w:p>
    <w:p w:rsidR="001F79AD" w:rsidRPr="001F79AD" w:rsidRDefault="001F79AD" w:rsidP="001F79AD">
      <w:pPr>
        <w:jc w:val="center"/>
        <w:rPr>
          <w:b/>
          <w:sz w:val="28"/>
          <w:szCs w:val="28"/>
        </w:rPr>
      </w:pPr>
      <w:r w:rsidRPr="00E65346">
        <w:rPr>
          <w:b/>
          <w:sz w:val="28"/>
          <w:szCs w:val="28"/>
        </w:rPr>
        <w:t xml:space="preserve">Члены участковой избирательной комиссии избирательного участка № </w:t>
      </w:r>
      <w:r>
        <w:rPr>
          <w:b/>
          <w:sz w:val="28"/>
          <w:szCs w:val="28"/>
        </w:rPr>
        <w:t>83</w:t>
      </w:r>
      <w:r w:rsidRPr="00E65346">
        <w:rPr>
          <w:b/>
          <w:sz w:val="28"/>
          <w:szCs w:val="28"/>
        </w:rPr>
        <w:t xml:space="preserve"> с правом решающего голоса</w:t>
      </w:r>
    </w:p>
    <w:p w:rsidR="001F79AD" w:rsidRPr="001F79AD" w:rsidRDefault="001F79AD" w:rsidP="001F79AD">
      <w:pPr>
        <w:jc w:val="center"/>
        <w:rPr>
          <w:b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0"/>
        <w:gridCol w:w="2973"/>
        <w:gridCol w:w="1206"/>
        <w:gridCol w:w="2595"/>
        <w:gridCol w:w="2671"/>
        <w:gridCol w:w="4252"/>
      </w:tblGrid>
      <w:tr w:rsidR="001F79AD" w:rsidTr="0007284E">
        <w:trPr>
          <w:cantSplit/>
          <w:trHeight w:val="251"/>
        </w:trPr>
        <w:tc>
          <w:tcPr>
            <w:tcW w:w="630" w:type="dxa"/>
            <w:vAlign w:val="center"/>
          </w:tcPr>
          <w:p w:rsidR="001F79AD" w:rsidRDefault="001F79AD" w:rsidP="00072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2973" w:type="dxa"/>
            <w:vAlign w:val="center"/>
          </w:tcPr>
          <w:p w:rsidR="001F79AD" w:rsidRDefault="001F79AD" w:rsidP="00072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 имя, отчество члена УИК с правом решающего голоса</w:t>
            </w:r>
          </w:p>
        </w:tc>
        <w:tc>
          <w:tcPr>
            <w:tcW w:w="1206" w:type="dxa"/>
            <w:vAlign w:val="center"/>
          </w:tcPr>
          <w:p w:rsidR="001F79AD" w:rsidRDefault="001F79AD" w:rsidP="00072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2595" w:type="dxa"/>
            <w:vAlign w:val="center"/>
          </w:tcPr>
          <w:p w:rsidR="001F79AD" w:rsidRPr="00F95B36" w:rsidRDefault="001F79AD" w:rsidP="00072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работы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и должность</w:t>
            </w:r>
          </w:p>
        </w:tc>
        <w:tc>
          <w:tcPr>
            <w:tcW w:w="2671" w:type="dxa"/>
            <w:vAlign w:val="center"/>
          </w:tcPr>
          <w:p w:rsidR="001F79AD" w:rsidRDefault="001F79AD" w:rsidP="00072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Образование</w:t>
            </w:r>
          </w:p>
        </w:tc>
        <w:tc>
          <w:tcPr>
            <w:tcW w:w="4252" w:type="dxa"/>
            <w:vAlign w:val="center"/>
          </w:tcPr>
          <w:p w:rsidR="001F79AD" w:rsidRDefault="001F79AD" w:rsidP="00072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выдвижения</w:t>
            </w:r>
          </w:p>
        </w:tc>
      </w:tr>
      <w:tr w:rsidR="001F79AD" w:rsidTr="0007284E">
        <w:trPr>
          <w:cantSplit/>
          <w:trHeight w:val="251"/>
        </w:trPr>
        <w:tc>
          <w:tcPr>
            <w:tcW w:w="630" w:type="dxa"/>
          </w:tcPr>
          <w:p w:rsidR="001F79AD" w:rsidRDefault="001F79AD" w:rsidP="00072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3" w:type="dxa"/>
          </w:tcPr>
          <w:p w:rsidR="001F79AD" w:rsidRDefault="001F79AD" w:rsidP="00072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06" w:type="dxa"/>
          </w:tcPr>
          <w:p w:rsidR="001F79AD" w:rsidRDefault="001F79AD" w:rsidP="00072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595" w:type="dxa"/>
          </w:tcPr>
          <w:p w:rsidR="001F79AD" w:rsidRDefault="001F79AD" w:rsidP="00072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671" w:type="dxa"/>
          </w:tcPr>
          <w:p w:rsidR="001F79AD" w:rsidRDefault="001F79AD" w:rsidP="00072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52" w:type="dxa"/>
          </w:tcPr>
          <w:p w:rsidR="001F79AD" w:rsidRDefault="001F79AD" w:rsidP="00072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1F79AD" w:rsidTr="0007284E">
        <w:trPr>
          <w:cantSplit/>
          <w:trHeight w:val="251"/>
        </w:trPr>
        <w:tc>
          <w:tcPr>
            <w:tcW w:w="630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73" w:type="dxa"/>
          </w:tcPr>
          <w:p w:rsidR="001F79AD" w:rsidRDefault="001F79AD" w:rsidP="000728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Алексеева Татьяна Сергеевна</w:t>
            </w:r>
          </w:p>
        </w:tc>
        <w:tc>
          <w:tcPr>
            <w:tcW w:w="1206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17.04.1971</w:t>
            </w:r>
          </w:p>
        </w:tc>
        <w:tc>
          <w:tcPr>
            <w:tcW w:w="2595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"Бушевецкая общеобразовательная начальная школа - детский сад", директор школы</w:t>
            </w:r>
          </w:p>
        </w:tc>
        <w:tc>
          <w:tcPr>
            <w:tcW w:w="2671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среднее профессиональное</w:t>
            </w:r>
          </w:p>
        </w:tc>
        <w:tc>
          <w:tcPr>
            <w:tcW w:w="4252" w:type="dxa"/>
          </w:tcPr>
          <w:p w:rsidR="001F79AD" w:rsidRDefault="001F79AD" w:rsidP="0007284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Бологовское местное отделение Всероссийской политической партии  "ЕДИНАЯ РОССИЯ"</w:t>
            </w:r>
          </w:p>
        </w:tc>
      </w:tr>
      <w:tr w:rsidR="001F79AD" w:rsidTr="0007284E">
        <w:trPr>
          <w:cantSplit/>
          <w:trHeight w:val="251"/>
        </w:trPr>
        <w:tc>
          <w:tcPr>
            <w:tcW w:w="630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973" w:type="dxa"/>
          </w:tcPr>
          <w:p w:rsidR="001F79AD" w:rsidRDefault="001F79AD" w:rsidP="000728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Гудкова Людмила Николаевна</w:t>
            </w:r>
          </w:p>
        </w:tc>
        <w:tc>
          <w:tcPr>
            <w:tcW w:w="1206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24.09.1951</w:t>
            </w:r>
          </w:p>
        </w:tc>
        <w:tc>
          <w:tcPr>
            <w:tcW w:w="2595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"Бушевецкая общеобразовательная начальная школа - детский сад", музыкальный руководитель</w:t>
            </w:r>
          </w:p>
        </w:tc>
        <w:tc>
          <w:tcPr>
            <w:tcW w:w="2671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среднее профессиональное</w:t>
            </w:r>
          </w:p>
        </w:tc>
        <w:tc>
          <w:tcPr>
            <w:tcW w:w="4252" w:type="dxa"/>
          </w:tcPr>
          <w:p w:rsidR="001F79AD" w:rsidRDefault="001F79AD" w:rsidP="0007284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собрание избирателей по месту работы</w:t>
            </w:r>
            <w:r w:rsidR="007D6BD8">
              <w:rPr>
                <w:sz w:val="22"/>
                <w:szCs w:val="22"/>
              </w:rPr>
              <w:t xml:space="preserve"> - МБОУ "Бушевецкая общеобразовательная начальная школа - детский сад"</w:t>
            </w:r>
          </w:p>
        </w:tc>
      </w:tr>
      <w:tr w:rsidR="001F79AD" w:rsidTr="0007284E">
        <w:trPr>
          <w:cantSplit/>
          <w:trHeight w:val="251"/>
        </w:trPr>
        <w:tc>
          <w:tcPr>
            <w:tcW w:w="630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973" w:type="dxa"/>
          </w:tcPr>
          <w:p w:rsidR="001F79AD" w:rsidRDefault="001F79AD" w:rsidP="000728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Гурьянов Виктор Павлович</w:t>
            </w:r>
          </w:p>
        </w:tc>
        <w:tc>
          <w:tcPr>
            <w:tcW w:w="1206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24.11.1951</w:t>
            </w:r>
          </w:p>
        </w:tc>
        <w:tc>
          <w:tcPr>
            <w:tcW w:w="2595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пенсионер</w:t>
            </w:r>
          </w:p>
        </w:tc>
        <w:tc>
          <w:tcPr>
            <w:tcW w:w="2671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 профессиональное</w:t>
            </w:r>
          </w:p>
        </w:tc>
        <w:tc>
          <w:tcPr>
            <w:tcW w:w="4252" w:type="dxa"/>
          </w:tcPr>
          <w:p w:rsidR="001F79AD" w:rsidRDefault="001F79AD" w:rsidP="0007284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Бологовское местное </w:t>
            </w:r>
            <w:r w:rsidR="0007284E">
              <w:rPr>
                <w:sz w:val="22"/>
                <w:szCs w:val="22"/>
              </w:rPr>
              <w:t>отделение Тв</w:t>
            </w:r>
            <w:r>
              <w:rPr>
                <w:sz w:val="22"/>
                <w:szCs w:val="22"/>
              </w:rPr>
              <w:t>ерского областного отделения  политической партии "Коммунистическая партия Российской Федерации"</w:t>
            </w:r>
          </w:p>
        </w:tc>
      </w:tr>
      <w:tr w:rsidR="001F79AD" w:rsidTr="0007284E">
        <w:trPr>
          <w:cantSplit/>
          <w:trHeight w:val="251"/>
        </w:trPr>
        <w:tc>
          <w:tcPr>
            <w:tcW w:w="630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973" w:type="dxa"/>
          </w:tcPr>
          <w:p w:rsidR="001F79AD" w:rsidRDefault="001F79AD" w:rsidP="000728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Иванова Ирина Юрьевна</w:t>
            </w:r>
          </w:p>
        </w:tc>
        <w:tc>
          <w:tcPr>
            <w:tcW w:w="1206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05.04.1986</w:t>
            </w:r>
          </w:p>
        </w:tc>
        <w:tc>
          <w:tcPr>
            <w:tcW w:w="2595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"Бушевецкая общеобразовательная начальная школа - детский сад", заместитель директора по УВР</w:t>
            </w:r>
          </w:p>
        </w:tc>
        <w:tc>
          <w:tcPr>
            <w:tcW w:w="2671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 профессиональное</w:t>
            </w:r>
          </w:p>
        </w:tc>
        <w:tc>
          <w:tcPr>
            <w:tcW w:w="4252" w:type="dxa"/>
          </w:tcPr>
          <w:p w:rsidR="001F79AD" w:rsidRDefault="001F79AD" w:rsidP="0007284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собрание избирателей по месту работы</w:t>
            </w:r>
            <w:r w:rsidR="007D6BD8">
              <w:rPr>
                <w:sz w:val="22"/>
                <w:szCs w:val="22"/>
              </w:rPr>
              <w:t xml:space="preserve"> - МБОУ "Бушевецкая общеобразовательная начальная школа - детский сад"</w:t>
            </w:r>
          </w:p>
        </w:tc>
      </w:tr>
      <w:tr w:rsidR="001F79AD" w:rsidTr="0007284E">
        <w:trPr>
          <w:cantSplit/>
          <w:trHeight w:val="251"/>
        </w:trPr>
        <w:tc>
          <w:tcPr>
            <w:tcW w:w="630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2973" w:type="dxa"/>
          </w:tcPr>
          <w:p w:rsidR="001F79AD" w:rsidRDefault="001F79AD" w:rsidP="000728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Игнатьева Елена Николаевна</w:t>
            </w:r>
          </w:p>
        </w:tc>
        <w:tc>
          <w:tcPr>
            <w:tcW w:w="1206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04.11.1977</w:t>
            </w:r>
          </w:p>
        </w:tc>
        <w:tc>
          <w:tcPr>
            <w:tcW w:w="2595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 Кокорева, магазин "Кроха", продавец</w:t>
            </w:r>
          </w:p>
        </w:tc>
        <w:tc>
          <w:tcPr>
            <w:tcW w:w="2671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среднее профессиональное</w:t>
            </w:r>
          </w:p>
        </w:tc>
        <w:tc>
          <w:tcPr>
            <w:tcW w:w="4252" w:type="dxa"/>
          </w:tcPr>
          <w:p w:rsidR="001F79AD" w:rsidRDefault="001F79AD" w:rsidP="0007284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Местное отделение Политической партии СПРАВЕДЛИВАЯ РОССИЯ в Бологовском районе Тверской области</w:t>
            </w:r>
          </w:p>
        </w:tc>
      </w:tr>
      <w:tr w:rsidR="001F79AD" w:rsidTr="0007284E">
        <w:trPr>
          <w:cantSplit/>
          <w:trHeight w:val="251"/>
        </w:trPr>
        <w:tc>
          <w:tcPr>
            <w:tcW w:w="630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973" w:type="dxa"/>
          </w:tcPr>
          <w:p w:rsidR="001F79AD" w:rsidRDefault="001F79AD" w:rsidP="000728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Иудина Марина Анатольевна</w:t>
            </w:r>
          </w:p>
        </w:tc>
        <w:tc>
          <w:tcPr>
            <w:tcW w:w="1206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23.01.1967</w:t>
            </w:r>
          </w:p>
        </w:tc>
        <w:tc>
          <w:tcPr>
            <w:tcW w:w="2595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"Бушевецкая общеобразовательная начальная школа - детский сад", воспитатель</w:t>
            </w:r>
          </w:p>
        </w:tc>
        <w:tc>
          <w:tcPr>
            <w:tcW w:w="2671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среднее профессиональное</w:t>
            </w:r>
          </w:p>
        </w:tc>
        <w:tc>
          <w:tcPr>
            <w:tcW w:w="4252" w:type="dxa"/>
          </w:tcPr>
          <w:p w:rsidR="001F79AD" w:rsidRDefault="001F79AD" w:rsidP="0007284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собрание избирателей по месту работы</w:t>
            </w:r>
            <w:r w:rsidR="007D6BD8">
              <w:rPr>
                <w:sz w:val="22"/>
                <w:szCs w:val="22"/>
              </w:rPr>
              <w:t xml:space="preserve"> - МБОУ "Бушевецкая общеобразовательная начальная школа - детский сад"</w:t>
            </w:r>
          </w:p>
        </w:tc>
      </w:tr>
      <w:tr w:rsidR="001F79AD" w:rsidTr="0007284E">
        <w:trPr>
          <w:cantSplit/>
          <w:trHeight w:val="251"/>
        </w:trPr>
        <w:tc>
          <w:tcPr>
            <w:tcW w:w="630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973" w:type="dxa"/>
          </w:tcPr>
          <w:p w:rsidR="001F79AD" w:rsidRDefault="001F79AD" w:rsidP="000728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Китайцева Наталья Петровна</w:t>
            </w:r>
          </w:p>
        </w:tc>
        <w:tc>
          <w:tcPr>
            <w:tcW w:w="1206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30.03.1973</w:t>
            </w:r>
          </w:p>
        </w:tc>
        <w:tc>
          <w:tcPr>
            <w:tcW w:w="2595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"Бушевецкая общеобразовательная начальная школа - детский сад", старший воспитатель</w:t>
            </w:r>
          </w:p>
        </w:tc>
        <w:tc>
          <w:tcPr>
            <w:tcW w:w="2671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среднее профессиональное</w:t>
            </w:r>
          </w:p>
        </w:tc>
        <w:tc>
          <w:tcPr>
            <w:tcW w:w="4252" w:type="dxa"/>
          </w:tcPr>
          <w:p w:rsidR="001F79AD" w:rsidRDefault="001F79AD" w:rsidP="0007284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собрание избирателей по месту работы</w:t>
            </w:r>
            <w:r w:rsidR="007D6BD8">
              <w:rPr>
                <w:sz w:val="22"/>
                <w:szCs w:val="22"/>
              </w:rPr>
              <w:t xml:space="preserve"> - МБОУ "Бушевецкая общеобразовательная начальная школа - детский сад"</w:t>
            </w:r>
          </w:p>
        </w:tc>
      </w:tr>
      <w:tr w:rsidR="001F79AD" w:rsidTr="0007284E">
        <w:trPr>
          <w:cantSplit/>
          <w:trHeight w:val="251"/>
        </w:trPr>
        <w:tc>
          <w:tcPr>
            <w:tcW w:w="630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973" w:type="dxa"/>
          </w:tcPr>
          <w:p w:rsidR="001F79AD" w:rsidRDefault="001F79AD" w:rsidP="000728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Мусонова Марина Николаевна</w:t>
            </w:r>
          </w:p>
        </w:tc>
        <w:tc>
          <w:tcPr>
            <w:tcW w:w="1206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08.10.1974</w:t>
            </w:r>
          </w:p>
        </w:tc>
        <w:tc>
          <w:tcPr>
            <w:tcW w:w="2595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"Бушевецкая общеобразовательная начальная школа - детский сад", уборщица служебных помещений</w:t>
            </w:r>
          </w:p>
        </w:tc>
        <w:tc>
          <w:tcPr>
            <w:tcW w:w="2671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среднее профессиональное</w:t>
            </w:r>
          </w:p>
        </w:tc>
        <w:tc>
          <w:tcPr>
            <w:tcW w:w="4252" w:type="dxa"/>
          </w:tcPr>
          <w:p w:rsidR="001F79AD" w:rsidRDefault="001F79AD" w:rsidP="0007284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собрание избирателей по месту жительства</w:t>
            </w:r>
            <w:r w:rsidR="00405D10">
              <w:rPr>
                <w:sz w:val="22"/>
                <w:szCs w:val="22"/>
              </w:rPr>
              <w:t xml:space="preserve"> - </w:t>
            </w:r>
            <w:r w:rsidR="00405D10" w:rsidRPr="00405D10">
              <w:rPr>
                <w:sz w:val="22"/>
                <w:szCs w:val="22"/>
              </w:rPr>
              <w:t xml:space="preserve"> г.Бологое, ул.Шпалозаводская</w:t>
            </w:r>
          </w:p>
        </w:tc>
      </w:tr>
      <w:tr w:rsidR="001F79AD" w:rsidTr="0007284E">
        <w:trPr>
          <w:cantSplit/>
          <w:trHeight w:val="251"/>
        </w:trPr>
        <w:tc>
          <w:tcPr>
            <w:tcW w:w="630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973" w:type="dxa"/>
          </w:tcPr>
          <w:p w:rsidR="001F79AD" w:rsidRDefault="001F79AD" w:rsidP="000728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Никольникова Марина Юрьевна</w:t>
            </w:r>
          </w:p>
        </w:tc>
        <w:tc>
          <w:tcPr>
            <w:tcW w:w="1206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01.03.1979</w:t>
            </w:r>
          </w:p>
        </w:tc>
        <w:tc>
          <w:tcPr>
            <w:tcW w:w="2595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 Калинин В.В., продавец-консультант</w:t>
            </w:r>
          </w:p>
        </w:tc>
        <w:tc>
          <w:tcPr>
            <w:tcW w:w="2671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среднее профессиональное</w:t>
            </w:r>
          </w:p>
        </w:tc>
        <w:tc>
          <w:tcPr>
            <w:tcW w:w="4252" w:type="dxa"/>
          </w:tcPr>
          <w:p w:rsidR="001F79AD" w:rsidRDefault="001F79AD" w:rsidP="0007284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собрание избирателей по месту жительства</w:t>
            </w:r>
            <w:r w:rsidR="00536313">
              <w:rPr>
                <w:sz w:val="22"/>
                <w:szCs w:val="22"/>
              </w:rPr>
              <w:t xml:space="preserve"> – г.Бологое, ул.Народная</w:t>
            </w:r>
          </w:p>
        </w:tc>
      </w:tr>
    </w:tbl>
    <w:p w:rsidR="0007284E" w:rsidRDefault="0007284E" w:rsidP="0007284E">
      <w:pPr>
        <w:ind w:left="9720"/>
        <w:jc w:val="center"/>
        <w:rPr>
          <w:sz w:val="28"/>
          <w:szCs w:val="28"/>
        </w:rPr>
      </w:pPr>
    </w:p>
    <w:p w:rsidR="0007284E" w:rsidRPr="0026797E" w:rsidRDefault="0007284E" w:rsidP="0007284E">
      <w:pPr>
        <w:ind w:left="9720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Приложение №</w:t>
      </w:r>
      <w:r w:rsidR="00480582">
        <w:rPr>
          <w:sz w:val="28"/>
          <w:szCs w:val="28"/>
        </w:rPr>
        <w:t xml:space="preserve"> </w:t>
      </w:r>
      <w:r>
        <w:rPr>
          <w:sz w:val="28"/>
          <w:szCs w:val="28"/>
        </w:rPr>
        <w:t>15</w:t>
      </w:r>
    </w:p>
    <w:p w:rsidR="0007284E" w:rsidRDefault="0007284E" w:rsidP="0007284E">
      <w:pPr>
        <w:ind w:left="9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территориальной избирательной комиссии </w:t>
      </w:r>
    </w:p>
    <w:p w:rsidR="0007284E" w:rsidRDefault="0007284E" w:rsidP="0007284E">
      <w:pPr>
        <w:ind w:left="9720"/>
        <w:jc w:val="center"/>
        <w:rPr>
          <w:sz w:val="28"/>
          <w:szCs w:val="28"/>
        </w:rPr>
      </w:pPr>
      <w:r>
        <w:rPr>
          <w:sz w:val="28"/>
          <w:szCs w:val="28"/>
        </w:rPr>
        <w:t>Бологовского района</w:t>
      </w:r>
    </w:p>
    <w:p w:rsidR="0007284E" w:rsidRDefault="0007284E" w:rsidP="0007284E">
      <w:pPr>
        <w:ind w:left="9720"/>
        <w:jc w:val="center"/>
        <w:rPr>
          <w:sz w:val="28"/>
          <w:szCs w:val="28"/>
        </w:rPr>
      </w:pPr>
      <w:r>
        <w:rPr>
          <w:sz w:val="28"/>
          <w:szCs w:val="28"/>
        </w:rPr>
        <w:t>от 19 марта 2013года № 44/289-3</w:t>
      </w:r>
    </w:p>
    <w:p w:rsidR="001F79AD" w:rsidRDefault="001F79AD" w:rsidP="001F79AD">
      <w:pPr>
        <w:jc w:val="both"/>
      </w:pPr>
    </w:p>
    <w:p w:rsidR="001F79AD" w:rsidRPr="001F79AD" w:rsidRDefault="001F79AD" w:rsidP="001F79AD">
      <w:pPr>
        <w:jc w:val="center"/>
        <w:rPr>
          <w:b/>
          <w:sz w:val="28"/>
          <w:szCs w:val="28"/>
        </w:rPr>
      </w:pPr>
      <w:r w:rsidRPr="00E65346">
        <w:rPr>
          <w:b/>
          <w:sz w:val="28"/>
          <w:szCs w:val="28"/>
        </w:rPr>
        <w:t xml:space="preserve">Члены участковой избирательной комиссии избирательного участка № </w:t>
      </w:r>
      <w:r>
        <w:rPr>
          <w:b/>
          <w:sz w:val="28"/>
          <w:szCs w:val="28"/>
        </w:rPr>
        <w:t>84</w:t>
      </w:r>
      <w:r w:rsidRPr="00E65346">
        <w:rPr>
          <w:b/>
          <w:sz w:val="28"/>
          <w:szCs w:val="28"/>
        </w:rPr>
        <w:t xml:space="preserve"> с правом решающего голоса</w:t>
      </w:r>
    </w:p>
    <w:p w:rsidR="001F79AD" w:rsidRPr="001F79AD" w:rsidRDefault="001F79AD" w:rsidP="001F79AD">
      <w:pPr>
        <w:jc w:val="center"/>
        <w:rPr>
          <w:b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0"/>
        <w:gridCol w:w="2973"/>
        <w:gridCol w:w="1206"/>
        <w:gridCol w:w="2595"/>
        <w:gridCol w:w="2671"/>
        <w:gridCol w:w="4252"/>
      </w:tblGrid>
      <w:tr w:rsidR="001F79AD" w:rsidTr="0007284E">
        <w:trPr>
          <w:cantSplit/>
          <w:trHeight w:val="251"/>
        </w:trPr>
        <w:tc>
          <w:tcPr>
            <w:tcW w:w="630" w:type="dxa"/>
            <w:vAlign w:val="center"/>
          </w:tcPr>
          <w:p w:rsidR="001F79AD" w:rsidRDefault="001F79AD" w:rsidP="00072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2973" w:type="dxa"/>
            <w:vAlign w:val="center"/>
          </w:tcPr>
          <w:p w:rsidR="001F79AD" w:rsidRDefault="001F79AD" w:rsidP="00072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 имя, отчество члена УИК с правом решающего голоса</w:t>
            </w:r>
          </w:p>
        </w:tc>
        <w:tc>
          <w:tcPr>
            <w:tcW w:w="1206" w:type="dxa"/>
            <w:vAlign w:val="center"/>
          </w:tcPr>
          <w:p w:rsidR="001F79AD" w:rsidRDefault="001F79AD" w:rsidP="00072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2595" w:type="dxa"/>
            <w:vAlign w:val="center"/>
          </w:tcPr>
          <w:p w:rsidR="001F79AD" w:rsidRPr="00F95B36" w:rsidRDefault="001F79AD" w:rsidP="00072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работы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и должность</w:t>
            </w:r>
          </w:p>
        </w:tc>
        <w:tc>
          <w:tcPr>
            <w:tcW w:w="2671" w:type="dxa"/>
            <w:vAlign w:val="center"/>
          </w:tcPr>
          <w:p w:rsidR="001F79AD" w:rsidRDefault="001F79AD" w:rsidP="00072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Образование</w:t>
            </w:r>
          </w:p>
        </w:tc>
        <w:tc>
          <w:tcPr>
            <w:tcW w:w="4252" w:type="dxa"/>
            <w:vAlign w:val="center"/>
          </w:tcPr>
          <w:p w:rsidR="001F79AD" w:rsidRDefault="001F79AD" w:rsidP="00072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выдвижения</w:t>
            </w:r>
          </w:p>
        </w:tc>
      </w:tr>
      <w:tr w:rsidR="001F79AD" w:rsidTr="0007284E">
        <w:trPr>
          <w:cantSplit/>
          <w:trHeight w:val="251"/>
        </w:trPr>
        <w:tc>
          <w:tcPr>
            <w:tcW w:w="630" w:type="dxa"/>
          </w:tcPr>
          <w:p w:rsidR="001F79AD" w:rsidRDefault="001F79AD" w:rsidP="00072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3" w:type="dxa"/>
          </w:tcPr>
          <w:p w:rsidR="001F79AD" w:rsidRDefault="001F79AD" w:rsidP="00072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06" w:type="dxa"/>
          </w:tcPr>
          <w:p w:rsidR="001F79AD" w:rsidRDefault="001F79AD" w:rsidP="00072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595" w:type="dxa"/>
          </w:tcPr>
          <w:p w:rsidR="001F79AD" w:rsidRDefault="001F79AD" w:rsidP="00072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671" w:type="dxa"/>
          </w:tcPr>
          <w:p w:rsidR="001F79AD" w:rsidRDefault="001F79AD" w:rsidP="00072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52" w:type="dxa"/>
          </w:tcPr>
          <w:p w:rsidR="001F79AD" w:rsidRDefault="001F79AD" w:rsidP="00072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1F79AD" w:rsidTr="0007284E">
        <w:trPr>
          <w:cantSplit/>
          <w:trHeight w:val="251"/>
        </w:trPr>
        <w:tc>
          <w:tcPr>
            <w:tcW w:w="630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73" w:type="dxa"/>
          </w:tcPr>
          <w:p w:rsidR="001F79AD" w:rsidRDefault="001F79AD" w:rsidP="000728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Виноградова Марина Николаевна</w:t>
            </w:r>
          </w:p>
        </w:tc>
        <w:tc>
          <w:tcPr>
            <w:tcW w:w="1206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28.07.1978</w:t>
            </w:r>
          </w:p>
        </w:tc>
        <w:tc>
          <w:tcPr>
            <w:tcW w:w="2595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"Средняя общеобразовательная школа №15 п.Березайка", заведующая школьной библиотекой</w:t>
            </w:r>
          </w:p>
        </w:tc>
        <w:tc>
          <w:tcPr>
            <w:tcW w:w="2671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среднее профессиональное</w:t>
            </w:r>
          </w:p>
        </w:tc>
        <w:tc>
          <w:tcPr>
            <w:tcW w:w="4252" w:type="dxa"/>
          </w:tcPr>
          <w:p w:rsidR="001F79AD" w:rsidRDefault="001F79AD" w:rsidP="0007284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Тверское региональное отделение политической партии "Либерально-демократическая партия России"</w:t>
            </w:r>
          </w:p>
        </w:tc>
      </w:tr>
      <w:tr w:rsidR="001F79AD" w:rsidTr="0007284E">
        <w:trPr>
          <w:cantSplit/>
          <w:trHeight w:val="251"/>
        </w:trPr>
        <w:tc>
          <w:tcPr>
            <w:tcW w:w="630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973" w:type="dxa"/>
          </w:tcPr>
          <w:p w:rsidR="001F79AD" w:rsidRDefault="001F79AD" w:rsidP="000728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Вихрова Валентина Васильевна</w:t>
            </w:r>
          </w:p>
        </w:tc>
        <w:tc>
          <w:tcPr>
            <w:tcW w:w="1206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12.08.1963</w:t>
            </w:r>
          </w:p>
        </w:tc>
        <w:tc>
          <w:tcPr>
            <w:tcW w:w="2595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МУП "Березайская жилищно-коммунальная служба", экономист</w:t>
            </w:r>
          </w:p>
        </w:tc>
        <w:tc>
          <w:tcPr>
            <w:tcW w:w="2671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начальное профессиональное</w:t>
            </w:r>
          </w:p>
        </w:tc>
        <w:tc>
          <w:tcPr>
            <w:tcW w:w="4252" w:type="dxa"/>
          </w:tcPr>
          <w:p w:rsidR="001F79AD" w:rsidRDefault="001F79AD" w:rsidP="0007284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собрание избирателей по месту работы</w:t>
            </w:r>
            <w:r w:rsidR="007D6BD8">
              <w:rPr>
                <w:sz w:val="22"/>
                <w:szCs w:val="22"/>
              </w:rPr>
              <w:t xml:space="preserve"> - МУП "Березайская жилищно-коммунальная служба"</w:t>
            </w:r>
          </w:p>
        </w:tc>
      </w:tr>
      <w:tr w:rsidR="001F79AD" w:rsidTr="0007284E">
        <w:trPr>
          <w:cantSplit/>
          <w:trHeight w:val="251"/>
        </w:trPr>
        <w:tc>
          <w:tcPr>
            <w:tcW w:w="630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973" w:type="dxa"/>
          </w:tcPr>
          <w:p w:rsidR="001F79AD" w:rsidRDefault="001F79AD" w:rsidP="000728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Иванова Любовь Васильевна</w:t>
            </w:r>
          </w:p>
        </w:tc>
        <w:tc>
          <w:tcPr>
            <w:tcW w:w="1206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16.02.1970</w:t>
            </w:r>
          </w:p>
        </w:tc>
        <w:tc>
          <w:tcPr>
            <w:tcW w:w="2595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домохозяйка</w:t>
            </w:r>
          </w:p>
        </w:tc>
        <w:tc>
          <w:tcPr>
            <w:tcW w:w="2671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 профессиональное</w:t>
            </w:r>
          </w:p>
        </w:tc>
        <w:tc>
          <w:tcPr>
            <w:tcW w:w="4252" w:type="dxa"/>
          </w:tcPr>
          <w:p w:rsidR="001F79AD" w:rsidRDefault="001F79AD" w:rsidP="0007284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Бологовское местное </w:t>
            </w:r>
            <w:r w:rsidR="0007284E">
              <w:rPr>
                <w:sz w:val="22"/>
                <w:szCs w:val="22"/>
              </w:rPr>
              <w:t>отделение Тв</w:t>
            </w:r>
            <w:r>
              <w:rPr>
                <w:sz w:val="22"/>
                <w:szCs w:val="22"/>
              </w:rPr>
              <w:t>ерского областного отделения  политической партии "Коммунистическая партия Российской Федерации"</w:t>
            </w:r>
          </w:p>
        </w:tc>
      </w:tr>
      <w:tr w:rsidR="001F79AD" w:rsidTr="0007284E">
        <w:trPr>
          <w:cantSplit/>
          <w:trHeight w:val="251"/>
        </w:trPr>
        <w:tc>
          <w:tcPr>
            <w:tcW w:w="630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973" w:type="dxa"/>
          </w:tcPr>
          <w:p w:rsidR="001F79AD" w:rsidRDefault="001F79AD" w:rsidP="000728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Лобашева Наталья Евгеньевна</w:t>
            </w:r>
          </w:p>
        </w:tc>
        <w:tc>
          <w:tcPr>
            <w:tcW w:w="1206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19.06.1963</w:t>
            </w:r>
          </w:p>
        </w:tc>
        <w:tc>
          <w:tcPr>
            <w:tcW w:w="2595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ОАО "Стеклозавод им.Луначарского", контролер стекольного производства</w:t>
            </w:r>
          </w:p>
        </w:tc>
        <w:tc>
          <w:tcPr>
            <w:tcW w:w="2671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среднее профессиональное</w:t>
            </w:r>
          </w:p>
        </w:tc>
        <w:tc>
          <w:tcPr>
            <w:tcW w:w="4252" w:type="dxa"/>
          </w:tcPr>
          <w:p w:rsidR="001F79AD" w:rsidRDefault="001F79AD" w:rsidP="0007284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собрание избирателей по месту работы</w:t>
            </w:r>
            <w:r w:rsidR="007D6BD8">
              <w:rPr>
                <w:sz w:val="22"/>
                <w:szCs w:val="22"/>
              </w:rPr>
              <w:t xml:space="preserve"> - ОАО "Стеклозавод им.Луначарского"</w:t>
            </w:r>
          </w:p>
        </w:tc>
      </w:tr>
      <w:tr w:rsidR="001F79AD" w:rsidTr="0007284E">
        <w:trPr>
          <w:cantSplit/>
          <w:trHeight w:val="251"/>
        </w:trPr>
        <w:tc>
          <w:tcPr>
            <w:tcW w:w="630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973" w:type="dxa"/>
          </w:tcPr>
          <w:p w:rsidR="001F79AD" w:rsidRDefault="001F79AD" w:rsidP="000728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Матвеева Лариса Викторовна</w:t>
            </w:r>
          </w:p>
        </w:tc>
        <w:tc>
          <w:tcPr>
            <w:tcW w:w="1206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20.08.1965</w:t>
            </w:r>
          </w:p>
        </w:tc>
        <w:tc>
          <w:tcPr>
            <w:tcW w:w="2595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ГУП "Бологовское ДРСУ ", начальник отдела инженерной подготовки производства</w:t>
            </w:r>
          </w:p>
        </w:tc>
        <w:tc>
          <w:tcPr>
            <w:tcW w:w="2671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среднее профессиональное</w:t>
            </w:r>
          </w:p>
        </w:tc>
        <w:tc>
          <w:tcPr>
            <w:tcW w:w="4252" w:type="dxa"/>
          </w:tcPr>
          <w:p w:rsidR="001F79AD" w:rsidRDefault="001F79AD" w:rsidP="0007284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Местное отделение Политической партии СПРАВЕДЛИВАЯ РОССИЯ в Бологовском районе Тверской области</w:t>
            </w:r>
          </w:p>
        </w:tc>
      </w:tr>
      <w:tr w:rsidR="001F79AD" w:rsidTr="0007284E">
        <w:trPr>
          <w:cantSplit/>
          <w:trHeight w:val="251"/>
        </w:trPr>
        <w:tc>
          <w:tcPr>
            <w:tcW w:w="630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2973" w:type="dxa"/>
          </w:tcPr>
          <w:p w:rsidR="001F79AD" w:rsidRDefault="001F79AD" w:rsidP="000728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Панова Светлана Алексеевна</w:t>
            </w:r>
          </w:p>
        </w:tc>
        <w:tc>
          <w:tcPr>
            <w:tcW w:w="1206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31.03.1963</w:t>
            </w:r>
          </w:p>
        </w:tc>
        <w:tc>
          <w:tcPr>
            <w:tcW w:w="2595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Березайская сельская библиотека - филиал МКУК "Бологовская межпоселенческая библиотечная система", заведующая</w:t>
            </w:r>
          </w:p>
        </w:tc>
        <w:tc>
          <w:tcPr>
            <w:tcW w:w="2671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среднее профессиональное</w:t>
            </w:r>
          </w:p>
        </w:tc>
        <w:tc>
          <w:tcPr>
            <w:tcW w:w="4252" w:type="dxa"/>
          </w:tcPr>
          <w:p w:rsidR="001F79AD" w:rsidRDefault="001F79AD" w:rsidP="0007284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Бологовское местное отделение Всероссийской политической партии  "ЕДИНАЯ РОССИЯ"</w:t>
            </w:r>
          </w:p>
        </w:tc>
      </w:tr>
      <w:tr w:rsidR="001F79AD" w:rsidTr="0007284E">
        <w:trPr>
          <w:cantSplit/>
          <w:trHeight w:val="251"/>
        </w:trPr>
        <w:tc>
          <w:tcPr>
            <w:tcW w:w="630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973" w:type="dxa"/>
          </w:tcPr>
          <w:p w:rsidR="001F79AD" w:rsidRDefault="001F79AD" w:rsidP="000728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Пискунова Лариса Борисовна</w:t>
            </w:r>
          </w:p>
        </w:tc>
        <w:tc>
          <w:tcPr>
            <w:tcW w:w="1206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26.10.1964</w:t>
            </w:r>
          </w:p>
        </w:tc>
        <w:tc>
          <w:tcPr>
            <w:tcW w:w="2595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ОАО "Стеклозавод им.Луначарского", инженер-лаборант</w:t>
            </w:r>
          </w:p>
        </w:tc>
        <w:tc>
          <w:tcPr>
            <w:tcW w:w="2671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 профессиональное</w:t>
            </w:r>
          </w:p>
        </w:tc>
        <w:tc>
          <w:tcPr>
            <w:tcW w:w="4252" w:type="dxa"/>
          </w:tcPr>
          <w:p w:rsidR="001F79AD" w:rsidRDefault="001F79AD" w:rsidP="0007284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собрание избирателей по месту работы</w:t>
            </w:r>
            <w:r w:rsidR="007D6BD8">
              <w:rPr>
                <w:sz w:val="22"/>
                <w:szCs w:val="22"/>
              </w:rPr>
              <w:t xml:space="preserve"> - ОАО "Стеклозавод им.Луначарского"</w:t>
            </w:r>
          </w:p>
        </w:tc>
      </w:tr>
      <w:tr w:rsidR="001F79AD" w:rsidTr="0007284E">
        <w:trPr>
          <w:cantSplit/>
          <w:trHeight w:val="251"/>
        </w:trPr>
        <w:tc>
          <w:tcPr>
            <w:tcW w:w="630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973" w:type="dxa"/>
          </w:tcPr>
          <w:p w:rsidR="001F79AD" w:rsidRDefault="001F79AD" w:rsidP="000728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Семёнова Ольга Васильевна</w:t>
            </w:r>
          </w:p>
        </w:tc>
        <w:tc>
          <w:tcPr>
            <w:tcW w:w="1206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24.06.1978</w:t>
            </w:r>
          </w:p>
        </w:tc>
        <w:tc>
          <w:tcPr>
            <w:tcW w:w="2595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"Средняя общеобразовательная школа № 15 п.Березайка", бухгалтер</w:t>
            </w:r>
          </w:p>
        </w:tc>
        <w:tc>
          <w:tcPr>
            <w:tcW w:w="2671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начальное профессиональное</w:t>
            </w:r>
          </w:p>
        </w:tc>
        <w:tc>
          <w:tcPr>
            <w:tcW w:w="4252" w:type="dxa"/>
          </w:tcPr>
          <w:p w:rsidR="001F79AD" w:rsidRDefault="001F79AD" w:rsidP="0007284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собрание избирателей по месту работы</w:t>
            </w:r>
            <w:r w:rsidR="00631AB4">
              <w:rPr>
                <w:sz w:val="22"/>
                <w:szCs w:val="22"/>
              </w:rPr>
              <w:t xml:space="preserve"> - МБОУ "Средняя общеобразовательная школа № 15 п.Березайка"</w:t>
            </w:r>
          </w:p>
        </w:tc>
      </w:tr>
      <w:tr w:rsidR="001F79AD" w:rsidTr="0007284E">
        <w:trPr>
          <w:cantSplit/>
          <w:trHeight w:val="251"/>
        </w:trPr>
        <w:tc>
          <w:tcPr>
            <w:tcW w:w="630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973" w:type="dxa"/>
          </w:tcPr>
          <w:p w:rsidR="001F79AD" w:rsidRDefault="001F79AD" w:rsidP="000728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Степанова Олеся Михайловна</w:t>
            </w:r>
          </w:p>
        </w:tc>
        <w:tc>
          <w:tcPr>
            <w:tcW w:w="1206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05.08.1983</w:t>
            </w:r>
          </w:p>
        </w:tc>
        <w:tc>
          <w:tcPr>
            <w:tcW w:w="2595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ФКУ ЛИУ-3 УФСИН России по Тверской области, заместитель главного бухгалтера</w:t>
            </w:r>
          </w:p>
        </w:tc>
        <w:tc>
          <w:tcPr>
            <w:tcW w:w="2671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 профессиональное</w:t>
            </w:r>
          </w:p>
        </w:tc>
        <w:tc>
          <w:tcPr>
            <w:tcW w:w="4252" w:type="dxa"/>
          </w:tcPr>
          <w:p w:rsidR="001F79AD" w:rsidRDefault="001F79AD" w:rsidP="0007284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собрание избирателей по месту жительства</w:t>
            </w:r>
            <w:r w:rsidR="006507FF">
              <w:rPr>
                <w:sz w:val="22"/>
                <w:szCs w:val="22"/>
              </w:rPr>
              <w:t xml:space="preserve"> – дер.Денисова Горка Бологовского района</w:t>
            </w:r>
          </w:p>
        </w:tc>
      </w:tr>
      <w:tr w:rsidR="001F79AD" w:rsidTr="0007284E">
        <w:trPr>
          <w:cantSplit/>
          <w:trHeight w:val="251"/>
        </w:trPr>
        <w:tc>
          <w:tcPr>
            <w:tcW w:w="630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973" w:type="dxa"/>
          </w:tcPr>
          <w:p w:rsidR="001F79AD" w:rsidRDefault="001F79AD" w:rsidP="000728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Струева Светлана Васильевна</w:t>
            </w:r>
          </w:p>
        </w:tc>
        <w:tc>
          <w:tcPr>
            <w:tcW w:w="1206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17.09.1964</w:t>
            </w:r>
          </w:p>
        </w:tc>
        <w:tc>
          <w:tcPr>
            <w:tcW w:w="2595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Березайского сельского поселения, главный специалист администрации по работе с населением</w:t>
            </w:r>
          </w:p>
        </w:tc>
        <w:tc>
          <w:tcPr>
            <w:tcW w:w="2671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 профессиональное</w:t>
            </w:r>
          </w:p>
        </w:tc>
        <w:tc>
          <w:tcPr>
            <w:tcW w:w="4252" w:type="dxa"/>
          </w:tcPr>
          <w:p w:rsidR="001F79AD" w:rsidRDefault="001F79AD" w:rsidP="0007284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собрание избирателей по месту работы</w:t>
            </w:r>
            <w:r w:rsidR="00631AB4">
              <w:rPr>
                <w:sz w:val="22"/>
                <w:szCs w:val="22"/>
              </w:rPr>
              <w:t xml:space="preserve"> - Администрация Березайского сельского поселения</w:t>
            </w:r>
          </w:p>
        </w:tc>
      </w:tr>
      <w:tr w:rsidR="001F79AD" w:rsidTr="0007284E">
        <w:trPr>
          <w:cantSplit/>
          <w:trHeight w:val="251"/>
        </w:trPr>
        <w:tc>
          <w:tcPr>
            <w:tcW w:w="630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973" w:type="dxa"/>
          </w:tcPr>
          <w:p w:rsidR="001F79AD" w:rsidRDefault="001F79AD" w:rsidP="000728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Филиппова Валентина Васильевна</w:t>
            </w:r>
          </w:p>
        </w:tc>
        <w:tc>
          <w:tcPr>
            <w:tcW w:w="1206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05.12.1965</w:t>
            </w:r>
          </w:p>
        </w:tc>
        <w:tc>
          <w:tcPr>
            <w:tcW w:w="2595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домохозяйка</w:t>
            </w:r>
          </w:p>
        </w:tc>
        <w:tc>
          <w:tcPr>
            <w:tcW w:w="2671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среднее (полное) общее</w:t>
            </w:r>
          </w:p>
        </w:tc>
        <w:tc>
          <w:tcPr>
            <w:tcW w:w="4252" w:type="dxa"/>
          </w:tcPr>
          <w:p w:rsidR="001F79AD" w:rsidRDefault="001F79AD" w:rsidP="0007284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собрание избирателей по месту жительства</w:t>
            </w:r>
            <w:r w:rsidR="006507FF">
              <w:rPr>
                <w:sz w:val="22"/>
                <w:szCs w:val="22"/>
              </w:rPr>
              <w:t xml:space="preserve"> – дер.Анисимово Бологовского района</w:t>
            </w:r>
          </w:p>
        </w:tc>
      </w:tr>
    </w:tbl>
    <w:p w:rsidR="0007284E" w:rsidRDefault="0007284E" w:rsidP="0007284E">
      <w:pPr>
        <w:ind w:left="9720"/>
        <w:jc w:val="center"/>
        <w:rPr>
          <w:sz w:val="28"/>
          <w:szCs w:val="28"/>
        </w:rPr>
      </w:pPr>
    </w:p>
    <w:p w:rsidR="0007284E" w:rsidRPr="0026797E" w:rsidRDefault="0007284E" w:rsidP="0007284E">
      <w:pPr>
        <w:ind w:left="9720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Приложение №</w:t>
      </w:r>
      <w:r w:rsidR="00480582">
        <w:rPr>
          <w:sz w:val="28"/>
          <w:szCs w:val="28"/>
        </w:rPr>
        <w:t xml:space="preserve"> </w:t>
      </w:r>
      <w:r>
        <w:rPr>
          <w:sz w:val="28"/>
          <w:szCs w:val="28"/>
        </w:rPr>
        <w:t>16</w:t>
      </w:r>
    </w:p>
    <w:p w:rsidR="0007284E" w:rsidRDefault="0007284E" w:rsidP="0007284E">
      <w:pPr>
        <w:ind w:left="9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территориальной избирательной комиссии </w:t>
      </w:r>
    </w:p>
    <w:p w:rsidR="0007284E" w:rsidRDefault="0007284E" w:rsidP="0007284E">
      <w:pPr>
        <w:ind w:left="9720"/>
        <w:jc w:val="center"/>
        <w:rPr>
          <w:sz w:val="28"/>
          <w:szCs w:val="28"/>
        </w:rPr>
      </w:pPr>
      <w:r>
        <w:rPr>
          <w:sz w:val="28"/>
          <w:szCs w:val="28"/>
        </w:rPr>
        <w:t>Бологовского района</w:t>
      </w:r>
    </w:p>
    <w:p w:rsidR="0007284E" w:rsidRDefault="0007284E" w:rsidP="0007284E">
      <w:pPr>
        <w:ind w:left="9720"/>
        <w:jc w:val="center"/>
        <w:rPr>
          <w:sz w:val="28"/>
          <w:szCs w:val="28"/>
        </w:rPr>
      </w:pPr>
      <w:r>
        <w:rPr>
          <w:sz w:val="28"/>
          <w:szCs w:val="28"/>
        </w:rPr>
        <w:t>от 19 марта 2013года № 44/289-3</w:t>
      </w:r>
    </w:p>
    <w:p w:rsidR="001F79AD" w:rsidRDefault="001F79AD" w:rsidP="001F79AD">
      <w:pPr>
        <w:jc w:val="both"/>
      </w:pPr>
    </w:p>
    <w:p w:rsidR="001F79AD" w:rsidRPr="001F79AD" w:rsidRDefault="001F79AD" w:rsidP="001F79AD">
      <w:pPr>
        <w:jc w:val="center"/>
        <w:rPr>
          <w:b/>
          <w:sz w:val="28"/>
          <w:szCs w:val="28"/>
        </w:rPr>
      </w:pPr>
      <w:r w:rsidRPr="00E65346">
        <w:rPr>
          <w:b/>
          <w:sz w:val="28"/>
          <w:szCs w:val="28"/>
        </w:rPr>
        <w:t xml:space="preserve">Члены участковой избирательной комиссии избирательного участка № </w:t>
      </w:r>
      <w:r>
        <w:rPr>
          <w:b/>
          <w:sz w:val="28"/>
          <w:szCs w:val="28"/>
        </w:rPr>
        <w:t>85</w:t>
      </w:r>
      <w:r w:rsidRPr="00E65346">
        <w:rPr>
          <w:b/>
          <w:sz w:val="28"/>
          <w:szCs w:val="28"/>
        </w:rPr>
        <w:t xml:space="preserve"> с правом решающего голоса</w:t>
      </w:r>
    </w:p>
    <w:p w:rsidR="001F79AD" w:rsidRPr="001F79AD" w:rsidRDefault="001F79AD" w:rsidP="001F79AD">
      <w:pPr>
        <w:jc w:val="center"/>
        <w:rPr>
          <w:b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0"/>
        <w:gridCol w:w="2973"/>
        <w:gridCol w:w="1206"/>
        <w:gridCol w:w="2595"/>
        <w:gridCol w:w="2671"/>
        <w:gridCol w:w="4252"/>
      </w:tblGrid>
      <w:tr w:rsidR="001F79AD" w:rsidTr="0007284E">
        <w:trPr>
          <w:cantSplit/>
          <w:trHeight w:val="251"/>
        </w:trPr>
        <w:tc>
          <w:tcPr>
            <w:tcW w:w="630" w:type="dxa"/>
            <w:vAlign w:val="center"/>
          </w:tcPr>
          <w:p w:rsidR="001F79AD" w:rsidRDefault="001F79AD" w:rsidP="00072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2973" w:type="dxa"/>
            <w:vAlign w:val="center"/>
          </w:tcPr>
          <w:p w:rsidR="001F79AD" w:rsidRDefault="001F79AD" w:rsidP="00072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 имя, отчество члена УИК с правом решающего голоса</w:t>
            </w:r>
          </w:p>
        </w:tc>
        <w:tc>
          <w:tcPr>
            <w:tcW w:w="1206" w:type="dxa"/>
            <w:vAlign w:val="center"/>
          </w:tcPr>
          <w:p w:rsidR="001F79AD" w:rsidRDefault="001F79AD" w:rsidP="00072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2595" w:type="dxa"/>
            <w:vAlign w:val="center"/>
          </w:tcPr>
          <w:p w:rsidR="001F79AD" w:rsidRPr="00F95B36" w:rsidRDefault="001F79AD" w:rsidP="00072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работы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и должность</w:t>
            </w:r>
          </w:p>
        </w:tc>
        <w:tc>
          <w:tcPr>
            <w:tcW w:w="2671" w:type="dxa"/>
            <w:vAlign w:val="center"/>
          </w:tcPr>
          <w:p w:rsidR="001F79AD" w:rsidRDefault="001F79AD" w:rsidP="00072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Образование</w:t>
            </w:r>
          </w:p>
        </w:tc>
        <w:tc>
          <w:tcPr>
            <w:tcW w:w="4252" w:type="dxa"/>
            <w:vAlign w:val="center"/>
          </w:tcPr>
          <w:p w:rsidR="001F79AD" w:rsidRDefault="001F79AD" w:rsidP="00072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выдвижения</w:t>
            </w:r>
          </w:p>
        </w:tc>
      </w:tr>
      <w:tr w:rsidR="001F79AD" w:rsidTr="0007284E">
        <w:trPr>
          <w:cantSplit/>
          <w:trHeight w:val="251"/>
        </w:trPr>
        <w:tc>
          <w:tcPr>
            <w:tcW w:w="630" w:type="dxa"/>
          </w:tcPr>
          <w:p w:rsidR="001F79AD" w:rsidRDefault="001F79AD" w:rsidP="00072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3" w:type="dxa"/>
          </w:tcPr>
          <w:p w:rsidR="001F79AD" w:rsidRDefault="001F79AD" w:rsidP="00072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06" w:type="dxa"/>
          </w:tcPr>
          <w:p w:rsidR="001F79AD" w:rsidRDefault="001F79AD" w:rsidP="00072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595" w:type="dxa"/>
          </w:tcPr>
          <w:p w:rsidR="001F79AD" w:rsidRDefault="001F79AD" w:rsidP="00072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671" w:type="dxa"/>
          </w:tcPr>
          <w:p w:rsidR="001F79AD" w:rsidRDefault="001F79AD" w:rsidP="00072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52" w:type="dxa"/>
          </w:tcPr>
          <w:p w:rsidR="001F79AD" w:rsidRDefault="001F79AD" w:rsidP="00072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1F79AD" w:rsidTr="0007284E">
        <w:trPr>
          <w:cantSplit/>
          <w:trHeight w:val="251"/>
        </w:trPr>
        <w:tc>
          <w:tcPr>
            <w:tcW w:w="630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73" w:type="dxa"/>
          </w:tcPr>
          <w:p w:rsidR="001F79AD" w:rsidRDefault="001F79AD" w:rsidP="000728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Васильева Ирина Викторовна</w:t>
            </w:r>
          </w:p>
        </w:tc>
        <w:tc>
          <w:tcPr>
            <w:tcW w:w="1206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08.10.1972</w:t>
            </w:r>
          </w:p>
        </w:tc>
        <w:tc>
          <w:tcPr>
            <w:tcW w:w="2595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домохозяйка</w:t>
            </w:r>
          </w:p>
        </w:tc>
        <w:tc>
          <w:tcPr>
            <w:tcW w:w="2671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общее</w:t>
            </w:r>
          </w:p>
        </w:tc>
        <w:tc>
          <w:tcPr>
            <w:tcW w:w="4252" w:type="dxa"/>
          </w:tcPr>
          <w:p w:rsidR="001F79AD" w:rsidRDefault="001F79AD" w:rsidP="0007284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Бологовское местное </w:t>
            </w:r>
            <w:r w:rsidR="0007284E">
              <w:rPr>
                <w:sz w:val="22"/>
                <w:szCs w:val="22"/>
              </w:rPr>
              <w:t>отделение Тв</w:t>
            </w:r>
            <w:r>
              <w:rPr>
                <w:sz w:val="22"/>
                <w:szCs w:val="22"/>
              </w:rPr>
              <w:t>ерского областного отделения  политической партии "Коммунистическая партия Российской Федерации"</w:t>
            </w:r>
          </w:p>
        </w:tc>
      </w:tr>
      <w:tr w:rsidR="001F79AD" w:rsidTr="0007284E">
        <w:trPr>
          <w:cantSplit/>
          <w:trHeight w:val="251"/>
        </w:trPr>
        <w:tc>
          <w:tcPr>
            <w:tcW w:w="630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973" w:type="dxa"/>
          </w:tcPr>
          <w:p w:rsidR="001F79AD" w:rsidRDefault="001F79AD" w:rsidP="000728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Дудкина Ольга Николаевна</w:t>
            </w:r>
          </w:p>
        </w:tc>
        <w:tc>
          <w:tcPr>
            <w:tcW w:w="1206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15.10.1962</w:t>
            </w:r>
          </w:p>
        </w:tc>
        <w:tc>
          <w:tcPr>
            <w:tcW w:w="2595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ОАО "Стеклозавод им.Луначарского", экономист по труду</w:t>
            </w:r>
          </w:p>
        </w:tc>
        <w:tc>
          <w:tcPr>
            <w:tcW w:w="2671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среднее профессиональное</w:t>
            </w:r>
          </w:p>
        </w:tc>
        <w:tc>
          <w:tcPr>
            <w:tcW w:w="4252" w:type="dxa"/>
          </w:tcPr>
          <w:p w:rsidR="001F79AD" w:rsidRDefault="001F79AD" w:rsidP="0007284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собрание избирателей по месту жительства</w:t>
            </w:r>
            <w:r w:rsidR="004217E2">
              <w:rPr>
                <w:sz w:val="22"/>
                <w:szCs w:val="22"/>
              </w:rPr>
              <w:t xml:space="preserve"> - </w:t>
            </w:r>
            <w:r w:rsidR="004217E2" w:rsidRPr="004217E2">
              <w:rPr>
                <w:sz w:val="22"/>
                <w:szCs w:val="22"/>
              </w:rPr>
              <w:t xml:space="preserve"> Бологовский район, пос.Березайка, дер.Угрево, дер.Дубровка</w:t>
            </w:r>
          </w:p>
        </w:tc>
      </w:tr>
      <w:tr w:rsidR="001F79AD" w:rsidTr="0007284E">
        <w:trPr>
          <w:cantSplit/>
          <w:trHeight w:val="251"/>
        </w:trPr>
        <w:tc>
          <w:tcPr>
            <w:tcW w:w="630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973" w:type="dxa"/>
          </w:tcPr>
          <w:p w:rsidR="001F79AD" w:rsidRDefault="001F79AD" w:rsidP="000728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Иванова Екатерина Александровна</w:t>
            </w:r>
          </w:p>
        </w:tc>
        <w:tc>
          <w:tcPr>
            <w:tcW w:w="1206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18.02.1990</w:t>
            </w:r>
          </w:p>
        </w:tc>
        <w:tc>
          <w:tcPr>
            <w:tcW w:w="2595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 Чиркунов С.Ю., продавец</w:t>
            </w:r>
          </w:p>
        </w:tc>
        <w:tc>
          <w:tcPr>
            <w:tcW w:w="2671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начальное профессиональное</w:t>
            </w:r>
          </w:p>
        </w:tc>
        <w:tc>
          <w:tcPr>
            <w:tcW w:w="4252" w:type="dxa"/>
          </w:tcPr>
          <w:p w:rsidR="001F79AD" w:rsidRDefault="001F79AD" w:rsidP="0007284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собрание избирателей по месту жительства</w:t>
            </w:r>
            <w:r w:rsidR="004217E2">
              <w:rPr>
                <w:sz w:val="22"/>
                <w:szCs w:val="22"/>
              </w:rPr>
              <w:t xml:space="preserve"> - </w:t>
            </w:r>
            <w:r w:rsidR="004217E2" w:rsidRPr="004217E2">
              <w:rPr>
                <w:sz w:val="22"/>
                <w:szCs w:val="22"/>
              </w:rPr>
              <w:t xml:space="preserve"> Бологовский район, пос.Березайка, дер.Угрево, дер.Дубровка</w:t>
            </w:r>
          </w:p>
        </w:tc>
      </w:tr>
      <w:tr w:rsidR="001F79AD" w:rsidTr="0007284E">
        <w:trPr>
          <w:cantSplit/>
          <w:trHeight w:val="251"/>
        </w:trPr>
        <w:tc>
          <w:tcPr>
            <w:tcW w:w="630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973" w:type="dxa"/>
          </w:tcPr>
          <w:p w:rsidR="001F79AD" w:rsidRDefault="001F79AD" w:rsidP="000728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Красавцева Надежда Васильевна</w:t>
            </w:r>
          </w:p>
        </w:tc>
        <w:tc>
          <w:tcPr>
            <w:tcW w:w="1206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07.04.1984</w:t>
            </w:r>
          </w:p>
        </w:tc>
        <w:tc>
          <w:tcPr>
            <w:tcW w:w="2595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"Корыхновская начальная общеобразовательная школа", учитель начальных классов</w:t>
            </w:r>
          </w:p>
        </w:tc>
        <w:tc>
          <w:tcPr>
            <w:tcW w:w="2671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среднее профессиональное</w:t>
            </w:r>
          </w:p>
        </w:tc>
        <w:tc>
          <w:tcPr>
            <w:tcW w:w="4252" w:type="dxa"/>
          </w:tcPr>
          <w:p w:rsidR="001F79AD" w:rsidRDefault="001F79AD" w:rsidP="0007284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собрание избирателей по месту жительства</w:t>
            </w:r>
            <w:r w:rsidR="004217E2">
              <w:rPr>
                <w:sz w:val="22"/>
                <w:szCs w:val="22"/>
              </w:rPr>
              <w:t xml:space="preserve"> - </w:t>
            </w:r>
            <w:r w:rsidR="004217E2" w:rsidRPr="004217E2">
              <w:rPr>
                <w:sz w:val="22"/>
                <w:szCs w:val="22"/>
              </w:rPr>
              <w:t xml:space="preserve"> Бологовский район, пос.Березайка, дер.Угрево, дер.Дубровка</w:t>
            </w:r>
          </w:p>
        </w:tc>
      </w:tr>
      <w:tr w:rsidR="001F79AD" w:rsidTr="0007284E">
        <w:trPr>
          <w:cantSplit/>
          <w:trHeight w:val="251"/>
        </w:trPr>
        <w:tc>
          <w:tcPr>
            <w:tcW w:w="630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973" w:type="dxa"/>
          </w:tcPr>
          <w:p w:rsidR="001F79AD" w:rsidRDefault="001F79AD" w:rsidP="000728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Красновид Вера Юрьевна</w:t>
            </w:r>
          </w:p>
        </w:tc>
        <w:tc>
          <w:tcPr>
            <w:tcW w:w="1206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05.01.1968</w:t>
            </w:r>
          </w:p>
        </w:tc>
        <w:tc>
          <w:tcPr>
            <w:tcW w:w="2595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"Средняя общеобразовательная школа №15 п.Березайка", главный бухгалтер</w:t>
            </w:r>
          </w:p>
        </w:tc>
        <w:tc>
          <w:tcPr>
            <w:tcW w:w="2671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 профессиональное</w:t>
            </w:r>
          </w:p>
        </w:tc>
        <w:tc>
          <w:tcPr>
            <w:tcW w:w="4252" w:type="dxa"/>
          </w:tcPr>
          <w:p w:rsidR="001F79AD" w:rsidRDefault="001F79AD" w:rsidP="0007284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собрание избирателей по месту работы</w:t>
            </w:r>
            <w:r w:rsidR="00631AB4">
              <w:rPr>
                <w:sz w:val="22"/>
                <w:szCs w:val="22"/>
              </w:rPr>
              <w:t xml:space="preserve"> - МБОУ "Средняя общеобразовательная школа №15 п.Березайка"</w:t>
            </w:r>
          </w:p>
        </w:tc>
      </w:tr>
      <w:tr w:rsidR="001F79AD" w:rsidTr="0007284E">
        <w:trPr>
          <w:cantSplit/>
          <w:trHeight w:val="251"/>
        </w:trPr>
        <w:tc>
          <w:tcPr>
            <w:tcW w:w="630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2973" w:type="dxa"/>
          </w:tcPr>
          <w:p w:rsidR="001F79AD" w:rsidRDefault="001F79AD" w:rsidP="000728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Смирнова Елена Алексеевна</w:t>
            </w:r>
          </w:p>
        </w:tc>
        <w:tc>
          <w:tcPr>
            <w:tcW w:w="1206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24.05.1973</w:t>
            </w:r>
          </w:p>
        </w:tc>
        <w:tc>
          <w:tcPr>
            <w:tcW w:w="2595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"Росгосстрах", страховой отдел г.Бологое, страховой консультант</w:t>
            </w:r>
          </w:p>
        </w:tc>
        <w:tc>
          <w:tcPr>
            <w:tcW w:w="2671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среднее профессиональное</w:t>
            </w:r>
          </w:p>
        </w:tc>
        <w:tc>
          <w:tcPr>
            <w:tcW w:w="4252" w:type="dxa"/>
          </w:tcPr>
          <w:p w:rsidR="001F79AD" w:rsidRDefault="001F79AD" w:rsidP="0007284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собрание избирателей по месту жительства</w:t>
            </w:r>
            <w:r w:rsidR="004217E2">
              <w:rPr>
                <w:sz w:val="22"/>
                <w:szCs w:val="22"/>
              </w:rPr>
              <w:t xml:space="preserve"> - </w:t>
            </w:r>
            <w:r w:rsidR="004217E2" w:rsidRPr="004217E2">
              <w:rPr>
                <w:sz w:val="22"/>
                <w:szCs w:val="22"/>
              </w:rPr>
              <w:t xml:space="preserve"> Бологовский район, пос.Березайка, дер.Угрево, дер.Дубровка</w:t>
            </w:r>
          </w:p>
        </w:tc>
      </w:tr>
      <w:tr w:rsidR="001F79AD" w:rsidTr="0007284E">
        <w:trPr>
          <w:cantSplit/>
          <w:trHeight w:val="251"/>
        </w:trPr>
        <w:tc>
          <w:tcPr>
            <w:tcW w:w="630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973" w:type="dxa"/>
          </w:tcPr>
          <w:p w:rsidR="001F79AD" w:rsidRDefault="001F79AD" w:rsidP="000728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Смолина Екатерина Сергеевна</w:t>
            </w:r>
          </w:p>
        </w:tc>
        <w:tc>
          <w:tcPr>
            <w:tcW w:w="1206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20.06.1992</w:t>
            </w:r>
          </w:p>
        </w:tc>
        <w:tc>
          <w:tcPr>
            <w:tcW w:w="2595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Кредитный потребительский кооператив "Кредит-Мста", исполняющий обязанности руководителя филиала г.Бологое</w:t>
            </w:r>
          </w:p>
        </w:tc>
        <w:tc>
          <w:tcPr>
            <w:tcW w:w="2671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среднее профессиональное</w:t>
            </w:r>
          </w:p>
        </w:tc>
        <w:tc>
          <w:tcPr>
            <w:tcW w:w="4252" w:type="dxa"/>
          </w:tcPr>
          <w:p w:rsidR="001F79AD" w:rsidRDefault="001F79AD" w:rsidP="0007284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Тверское региональное отделение политической партии "Либерально-демократическая партия России"</w:t>
            </w:r>
          </w:p>
        </w:tc>
      </w:tr>
      <w:tr w:rsidR="001F79AD" w:rsidTr="0007284E">
        <w:trPr>
          <w:cantSplit/>
          <w:trHeight w:val="251"/>
        </w:trPr>
        <w:tc>
          <w:tcPr>
            <w:tcW w:w="630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973" w:type="dxa"/>
          </w:tcPr>
          <w:p w:rsidR="001F79AD" w:rsidRDefault="001F79AD" w:rsidP="000728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Степанова Елена Алексеевна</w:t>
            </w:r>
          </w:p>
        </w:tc>
        <w:tc>
          <w:tcPr>
            <w:tcW w:w="1206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07.10.1964</w:t>
            </w:r>
          </w:p>
        </w:tc>
        <w:tc>
          <w:tcPr>
            <w:tcW w:w="2595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ОСП Бологовский почтамт, отделение почтовой связи Березайка, почтальон</w:t>
            </w:r>
          </w:p>
        </w:tc>
        <w:tc>
          <w:tcPr>
            <w:tcW w:w="2671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начальное профессиональное</w:t>
            </w:r>
          </w:p>
        </w:tc>
        <w:tc>
          <w:tcPr>
            <w:tcW w:w="4252" w:type="dxa"/>
          </w:tcPr>
          <w:p w:rsidR="001F79AD" w:rsidRDefault="001F79AD" w:rsidP="0007284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Местное отделение Политической партии СПРАВЕДЛИВАЯ РОССИЯ в Бологовском районе Тверской области</w:t>
            </w:r>
          </w:p>
        </w:tc>
      </w:tr>
      <w:tr w:rsidR="001F79AD" w:rsidTr="0007284E">
        <w:trPr>
          <w:cantSplit/>
          <w:trHeight w:val="251"/>
        </w:trPr>
        <w:tc>
          <w:tcPr>
            <w:tcW w:w="630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973" w:type="dxa"/>
          </w:tcPr>
          <w:p w:rsidR="001F79AD" w:rsidRDefault="001F79AD" w:rsidP="000728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Твердова Марина Анатольевна</w:t>
            </w:r>
          </w:p>
        </w:tc>
        <w:tc>
          <w:tcPr>
            <w:tcW w:w="1206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18.05.1965</w:t>
            </w:r>
          </w:p>
        </w:tc>
        <w:tc>
          <w:tcPr>
            <w:tcW w:w="2595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Березайская сельская библиотека - филиал МКУК "Бологовская межпоселенческая библиотечная система", библиотекарь</w:t>
            </w:r>
          </w:p>
        </w:tc>
        <w:tc>
          <w:tcPr>
            <w:tcW w:w="2671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среднее профессиональное</w:t>
            </w:r>
          </w:p>
        </w:tc>
        <w:tc>
          <w:tcPr>
            <w:tcW w:w="4252" w:type="dxa"/>
          </w:tcPr>
          <w:p w:rsidR="001F79AD" w:rsidRDefault="001F79AD" w:rsidP="0007284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Бологовское местное отделение Всероссийской политической партии  "ЕДИНАЯ РОССИЯ"</w:t>
            </w:r>
          </w:p>
        </w:tc>
      </w:tr>
      <w:tr w:rsidR="001F79AD" w:rsidTr="0007284E">
        <w:trPr>
          <w:cantSplit/>
          <w:trHeight w:val="251"/>
        </w:trPr>
        <w:tc>
          <w:tcPr>
            <w:tcW w:w="630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973" w:type="dxa"/>
          </w:tcPr>
          <w:p w:rsidR="001F79AD" w:rsidRDefault="001F79AD" w:rsidP="000728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Тимофеева Любовь Александровна</w:t>
            </w:r>
          </w:p>
        </w:tc>
        <w:tc>
          <w:tcPr>
            <w:tcW w:w="1206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24.06.1985</w:t>
            </w:r>
          </w:p>
        </w:tc>
        <w:tc>
          <w:tcPr>
            <w:tcW w:w="2595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"Корыхновская начальная общеобразовательная школа", учитель начальных классов</w:t>
            </w:r>
          </w:p>
        </w:tc>
        <w:tc>
          <w:tcPr>
            <w:tcW w:w="2671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среднее профессиональное</w:t>
            </w:r>
          </w:p>
        </w:tc>
        <w:tc>
          <w:tcPr>
            <w:tcW w:w="4252" w:type="dxa"/>
          </w:tcPr>
          <w:p w:rsidR="001F79AD" w:rsidRDefault="001F79AD" w:rsidP="0007284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собрание избирателей по месту жительства</w:t>
            </w:r>
            <w:r w:rsidR="004217E2">
              <w:rPr>
                <w:sz w:val="22"/>
                <w:szCs w:val="22"/>
              </w:rPr>
              <w:t xml:space="preserve"> - </w:t>
            </w:r>
            <w:r w:rsidR="004217E2" w:rsidRPr="004217E2">
              <w:rPr>
                <w:sz w:val="22"/>
                <w:szCs w:val="22"/>
              </w:rPr>
              <w:t xml:space="preserve"> Бологовский район, пос.Березайка, дер.Угрево, дер.Дубровка</w:t>
            </w:r>
          </w:p>
        </w:tc>
      </w:tr>
      <w:tr w:rsidR="001F79AD" w:rsidTr="0007284E">
        <w:trPr>
          <w:cantSplit/>
          <w:trHeight w:val="251"/>
        </w:trPr>
        <w:tc>
          <w:tcPr>
            <w:tcW w:w="630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973" w:type="dxa"/>
          </w:tcPr>
          <w:p w:rsidR="001F79AD" w:rsidRDefault="001F79AD" w:rsidP="000728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Шувалова Оксана Викторовна</w:t>
            </w:r>
          </w:p>
        </w:tc>
        <w:tc>
          <w:tcPr>
            <w:tcW w:w="1206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02.10.1976</w:t>
            </w:r>
          </w:p>
        </w:tc>
        <w:tc>
          <w:tcPr>
            <w:tcW w:w="2595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МБУК "Дом культуры п.Березайка", руководитель кружка</w:t>
            </w:r>
          </w:p>
        </w:tc>
        <w:tc>
          <w:tcPr>
            <w:tcW w:w="2671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среднее профессиональное</w:t>
            </w:r>
          </w:p>
        </w:tc>
        <w:tc>
          <w:tcPr>
            <w:tcW w:w="4252" w:type="dxa"/>
          </w:tcPr>
          <w:p w:rsidR="001F79AD" w:rsidRDefault="001F79AD" w:rsidP="0007284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собрание избирателей по месту работы</w:t>
            </w:r>
            <w:r w:rsidR="00631AB4">
              <w:rPr>
                <w:sz w:val="22"/>
                <w:szCs w:val="22"/>
              </w:rPr>
              <w:t xml:space="preserve"> - МБУК "Дом культуры п.Березайка"</w:t>
            </w:r>
          </w:p>
        </w:tc>
      </w:tr>
    </w:tbl>
    <w:p w:rsidR="0007284E" w:rsidRDefault="0007284E" w:rsidP="0007284E">
      <w:pPr>
        <w:ind w:left="9720"/>
        <w:jc w:val="center"/>
        <w:rPr>
          <w:sz w:val="28"/>
          <w:szCs w:val="28"/>
        </w:rPr>
      </w:pPr>
    </w:p>
    <w:p w:rsidR="0007284E" w:rsidRPr="0026797E" w:rsidRDefault="0007284E" w:rsidP="0007284E">
      <w:pPr>
        <w:ind w:left="9720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Приложение №</w:t>
      </w:r>
      <w:r w:rsidR="00480582">
        <w:rPr>
          <w:sz w:val="28"/>
          <w:szCs w:val="28"/>
        </w:rPr>
        <w:t xml:space="preserve"> </w:t>
      </w:r>
      <w:r>
        <w:rPr>
          <w:sz w:val="28"/>
          <w:szCs w:val="28"/>
        </w:rPr>
        <w:t>17</w:t>
      </w:r>
    </w:p>
    <w:p w:rsidR="0007284E" w:rsidRDefault="0007284E" w:rsidP="0007284E">
      <w:pPr>
        <w:ind w:left="9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территориальной избирательной комиссии </w:t>
      </w:r>
    </w:p>
    <w:p w:rsidR="0007284E" w:rsidRDefault="0007284E" w:rsidP="0007284E">
      <w:pPr>
        <w:ind w:left="9720"/>
        <w:jc w:val="center"/>
        <w:rPr>
          <w:sz w:val="28"/>
          <w:szCs w:val="28"/>
        </w:rPr>
      </w:pPr>
      <w:r>
        <w:rPr>
          <w:sz w:val="28"/>
          <w:szCs w:val="28"/>
        </w:rPr>
        <w:t>Бологовского района</w:t>
      </w:r>
    </w:p>
    <w:p w:rsidR="0007284E" w:rsidRDefault="0007284E" w:rsidP="0007284E">
      <w:pPr>
        <w:ind w:left="9720"/>
        <w:jc w:val="center"/>
        <w:rPr>
          <w:sz w:val="28"/>
          <w:szCs w:val="28"/>
        </w:rPr>
      </w:pPr>
      <w:r>
        <w:rPr>
          <w:sz w:val="28"/>
          <w:szCs w:val="28"/>
        </w:rPr>
        <w:t>от 19 марта 2013года № 44/289-3</w:t>
      </w:r>
    </w:p>
    <w:p w:rsidR="001F79AD" w:rsidRDefault="001F79AD" w:rsidP="001F79AD">
      <w:pPr>
        <w:jc w:val="both"/>
      </w:pPr>
    </w:p>
    <w:p w:rsidR="001F79AD" w:rsidRPr="001F79AD" w:rsidRDefault="001F79AD" w:rsidP="001F79AD">
      <w:pPr>
        <w:jc w:val="center"/>
        <w:rPr>
          <w:b/>
          <w:sz w:val="28"/>
          <w:szCs w:val="28"/>
        </w:rPr>
      </w:pPr>
      <w:r w:rsidRPr="00E65346">
        <w:rPr>
          <w:b/>
          <w:sz w:val="28"/>
          <w:szCs w:val="28"/>
        </w:rPr>
        <w:t xml:space="preserve">Члены участковой избирательной комиссии избирательного участка № </w:t>
      </w:r>
      <w:r>
        <w:rPr>
          <w:b/>
          <w:sz w:val="28"/>
          <w:szCs w:val="28"/>
        </w:rPr>
        <w:t>86</w:t>
      </w:r>
      <w:r w:rsidRPr="00E65346">
        <w:rPr>
          <w:b/>
          <w:sz w:val="28"/>
          <w:szCs w:val="28"/>
        </w:rPr>
        <w:t xml:space="preserve"> с правом решающего голоса</w:t>
      </w:r>
    </w:p>
    <w:p w:rsidR="001F79AD" w:rsidRPr="001F79AD" w:rsidRDefault="001F79AD" w:rsidP="001F79AD">
      <w:pPr>
        <w:jc w:val="center"/>
        <w:rPr>
          <w:b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0"/>
        <w:gridCol w:w="2973"/>
        <w:gridCol w:w="1206"/>
        <w:gridCol w:w="2595"/>
        <w:gridCol w:w="2671"/>
        <w:gridCol w:w="4252"/>
      </w:tblGrid>
      <w:tr w:rsidR="001F79AD" w:rsidTr="0007284E">
        <w:trPr>
          <w:cantSplit/>
          <w:trHeight w:val="251"/>
        </w:trPr>
        <w:tc>
          <w:tcPr>
            <w:tcW w:w="630" w:type="dxa"/>
            <w:vAlign w:val="center"/>
          </w:tcPr>
          <w:p w:rsidR="001F79AD" w:rsidRDefault="001F79AD" w:rsidP="00072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2973" w:type="dxa"/>
            <w:vAlign w:val="center"/>
          </w:tcPr>
          <w:p w:rsidR="001F79AD" w:rsidRDefault="001F79AD" w:rsidP="00072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 имя, отчество члена УИК с правом решающего голоса</w:t>
            </w:r>
          </w:p>
        </w:tc>
        <w:tc>
          <w:tcPr>
            <w:tcW w:w="1206" w:type="dxa"/>
            <w:vAlign w:val="center"/>
          </w:tcPr>
          <w:p w:rsidR="001F79AD" w:rsidRDefault="001F79AD" w:rsidP="00072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2595" w:type="dxa"/>
            <w:vAlign w:val="center"/>
          </w:tcPr>
          <w:p w:rsidR="001F79AD" w:rsidRPr="00F95B36" w:rsidRDefault="001F79AD" w:rsidP="00072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работы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и должность</w:t>
            </w:r>
          </w:p>
        </w:tc>
        <w:tc>
          <w:tcPr>
            <w:tcW w:w="2671" w:type="dxa"/>
            <w:vAlign w:val="center"/>
          </w:tcPr>
          <w:p w:rsidR="001F79AD" w:rsidRDefault="001F79AD" w:rsidP="00072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Образование</w:t>
            </w:r>
          </w:p>
        </w:tc>
        <w:tc>
          <w:tcPr>
            <w:tcW w:w="4252" w:type="dxa"/>
            <w:vAlign w:val="center"/>
          </w:tcPr>
          <w:p w:rsidR="001F79AD" w:rsidRDefault="001F79AD" w:rsidP="00072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выдвижения</w:t>
            </w:r>
          </w:p>
        </w:tc>
      </w:tr>
      <w:tr w:rsidR="001F79AD" w:rsidTr="0007284E">
        <w:trPr>
          <w:cantSplit/>
          <w:trHeight w:val="251"/>
        </w:trPr>
        <w:tc>
          <w:tcPr>
            <w:tcW w:w="630" w:type="dxa"/>
          </w:tcPr>
          <w:p w:rsidR="001F79AD" w:rsidRDefault="001F79AD" w:rsidP="00072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3" w:type="dxa"/>
          </w:tcPr>
          <w:p w:rsidR="001F79AD" w:rsidRDefault="001F79AD" w:rsidP="00072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06" w:type="dxa"/>
          </w:tcPr>
          <w:p w:rsidR="001F79AD" w:rsidRDefault="001F79AD" w:rsidP="00072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595" w:type="dxa"/>
          </w:tcPr>
          <w:p w:rsidR="001F79AD" w:rsidRDefault="001F79AD" w:rsidP="00072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671" w:type="dxa"/>
          </w:tcPr>
          <w:p w:rsidR="001F79AD" w:rsidRDefault="001F79AD" w:rsidP="00072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52" w:type="dxa"/>
          </w:tcPr>
          <w:p w:rsidR="001F79AD" w:rsidRDefault="001F79AD" w:rsidP="00072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1F79AD" w:rsidTr="0007284E">
        <w:trPr>
          <w:cantSplit/>
          <w:trHeight w:val="251"/>
        </w:trPr>
        <w:tc>
          <w:tcPr>
            <w:tcW w:w="630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73" w:type="dxa"/>
          </w:tcPr>
          <w:p w:rsidR="001F79AD" w:rsidRDefault="001F79AD" w:rsidP="000728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Егорова Татьяна Николаевна</w:t>
            </w:r>
          </w:p>
        </w:tc>
        <w:tc>
          <w:tcPr>
            <w:tcW w:w="1206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29.05.1969</w:t>
            </w:r>
          </w:p>
        </w:tc>
        <w:tc>
          <w:tcPr>
            <w:tcW w:w="2595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ФГКУ комбинат "Озерный" Росрезерва, диспетчер в команде ВО</w:t>
            </w:r>
          </w:p>
        </w:tc>
        <w:tc>
          <w:tcPr>
            <w:tcW w:w="2671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среднее профессиональное</w:t>
            </w:r>
          </w:p>
        </w:tc>
        <w:tc>
          <w:tcPr>
            <w:tcW w:w="4252" w:type="dxa"/>
          </w:tcPr>
          <w:p w:rsidR="001F79AD" w:rsidRDefault="001F79AD" w:rsidP="0007284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Бологовское местное </w:t>
            </w:r>
            <w:r w:rsidR="0007284E">
              <w:rPr>
                <w:sz w:val="22"/>
                <w:szCs w:val="22"/>
              </w:rPr>
              <w:t>отделение Тв</w:t>
            </w:r>
            <w:r>
              <w:rPr>
                <w:sz w:val="22"/>
                <w:szCs w:val="22"/>
              </w:rPr>
              <w:t>ерского областного отделения  политической партии "Коммунистическая партия Российской Федерации"</w:t>
            </w:r>
          </w:p>
        </w:tc>
      </w:tr>
      <w:tr w:rsidR="001F79AD" w:rsidTr="0007284E">
        <w:trPr>
          <w:cantSplit/>
          <w:trHeight w:val="251"/>
        </w:trPr>
        <w:tc>
          <w:tcPr>
            <w:tcW w:w="630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973" w:type="dxa"/>
          </w:tcPr>
          <w:p w:rsidR="001F79AD" w:rsidRDefault="001F79AD" w:rsidP="000728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Колосовская Галина Алексеевна</w:t>
            </w:r>
          </w:p>
        </w:tc>
        <w:tc>
          <w:tcPr>
            <w:tcW w:w="1206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06.12.1957</w:t>
            </w:r>
          </w:p>
        </w:tc>
        <w:tc>
          <w:tcPr>
            <w:tcW w:w="2595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ФГКУ комбинат "Озерный" Росрезерва, стрелок в команде ВО</w:t>
            </w:r>
          </w:p>
        </w:tc>
        <w:tc>
          <w:tcPr>
            <w:tcW w:w="2671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среднее профессиональное</w:t>
            </w:r>
          </w:p>
        </w:tc>
        <w:tc>
          <w:tcPr>
            <w:tcW w:w="4252" w:type="dxa"/>
          </w:tcPr>
          <w:p w:rsidR="001F79AD" w:rsidRDefault="001F79AD" w:rsidP="0007284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собрание избирателей по месту работы</w:t>
            </w:r>
            <w:r w:rsidR="00631AB4">
              <w:rPr>
                <w:sz w:val="22"/>
                <w:szCs w:val="22"/>
              </w:rPr>
              <w:t xml:space="preserve"> - ФГКУ комбинат "Озерный" Росрезерва</w:t>
            </w:r>
          </w:p>
        </w:tc>
      </w:tr>
      <w:tr w:rsidR="001F79AD" w:rsidTr="0007284E">
        <w:trPr>
          <w:cantSplit/>
          <w:trHeight w:val="251"/>
        </w:trPr>
        <w:tc>
          <w:tcPr>
            <w:tcW w:w="630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973" w:type="dxa"/>
          </w:tcPr>
          <w:p w:rsidR="001F79AD" w:rsidRDefault="001F79AD" w:rsidP="000728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Кузнецова Валентина Леонидовна</w:t>
            </w:r>
          </w:p>
        </w:tc>
        <w:tc>
          <w:tcPr>
            <w:tcW w:w="1206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09.12.1961</w:t>
            </w:r>
          </w:p>
        </w:tc>
        <w:tc>
          <w:tcPr>
            <w:tcW w:w="2595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ФГКУ комбинат "Озерный" Росрезерва, стрелок в команде ВО</w:t>
            </w:r>
          </w:p>
        </w:tc>
        <w:tc>
          <w:tcPr>
            <w:tcW w:w="2671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среднее профессиональное</w:t>
            </w:r>
          </w:p>
        </w:tc>
        <w:tc>
          <w:tcPr>
            <w:tcW w:w="4252" w:type="dxa"/>
          </w:tcPr>
          <w:p w:rsidR="001F79AD" w:rsidRDefault="001F79AD" w:rsidP="0007284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собрание избирателей по месту работы</w:t>
            </w:r>
            <w:r w:rsidR="00631AB4">
              <w:rPr>
                <w:sz w:val="22"/>
                <w:szCs w:val="22"/>
              </w:rPr>
              <w:t xml:space="preserve"> - ФГКУ комбинат "Озерный" Росрезерва</w:t>
            </w:r>
          </w:p>
        </w:tc>
      </w:tr>
      <w:tr w:rsidR="001F79AD" w:rsidTr="0007284E">
        <w:trPr>
          <w:cantSplit/>
          <w:trHeight w:val="251"/>
        </w:trPr>
        <w:tc>
          <w:tcPr>
            <w:tcW w:w="630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973" w:type="dxa"/>
          </w:tcPr>
          <w:p w:rsidR="001F79AD" w:rsidRDefault="001F79AD" w:rsidP="000728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Харечкина Елена Леонидовна</w:t>
            </w:r>
          </w:p>
        </w:tc>
        <w:tc>
          <w:tcPr>
            <w:tcW w:w="1206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24.01.1968</w:t>
            </w:r>
          </w:p>
        </w:tc>
        <w:tc>
          <w:tcPr>
            <w:tcW w:w="2595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ФГКУ комбинат "Озерный" Росрезерва, диспетчер в команде ВО</w:t>
            </w:r>
          </w:p>
        </w:tc>
        <w:tc>
          <w:tcPr>
            <w:tcW w:w="2671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начальное профессиональное</w:t>
            </w:r>
          </w:p>
        </w:tc>
        <w:tc>
          <w:tcPr>
            <w:tcW w:w="4252" w:type="dxa"/>
          </w:tcPr>
          <w:p w:rsidR="001F79AD" w:rsidRDefault="001F79AD" w:rsidP="0007284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Местное отделение Политической партии СПРАВЕДЛИВАЯ РОССИЯ в Бологовском районе Тверской области</w:t>
            </w:r>
          </w:p>
        </w:tc>
      </w:tr>
      <w:tr w:rsidR="001F79AD" w:rsidTr="0007284E">
        <w:trPr>
          <w:cantSplit/>
          <w:trHeight w:val="251"/>
        </w:trPr>
        <w:tc>
          <w:tcPr>
            <w:tcW w:w="630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973" w:type="dxa"/>
          </w:tcPr>
          <w:p w:rsidR="001F79AD" w:rsidRDefault="001F79AD" w:rsidP="000728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Яковлева Наталья Сергеевна</w:t>
            </w:r>
          </w:p>
        </w:tc>
        <w:tc>
          <w:tcPr>
            <w:tcW w:w="1206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11.02.1991</w:t>
            </w:r>
          </w:p>
        </w:tc>
        <w:tc>
          <w:tcPr>
            <w:tcW w:w="2595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ФГКУ комбинат "Озерный" Росрезерва, секретарь руководителя</w:t>
            </w:r>
          </w:p>
        </w:tc>
        <w:tc>
          <w:tcPr>
            <w:tcW w:w="2671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среднее профессиональное</w:t>
            </w:r>
          </w:p>
        </w:tc>
        <w:tc>
          <w:tcPr>
            <w:tcW w:w="4252" w:type="dxa"/>
          </w:tcPr>
          <w:p w:rsidR="001F79AD" w:rsidRDefault="001F79AD" w:rsidP="0007284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Бологовское местное отделение Всероссийской политической партии  "ЕДИНАЯ РОССИЯ"</w:t>
            </w:r>
          </w:p>
        </w:tc>
      </w:tr>
    </w:tbl>
    <w:p w:rsidR="0007284E" w:rsidRDefault="0007284E" w:rsidP="0007284E">
      <w:pPr>
        <w:ind w:left="9720"/>
        <w:jc w:val="center"/>
        <w:rPr>
          <w:sz w:val="28"/>
          <w:szCs w:val="28"/>
        </w:rPr>
      </w:pPr>
    </w:p>
    <w:p w:rsidR="0007284E" w:rsidRPr="0057280F" w:rsidRDefault="0007284E" w:rsidP="0007284E">
      <w:pPr>
        <w:ind w:left="9720"/>
        <w:jc w:val="center"/>
        <w:rPr>
          <w:sz w:val="26"/>
          <w:szCs w:val="26"/>
        </w:rPr>
      </w:pPr>
      <w:r>
        <w:rPr>
          <w:sz w:val="28"/>
          <w:szCs w:val="28"/>
        </w:rPr>
        <w:br w:type="page"/>
      </w:r>
      <w:r w:rsidRPr="0057280F">
        <w:rPr>
          <w:sz w:val="26"/>
          <w:szCs w:val="26"/>
        </w:rPr>
        <w:lastRenderedPageBreak/>
        <w:t>Приложение №</w:t>
      </w:r>
      <w:r w:rsidR="00480582" w:rsidRPr="0057280F">
        <w:rPr>
          <w:sz w:val="26"/>
          <w:szCs w:val="26"/>
        </w:rPr>
        <w:t xml:space="preserve"> </w:t>
      </w:r>
      <w:r w:rsidRPr="0057280F">
        <w:rPr>
          <w:sz w:val="26"/>
          <w:szCs w:val="26"/>
        </w:rPr>
        <w:t>18</w:t>
      </w:r>
    </w:p>
    <w:p w:rsidR="0007284E" w:rsidRPr="0057280F" w:rsidRDefault="0007284E" w:rsidP="0007284E">
      <w:pPr>
        <w:ind w:left="9720"/>
        <w:jc w:val="center"/>
        <w:rPr>
          <w:sz w:val="26"/>
          <w:szCs w:val="26"/>
        </w:rPr>
      </w:pPr>
      <w:r w:rsidRPr="0057280F">
        <w:rPr>
          <w:sz w:val="26"/>
          <w:szCs w:val="26"/>
        </w:rPr>
        <w:t xml:space="preserve">к постановлению территориальной избирательной комиссии </w:t>
      </w:r>
    </w:p>
    <w:p w:rsidR="0007284E" w:rsidRPr="0057280F" w:rsidRDefault="0007284E" w:rsidP="0007284E">
      <w:pPr>
        <w:ind w:left="9720"/>
        <w:jc w:val="center"/>
        <w:rPr>
          <w:sz w:val="26"/>
          <w:szCs w:val="26"/>
        </w:rPr>
      </w:pPr>
      <w:r w:rsidRPr="0057280F">
        <w:rPr>
          <w:sz w:val="26"/>
          <w:szCs w:val="26"/>
        </w:rPr>
        <w:t>Бологовского района</w:t>
      </w:r>
    </w:p>
    <w:p w:rsidR="0007284E" w:rsidRPr="0057280F" w:rsidRDefault="0007284E" w:rsidP="0007284E">
      <w:pPr>
        <w:ind w:left="9720"/>
        <w:jc w:val="center"/>
        <w:rPr>
          <w:sz w:val="26"/>
          <w:szCs w:val="26"/>
        </w:rPr>
      </w:pPr>
      <w:r w:rsidRPr="0057280F">
        <w:rPr>
          <w:sz w:val="26"/>
          <w:szCs w:val="26"/>
        </w:rPr>
        <w:t>от 19 марта 2013года № 44/289-3</w:t>
      </w:r>
    </w:p>
    <w:p w:rsidR="001F79AD" w:rsidRPr="00631AB4" w:rsidRDefault="001F79AD" w:rsidP="001F79AD">
      <w:pPr>
        <w:jc w:val="both"/>
        <w:rPr>
          <w:sz w:val="2"/>
          <w:szCs w:val="2"/>
        </w:rPr>
      </w:pPr>
    </w:p>
    <w:p w:rsidR="001F79AD" w:rsidRPr="001F79AD" w:rsidRDefault="001F79AD" w:rsidP="001F79AD">
      <w:pPr>
        <w:jc w:val="center"/>
        <w:rPr>
          <w:b/>
          <w:sz w:val="28"/>
          <w:szCs w:val="28"/>
        </w:rPr>
      </w:pPr>
      <w:r w:rsidRPr="00E65346">
        <w:rPr>
          <w:b/>
          <w:sz w:val="28"/>
          <w:szCs w:val="28"/>
        </w:rPr>
        <w:t xml:space="preserve">Члены участковой избирательной комиссии избирательного участка № </w:t>
      </w:r>
      <w:r>
        <w:rPr>
          <w:b/>
          <w:sz w:val="28"/>
          <w:szCs w:val="28"/>
        </w:rPr>
        <w:t>87</w:t>
      </w:r>
      <w:r w:rsidRPr="00E65346">
        <w:rPr>
          <w:b/>
          <w:sz w:val="28"/>
          <w:szCs w:val="28"/>
        </w:rPr>
        <w:t xml:space="preserve"> с правом решающего голоса</w:t>
      </w:r>
    </w:p>
    <w:p w:rsidR="001F79AD" w:rsidRPr="0057280F" w:rsidRDefault="001F79AD" w:rsidP="001F79AD">
      <w:pPr>
        <w:jc w:val="center"/>
        <w:rPr>
          <w:b/>
          <w:sz w:val="2"/>
          <w:szCs w:val="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0"/>
        <w:gridCol w:w="2973"/>
        <w:gridCol w:w="1206"/>
        <w:gridCol w:w="2595"/>
        <w:gridCol w:w="2671"/>
        <w:gridCol w:w="4252"/>
      </w:tblGrid>
      <w:tr w:rsidR="001F79AD" w:rsidTr="0007284E">
        <w:trPr>
          <w:cantSplit/>
          <w:trHeight w:val="251"/>
        </w:trPr>
        <w:tc>
          <w:tcPr>
            <w:tcW w:w="630" w:type="dxa"/>
            <w:vAlign w:val="center"/>
          </w:tcPr>
          <w:p w:rsidR="001F79AD" w:rsidRDefault="001F79AD" w:rsidP="00072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2973" w:type="dxa"/>
            <w:vAlign w:val="center"/>
          </w:tcPr>
          <w:p w:rsidR="001F79AD" w:rsidRDefault="001F79AD" w:rsidP="00072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 имя, отчество члена УИК с правом решающего голоса</w:t>
            </w:r>
          </w:p>
        </w:tc>
        <w:tc>
          <w:tcPr>
            <w:tcW w:w="1206" w:type="dxa"/>
            <w:vAlign w:val="center"/>
          </w:tcPr>
          <w:p w:rsidR="001F79AD" w:rsidRDefault="001F79AD" w:rsidP="00072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2595" w:type="dxa"/>
            <w:vAlign w:val="center"/>
          </w:tcPr>
          <w:p w:rsidR="001F79AD" w:rsidRPr="00F95B36" w:rsidRDefault="001F79AD" w:rsidP="00072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работы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и должность</w:t>
            </w:r>
          </w:p>
        </w:tc>
        <w:tc>
          <w:tcPr>
            <w:tcW w:w="2671" w:type="dxa"/>
            <w:vAlign w:val="center"/>
          </w:tcPr>
          <w:p w:rsidR="001F79AD" w:rsidRDefault="001F79AD" w:rsidP="00072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Образование</w:t>
            </w:r>
          </w:p>
        </w:tc>
        <w:tc>
          <w:tcPr>
            <w:tcW w:w="4252" w:type="dxa"/>
            <w:vAlign w:val="center"/>
          </w:tcPr>
          <w:p w:rsidR="001F79AD" w:rsidRDefault="001F79AD" w:rsidP="00072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выдвижения</w:t>
            </w:r>
          </w:p>
        </w:tc>
      </w:tr>
      <w:tr w:rsidR="001F79AD" w:rsidTr="0007284E">
        <w:trPr>
          <w:cantSplit/>
          <w:trHeight w:val="251"/>
        </w:trPr>
        <w:tc>
          <w:tcPr>
            <w:tcW w:w="630" w:type="dxa"/>
          </w:tcPr>
          <w:p w:rsidR="001F79AD" w:rsidRDefault="001F79AD" w:rsidP="00072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3" w:type="dxa"/>
          </w:tcPr>
          <w:p w:rsidR="001F79AD" w:rsidRDefault="001F79AD" w:rsidP="00072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06" w:type="dxa"/>
          </w:tcPr>
          <w:p w:rsidR="001F79AD" w:rsidRDefault="001F79AD" w:rsidP="00072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595" w:type="dxa"/>
          </w:tcPr>
          <w:p w:rsidR="001F79AD" w:rsidRDefault="001F79AD" w:rsidP="00072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671" w:type="dxa"/>
          </w:tcPr>
          <w:p w:rsidR="001F79AD" w:rsidRDefault="001F79AD" w:rsidP="00072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52" w:type="dxa"/>
          </w:tcPr>
          <w:p w:rsidR="001F79AD" w:rsidRDefault="001F79AD" w:rsidP="00072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1F79AD" w:rsidTr="0007284E">
        <w:trPr>
          <w:cantSplit/>
          <w:trHeight w:val="251"/>
        </w:trPr>
        <w:tc>
          <w:tcPr>
            <w:tcW w:w="630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73" w:type="dxa"/>
          </w:tcPr>
          <w:p w:rsidR="001F79AD" w:rsidRDefault="001F79AD" w:rsidP="000728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Васильева Елена Григорьевна</w:t>
            </w:r>
          </w:p>
        </w:tc>
        <w:tc>
          <w:tcPr>
            <w:tcW w:w="1206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19.05.1949</w:t>
            </w:r>
          </w:p>
        </w:tc>
        <w:tc>
          <w:tcPr>
            <w:tcW w:w="2595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пенсионер</w:t>
            </w:r>
          </w:p>
        </w:tc>
        <w:tc>
          <w:tcPr>
            <w:tcW w:w="2671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среднее (полное) общее</w:t>
            </w:r>
          </w:p>
        </w:tc>
        <w:tc>
          <w:tcPr>
            <w:tcW w:w="4252" w:type="dxa"/>
          </w:tcPr>
          <w:p w:rsidR="001F79AD" w:rsidRDefault="001F79AD" w:rsidP="0007284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собрание избирателей по месту жительства</w:t>
            </w:r>
            <w:r w:rsidR="006507FF">
              <w:rPr>
                <w:sz w:val="22"/>
                <w:szCs w:val="22"/>
              </w:rPr>
              <w:t xml:space="preserve"> – Бологовский район, пос.Лыкошино, ул.Пролетарская</w:t>
            </w:r>
          </w:p>
        </w:tc>
      </w:tr>
      <w:tr w:rsidR="001F79AD" w:rsidTr="0007284E">
        <w:trPr>
          <w:cantSplit/>
          <w:trHeight w:val="251"/>
        </w:trPr>
        <w:tc>
          <w:tcPr>
            <w:tcW w:w="630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973" w:type="dxa"/>
          </w:tcPr>
          <w:p w:rsidR="001F79AD" w:rsidRDefault="001F79AD" w:rsidP="000728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Евстигнеева Валентина Анатольевна</w:t>
            </w:r>
          </w:p>
        </w:tc>
        <w:tc>
          <w:tcPr>
            <w:tcW w:w="1206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16.12.1977</w:t>
            </w:r>
          </w:p>
        </w:tc>
        <w:tc>
          <w:tcPr>
            <w:tcW w:w="2595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 Беляков С.Н., главный бухгалтер</w:t>
            </w:r>
          </w:p>
        </w:tc>
        <w:tc>
          <w:tcPr>
            <w:tcW w:w="2671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среднее профессиональное</w:t>
            </w:r>
          </w:p>
        </w:tc>
        <w:tc>
          <w:tcPr>
            <w:tcW w:w="4252" w:type="dxa"/>
          </w:tcPr>
          <w:p w:rsidR="001F79AD" w:rsidRDefault="001F79AD" w:rsidP="0007284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Бологовское местное отделение Всероссийской политической партии  "ЕДИНАЯ РОССИЯ"</w:t>
            </w:r>
          </w:p>
        </w:tc>
      </w:tr>
      <w:tr w:rsidR="001F79AD" w:rsidTr="0007284E">
        <w:trPr>
          <w:cantSplit/>
          <w:trHeight w:val="251"/>
        </w:trPr>
        <w:tc>
          <w:tcPr>
            <w:tcW w:w="630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973" w:type="dxa"/>
          </w:tcPr>
          <w:p w:rsidR="001F79AD" w:rsidRDefault="001F79AD" w:rsidP="000728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Жулина Лариса Анатольевна</w:t>
            </w:r>
          </w:p>
        </w:tc>
        <w:tc>
          <w:tcPr>
            <w:tcW w:w="1206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28.06.1965</w:t>
            </w:r>
          </w:p>
        </w:tc>
        <w:tc>
          <w:tcPr>
            <w:tcW w:w="2595" w:type="dxa"/>
          </w:tcPr>
          <w:p w:rsidR="001F79AD" w:rsidRDefault="001F79AD" w:rsidP="00631A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"С</w:t>
            </w:r>
            <w:r w:rsidR="00631AB4">
              <w:rPr>
                <w:sz w:val="22"/>
                <w:szCs w:val="22"/>
              </w:rPr>
              <w:t>редняя общеобразовательная школа-интернат</w:t>
            </w:r>
            <w:r>
              <w:rPr>
                <w:sz w:val="22"/>
                <w:szCs w:val="22"/>
              </w:rPr>
              <w:t xml:space="preserve"> №2", главный бухгалтер</w:t>
            </w:r>
          </w:p>
        </w:tc>
        <w:tc>
          <w:tcPr>
            <w:tcW w:w="2671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 профессиональное</w:t>
            </w:r>
          </w:p>
        </w:tc>
        <w:tc>
          <w:tcPr>
            <w:tcW w:w="4252" w:type="dxa"/>
          </w:tcPr>
          <w:p w:rsidR="001F79AD" w:rsidRDefault="001F79AD" w:rsidP="0007284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собрание избирателей по месту работы</w:t>
            </w:r>
            <w:r w:rsidR="00631AB4">
              <w:rPr>
                <w:sz w:val="22"/>
                <w:szCs w:val="22"/>
              </w:rPr>
              <w:t xml:space="preserve"> - МБОУ "Средняя общеобразовательная школа-интернат №2"</w:t>
            </w:r>
          </w:p>
        </w:tc>
      </w:tr>
      <w:tr w:rsidR="00A21894" w:rsidTr="0007284E">
        <w:trPr>
          <w:cantSplit/>
          <w:trHeight w:val="251"/>
        </w:trPr>
        <w:tc>
          <w:tcPr>
            <w:tcW w:w="630" w:type="dxa"/>
          </w:tcPr>
          <w:p w:rsidR="00A21894" w:rsidRDefault="00A21894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973" w:type="dxa"/>
          </w:tcPr>
          <w:p w:rsidR="00A21894" w:rsidRDefault="00A21894" w:rsidP="00486A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Зубач Юлия Владимировна</w:t>
            </w:r>
          </w:p>
        </w:tc>
        <w:tc>
          <w:tcPr>
            <w:tcW w:w="1206" w:type="dxa"/>
          </w:tcPr>
          <w:p w:rsidR="00A21894" w:rsidRDefault="00A21894" w:rsidP="00486A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10.02.1983</w:t>
            </w:r>
          </w:p>
        </w:tc>
        <w:tc>
          <w:tcPr>
            <w:tcW w:w="2595" w:type="dxa"/>
          </w:tcPr>
          <w:p w:rsidR="00A21894" w:rsidRDefault="00631AB4" w:rsidP="00486A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МБОУ "Средняя общеобразовательная школа-интернат №2", </w:t>
            </w:r>
            <w:r w:rsidR="00A21894">
              <w:rPr>
                <w:sz w:val="22"/>
                <w:szCs w:val="22"/>
              </w:rPr>
              <w:t>бухгалтер</w:t>
            </w:r>
          </w:p>
        </w:tc>
        <w:tc>
          <w:tcPr>
            <w:tcW w:w="2671" w:type="dxa"/>
          </w:tcPr>
          <w:p w:rsidR="00A21894" w:rsidRDefault="00A21894" w:rsidP="00486A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среднее профессиональное</w:t>
            </w:r>
          </w:p>
        </w:tc>
        <w:tc>
          <w:tcPr>
            <w:tcW w:w="4252" w:type="dxa"/>
          </w:tcPr>
          <w:p w:rsidR="00A21894" w:rsidRDefault="00A21894" w:rsidP="00486AC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собрание избирателей по месту работы</w:t>
            </w:r>
            <w:r w:rsidR="00631AB4">
              <w:rPr>
                <w:sz w:val="22"/>
                <w:szCs w:val="22"/>
              </w:rPr>
              <w:t xml:space="preserve"> - МБОУ "Средняя общеобразовательная школа-интернат №2"</w:t>
            </w:r>
          </w:p>
        </w:tc>
      </w:tr>
      <w:tr w:rsidR="001F79AD" w:rsidTr="0007284E">
        <w:trPr>
          <w:cantSplit/>
          <w:trHeight w:val="251"/>
        </w:trPr>
        <w:tc>
          <w:tcPr>
            <w:tcW w:w="630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973" w:type="dxa"/>
          </w:tcPr>
          <w:p w:rsidR="001F79AD" w:rsidRDefault="001F79AD" w:rsidP="000728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Пихлокас Юлия Михайловна</w:t>
            </w:r>
          </w:p>
        </w:tc>
        <w:tc>
          <w:tcPr>
            <w:tcW w:w="1206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11.10.1974</w:t>
            </w:r>
          </w:p>
        </w:tc>
        <w:tc>
          <w:tcPr>
            <w:tcW w:w="2595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Валдайского сельского поселения, главный специалист</w:t>
            </w:r>
          </w:p>
        </w:tc>
        <w:tc>
          <w:tcPr>
            <w:tcW w:w="2671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начальное профессиональное</w:t>
            </w:r>
          </w:p>
        </w:tc>
        <w:tc>
          <w:tcPr>
            <w:tcW w:w="4252" w:type="dxa"/>
          </w:tcPr>
          <w:p w:rsidR="001F79AD" w:rsidRDefault="001F79AD" w:rsidP="0007284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Местное отделение Политической партии СПРАВЕДЛИВАЯ РОССИЯ в Бологовском районе Тверской области</w:t>
            </w:r>
          </w:p>
        </w:tc>
      </w:tr>
      <w:tr w:rsidR="001F79AD" w:rsidTr="0007284E">
        <w:trPr>
          <w:cantSplit/>
          <w:trHeight w:val="251"/>
        </w:trPr>
        <w:tc>
          <w:tcPr>
            <w:tcW w:w="630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973" w:type="dxa"/>
          </w:tcPr>
          <w:p w:rsidR="001F79AD" w:rsidRDefault="001F79AD" w:rsidP="000728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Трофимова Елена Анатольевна</w:t>
            </w:r>
          </w:p>
        </w:tc>
        <w:tc>
          <w:tcPr>
            <w:tcW w:w="1206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28.11.1980</w:t>
            </w:r>
          </w:p>
        </w:tc>
        <w:tc>
          <w:tcPr>
            <w:tcW w:w="2595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 Беляков С.Н., бухгалтер-кассир</w:t>
            </w:r>
          </w:p>
        </w:tc>
        <w:tc>
          <w:tcPr>
            <w:tcW w:w="2671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среднее профессиональное</w:t>
            </w:r>
          </w:p>
        </w:tc>
        <w:tc>
          <w:tcPr>
            <w:tcW w:w="4252" w:type="dxa"/>
          </w:tcPr>
          <w:p w:rsidR="0057280F" w:rsidRPr="0057280F" w:rsidRDefault="001F79AD" w:rsidP="0007284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собрание избирателей по месту работы</w:t>
            </w:r>
            <w:r w:rsidR="00631AB4">
              <w:rPr>
                <w:sz w:val="22"/>
                <w:szCs w:val="22"/>
              </w:rPr>
              <w:t xml:space="preserve"> - ИП Беляков С.Н.</w:t>
            </w:r>
          </w:p>
        </w:tc>
      </w:tr>
      <w:tr w:rsidR="001F79AD" w:rsidTr="0007284E">
        <w:trPr>
          <w:cantSplit/>
          <w:trHeight w:val="251"/>
        </w:trPr>
        <w:tc>
          <w:tcPr>
            <w:tcW w:w="630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973" w:type="dxa"/>
          </w:tcPr>
          <w:p w:rsidR="001F79AD" w:rsidRDefault="001F79AD" w:rsidP="000728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Федорова Любовь Николаевна</w:t>
            </w:r>
          </w:p>
        </w:tc>
        <w:tc>
          <w:tcPr>
            <w:tcW w:w="1206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28.01.1985</w:t>
            </w:r>
          </w:p>
        </w:tc>
        <w:tc>
          <w:tcPr>
            <w:tcW w:w="2595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ДОД "Оздоровительный лагерь "Радуга", заместитель директора</w:t>
            </w:r>
          </w:p>
        </w:tc>
        <w:tc>
          <w:tcPr>
            <w:tcW w:w="2671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 профессиональное</w:t>
            </w:r>
          </w:p>
        </w:tc>
        <w:tc>
          <w:tcPr>
            <w:tcW w:w="4252" w:type="dxa"/>
          </w:tcPr>
          <w:p w:rsidR="001F79AD" w:rsidRDefault="001F79AD" w:rsidP="0007284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Бологовское местное </w:t>
            </w:r>
            <w:r w:rsidR="0007284E">
              <w:rPr>
                <w:sz w:val="22"/>
                <w:szCs w:val="22"/>
              </w:rPr>
              <w:t>отделение Тв</w:t>
            </w:r>
            <w:r>
              <w:rPr>
                <w:sz w:val="22"/>
                <w:szCs w:val="22"/>
              </w:rPr>
              <w:t>ерского областного отделения  политической партии "Коммунистическая партия Российской Федерации"</w:t>
            </w:r>
          </w:p>
        </w:tc>
      </w:tr>
    </w:tbl>
    <w:p w:rsidR="0007284E" w:rsidRDefault="0007284E" w:rsidP="0007284E">
      <w:pPr>
        <w:ind w:left="9720"/>
        <w:jc w:val="center"/>
        <w:rPr>
          <w:sz w:val="28"/>
          <w:szCs w:val="28"/>
        </w:rPr>
      </w:pPr>
    </w:p>
    <w:p w:rsidR="0007284E" w:rsidRPr="0026797E" w:rsidRDefault="0007284E" w:rsidP="0007284E">
      <w:pPr>
        <w:ind w:left="9720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Приложение №</w:t>
      </w:r>
      <w:r w:rsidR="00480582">
        <w:rPr>
          <w:sz w:val="28"/>
          <w:szCs w:val="28"/>
        </w:rPr>
        <w:t xml:space="preserve"> </w:t>
      </w:r>
      <w:r>
        <w:rPr>
          <w:sz w:val="28"/>
          <w:szCs w:val="28"/>
        </w:rPr>
        <w:t>19</w:t>
      </w:r>
    </w:p>
    <w:p w:rsidR="0007284E" w:rsidRDefault="0007284E" w:rsidP="0007284E">
      <w:pPr>
        <w:ind w:left="9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территориальной избирательной комиссии </w:t>
      </w:r>
    </w:p>
    <w:p w:rsidR="0007284E" w:rsidRDefault="0007284E" w:rsidP="0007284E">
      <w:pPr>
        <w:ind w:left="9720"/>
        <w:jc w:val="center"/>
        <w:rPr>
          <w:sz w:val="28"/>
          <w:szCs w:val="28"/>
        </w:rPr>
      </w:pPr>
      <w:r>
        <w:rPr>
          <w:sz w:val="28"/>
          <w:szCs w:val="28"/>
        </w:rPr>
        <w:t>Бологовского района</w:t>
      </w:r>
    </w:p>
    <w:p w:rsidR="0007284E" w:rsidRDefault="0007284E" w:rsidP="0007284E">
      <w:pPr>
        <w:ind w:left="9720"/>
        <w:jc w:val="center"/>
        <w:rPr>
          <w:sz w:val="28"/>
          <w:szCs w:val="28"/>
        </w:rPr>
      </w:pPr>
      <w:r>
        <w:rPr>
          <w:sz w:val="28"/>
          <w:szCs w:val="28"/>
        </w:rPr>
        <w:t>от 19 марта 2013года № 44/289-3</w:t>
      </w:r>
    </w:p>
    <w:p w:rsidR="001F79AD" w:rsidRDefault="001F79AD" w:rsidP="001F79AD">
      <w:pPr>
        <w:jc w:val="both"/>
      </w:pPr>
    </w:p>
    <w:p w:rsidR="001F79AD" w:rsidRPr="001F79AD" w:rsidRDefault="001F79AD" w:rsidP="001F79AD">
      <w:pPr>
        <w:jc w:val="center"/>
        <w:rPr>
          <w:b/>
          <w:sz w:val="28"/>
          <w:szCs w:val="28"/>
        </w:rPr>
      </w:pPr>
      <w:r w:rsidRPr="00E65346">
        <w:rPr>
          <w:b/>
          <w:sz w:val="28"/>
          <w:szCs w:val="28"/>
        </w:rPr>
        <w:t xml:space="preserve">Члены участковой избирательной комиссии избирательного участка № </w:t>
      </w:r>
      <w:r>
        <w:rPr>
          <w:b/>
          <w:sz w:val="28"/>
          <w:szCs w:val="28"/>
        </w:rPr>
        <w:t>88</w:t>
      </w:r>
      <w:r w:rsidRPr="00E65346">
        <w:rPr>
          <w:b/>
          <w:sz w:val="28"/>
          <w:szCs w:val="28"/>
        </w:rPr>
        <w:t xml:space="preserve"> с правом решающего голоса</w:t>
      </w:r>
    </w:p>
    <w:p w:rsidR="001F79AD" w:rsidRPr="001F79AD" w:rsidRDefault="001F79AD" w:rsidP="001F79AD">
      <w:pPr>
        <w:jc w:val="center"/>
        <w:rPr>
          <w:b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0"/>
        <w:gridCol w:w="2973"/>
        <w:gridCol w:w="1206"/>
        <w:gridCol w:w="2595"/>
        <w:gridCol w:w="2671"/>
        <w:gridCol w:w="4252"/>
      </w:tblGrid>
      <w:tr w:rsidR="001F79AD" w:rsidTr="0007284E">
        <w:trPr>
          <w:cantSplit/>
          <w:trHeight w:val="251"/>
        </w:trPr>
        <w:tc>
          <w:tcPr>
            <w:tcW w:w="630" w:type="dxa"/>
            <w:vAlign w:val="center"/>
          </w:tcPr>
          <w:p w:rsidR="001F79AD" w:rsidRDefault="001F79AD" w:rsidP="00072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2973" w:type="dxa"/>
            <w:vAlign w:val="center"/>
          </w:tcPr>
          <w:p w:rsidR="001F79AD" w:rsidRDefault="001F79AD" w:rsidP="00072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 имя, отчество члена УИК с правом решающего голоса</w:t>
            </w:r>
          </w:p>
        </w:tc>
        <w:tc>
          <w:tcPr>
            <w:tcW w:w="1206" w:type="dxa"/>
            <w:vAlign w:val="center"/>
          </w:tcPr>
          <w:p w:rsidR="001F79AD" w:rsidRDefault="001F79AD" w:rsidP="00072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2595" w:type="dxa"/>
            <w:vAlign w:val="center"/>
          </w:tcPr>
          <w:p w:rsidR="001F79AD" w:rsidRPr="00F95B36" w:rsidRDefault="001F79AD" w:rsidP="00072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работы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и должность</w:t>
            </w:r>
          </w:p>
        </w:tc>
        <w:tc>
          <w:tcPr>
            <w:tcW w:w="2671" w:type="dxa"/>
            <w:vAlign w:val="center"/>
          </w:tcPr>
          <w:p w:rsidR="001F79AD" w:rsidRDefault="001F79AD" w:rsidP="00072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Образование</w:t>
            </w:r>
          </w:p>
        </w:tc>
        <w:tc>
          <w:tcPr>
            <w:tcW w:w="4252" w:type="dxa"/>
            <w:vAlign w:val="center"/>
          </w:tcPr>
          <w:p w:rsidR="001F79AD" w:rsidRDefault="001F79AD" w:rsidP="00072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выдвижения</w:t>
            </w:r>
          </w:p>
        </w:tc>
      </w:tr>
      <w:tr w:rsidR="001F79AD" w:rsidTr="0007284E">
        <w:trPr>
          <w:cantSplit/>
          <w:trHeight w:val="251"/>
        </w:trPr>
        <w:tc>
          <w:tcPr>
            <w:tcW w:w="630" w:type="dxa"/>
          </w:tcPr>
          <w:p w:rsidR="001F79AD" w:rsidRDefault="001F79AD" w:rsidP="00072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3" w:type="dxa"/>
          </w:tcPr>
          <w:p w:rsidR="001F79AD" w:rsidRDefault="001F79AD" w:rsidP="00072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06" w:type="dxa"/>
          </w:tcPr>
          <w:p w:rsidR="001F79AD" w:rsidRDefault="001F79AD" w:rsidP="00072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595" w:type="dxa"/>
          </w:tcPr>
          <w:p w:rsidR="001F79AD" w:rsidRDefault="001F79AD" w:rsidP="00072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671" w:type="dxa"/>
          </w:tcPr>
          <w:p w:rsidR="001F79AD" w:rsidRDefault="001F79AD" w:rsidP="00072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52" w:type="dxa"/>
          </w:tcPr>
          <w:p w:rsidR="001F79AD" w:rsidRDefault="001F79AD" w:rsidP="00072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1F79AD" w:rsidTr="0007284E">
        <w:trPr>
          <w:cantSplit/>
          <w:trHeight w:val="251"/>
        </w:trPr>
        <w:tc>
          <w:tcPr>
            <w:tcW w:w="630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73" w:type="dxa"/>
          </w:tcPr>
          <w:p w:rsidR="001F79AD" w:rsidRDefault="001F79AD" w:rsidP="000728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Алексеева Ольга Борисовна</w:t>
            </w:r>
          </w:p>
        </w:tc>
        <w:tc>
          <w:tcPr>
            <w:tcW w:w="1206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14.07.1966</w:t>
            </w:r>
          </w:p>
        </w:tc>
        <w:tc>
          <w:tcPr>
            <w:tcW w:w="2595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ГБУЗ "Бологовская ЦРБ", фельдшер Корыхновского ФАП</w:t>
            </w:r>
          </w:p>
        </w:tc>
        <w:tc>
          <w:tcPr>
            <w:tcW w:w="2671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среднее профессиональное</w:t>
            </w:r>
          </w:p>
        </w:tc>
        <w:tc>
          <w:tcPr>
            <w:tcW w:w="4252" w:type="dxa"/>
          </w:tcPr>
          <w:p w:rsidR="001F79AD" w:rsidRDefault="001F79AD" w:rsidP="006507F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собрание избирателей по месту жительства</w:t>
            </w:r>
            <w:r w:rsidR="006507FF">
              <w:rPr>
                <w:sz w:val="22"/>
                <w:szCs w:val="22"/>
              </w:rPr>
              <w:t xml:space="preserve"> –дер.Корыхново Бологовского района</w:t>
            </w:r>
          </w:p>
        </w:tc>
      </w:tr>
      <w:tr w:rsidR="001F79AD" w:rsidTr="0007284E">
        <w:trPr>
          <w:cantSplit/>
          <w:trHeight w:val="251"/>
        </w:trPr>
        <w:tc>
          <w:tcPr>
            <w:tcW w:w="630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973" w:type="dxa"/>
          </w:tcPr>
          <w:p w:rsidR="001F79AD" w:rsidRDefault="001F79AD" w:rsidP="000728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Кузьмина Альбина Александровна</w:t>
            </w:r>
          </w:p>
        </w:tc>
        <w:tc>
          <w:tcPr>
            <w:tcW w:w="1206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07.05.1984</w:t>
            </w:r>
          </w:p>
        </w:tc>
        <w:tc>
          <w:tcPr>
            <w:tcW w:w="2595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"Корыхновская начальная общеобразовательная школа", учитель-воспитатель</w:t>
            </w:r>
          </w:p>
        </w:tc>
        <w:tc>
          <w:tcPr>
            <w:tcW w:w="2671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начальное профессиональное</w:t>
            </w:r>
          </w:p>
        </w:tc>
        <w:tc>
          <w:tcPr>
            <w:tcW w:w="4252" w:type="dxa"/>
          </w:tcPr>
          <w:p w:rsidR="001F79AD" w:rsidRDefault="001F79AD" w:rsidP="0007284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собрание избирателей по месту работы</w:t>
            </w:r>
            <w:r w:rsidR="00631AB4">
              <w:rPr>
                <w:sz w:val="22"/>
                <w:szCs w:val="22"/>
              </w:rPr>
              <w:t xml:space="preserve"> - МБОУ "Корыхновская начальная общеобразовательная школа"</w:t>
            </w:r>
          </w:p>
        </w:tc>
      </w:tr>
      <w:tr w:rsidR="001F79AD" w:rsidTr="0007284E">
        <w:trPr>
          <w:cantSplit/>
          <w:trHeight w:val="251"/>
        </w:trPr>
        <w:tc>
          <w:tcPr>
            <w:tcW w:w="630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973" w:type="dxa"/>
          </w:tcPr>
          <w:p w:rsidR="001F79AD" w:rsidRDefault="001F79AD" w:rsidP="000728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Малярчук Нина Валерьевна</w:t>
            </w:r>
          </w:p>
        </w:tc>
        <w:tc>
          <w:tcPr>
            <w:tcW w:w="1206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07.11.1990</w:t>
            </w:r>
          </w:p>
        </w:tc>
        <w:tc>
          <w:tcPr>
            <w:tcW w:w="2595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"Корыхновская начальная общеобразовательная школа", помощник воспитателя</w:t>
            </w:r>
          </w:p>
        </w:tc>
        <w:tc>
          <w:tcPr>
            <w:tcW w:w="2671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среднее профессиональное</w:t>
            </w:r>
          </w:p>
        </w:tc>
        <w:tc>
          <w:tcPr>
            <w:tcW w:w="4252" w:type="dxa"/>
          </w:tcPr>
          <w:p w:rsidR="001F79AD" w:rsidRDefault="001F79AD" w:rsidP="0007284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собрание избирателей по месту работы</w:t>
            </w:r>
            <w:r w:rsidR="00631AB4">
              <w:rPr>
                <w:sz w:val="22"/>
                <w:szCs w:val="22"/>
              </w:rPr>
              <w:t xml:space="preserve"> - МБОУ "Корыхновская начальная общеобразовательная школа"</w:t>
            </w:r>
          </w:p>
        </w:tc>
      </w:tr>
      <w:tr w:rsidR="001F79AD" w:rsidTr="0007284E">
        <w:trPr>
          <w:cantSplit/>
          <w:trHeight w:val="251"/>
        </w:trPr>
        <w:tc>
          <w:tcPr>
            <w:tcW w:w="630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973" w:type="dxa"/>
          </w:tcPr>
          <w:p w:rsidR="001F79AD" w:rsidRDefault="001F79AD" w:rsidP="000728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Малярчук Ольга Александровна</w:t>
            </w:r>
          </w:p>
        </w:tc>
        <w:tc>
          <w:tcPr>
            <w:tcW w:w="1206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13.01.1985</w:t>
            </w:r>
          </w:p>
        </w:tc>
        <w:tc>
          <w:tcPr>
            <w:tcW w:w="2595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 Азизов А.П., продавец</w:t>
            </w:r>
          </w:p>
        </w:tc>
        <w:tc>
          <w:tcPr>
            <w:tcW w:w="2671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среднее профессиональное</w:t>
            </w:r>
          </w:p>
        </w:tc>
        <w:tc>
          <w:tcPr>
            <w:tcW w:w="4252" w:type="dxa"/>
          </w:tcPr>
          <w:p w:rsidR="001F79AD" w:rsidRDefault="001F79AD" w:rsidP="006507F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собрание избирателей по месту жительства</w:t>
            </w:r>
            <w:r w:rsidR="006507FF">
              <w:rPr>
                <w:sz w:val="22"/>
                <w:szCs w:val="22"/>
              </w:rPr>
              <w:t xml:space="preserve"> - дер.Корыхново Бологовского района</w:t>
            </w:r>
          </w:p>
        </w:tc>
      </w:tr>
      <w:tr w:rsidR="001F79AD" w:rsidTr="0007284E">
        <w:trPr>
          <w:cantSplit/>
          <w:trHeight w:val="251"/>
        </w:trPr>
        <w:tc>
          <w:tcPr>
            <w:tcW w:w="630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973" w:type="dxa"/>
          </w:tcPr>
          <w:p w:rsidR="001F79AD" w:rsidRDefault="001F79AD" w:rsidP="000728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Нечаева Нина Николаевна</w:t>
            </w:r>
          </w:p>
        </w:tc>
        <w:tc>
          <w:tcPr>
            <w:tcW w:w="1206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24.11.1957</w:t>
            </w:r>
          </w:p>
        </w:tc>
        <w:tc>
          <w:tcPr>
            <w:tcW w:w="2595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Корыхновская сельская библиотека - филиал МКУК "Бологовская межпоселенческая библиотечная система", заведующая</w:t>
            </w:r>
          </w:p>
        </w:tc>
        <w:tc>
          <w:tcPr>
            <w:tcW w:w="2671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среднее профессиональное</w:t>
            </w:r>
          </w:p>
        </w:tc>
        <w:tc>
          <w:tcPr>
            <w:tcW w:w="4252" w:type="dxa"/>
          </w:tcPr>
          <w:p w:rsidR="001F79AD" w:rsidRDefault="001F79AD" w:rsidP="0007284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собрание избирателей по месту жительства</w:t>
            </w:r>
            <w:r w:rsidR="006507FF">
              <w:rPr>
                <w:sz w:val="22"/>
                <w:szCs w:val="22"/>
              </w:rPr>
              <w:t xml:space="preserve"> – ст.Алешинка Бологовского района</w:t>
            </w:r>
          </w:p>
        </w:tc>
      </w:tr>
      <w:tr w:rsidR="001F79AD" w:rsidTr="0007284E">
        <w:trPr>
          <w:cantSplit/>
          <w:trHeight w:val="251"/>
        </w:trPr>
        <w:tc>
          <w:tcPr>
            <w:tcW w:w="630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2973" w:type="dxa"/>
          </w:tcPr>
          <w:p w:rsidR="001F79AD" w:rsidRDefault="001F79AD" w:rsidP="000728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Русина Наталья Витальевна</w:t>
            </w:r>
          </w:p>
        </w:tc>
        <w:tc>
          <w:tcPr>
            <w:tcW w:w="1206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02.12.1983</w:t>
            </w:r>
          </w:p>
        </w:tc>
        <w:tc>
          <w:tcPr>
            <w:tcW w:w="2595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Отделение почтовой связи Корыхново ОСП Бологовский почтамт, начальник</w:t>
            </w:r>
          </w:p>
        </w:tc>
        <w:tc>
          <w:tcPr>
            <w:tcW w:w="2671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среднее профессиональное</w:t>
            </w:r>
          </w:p>
        </w:tc>
        <w:tc>
          <w:tcPr>
            <w:tcW w:w="4252" w:type="dxa"/>
          </w:tcPr>
          <w:p w:rsidR="001F79AD" w:rsidRDefault="001F79AD" w:rsidP="0007284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собрание избирателей по месту жительства</w:t>
            </w:r>
            <w:r w:rsidR="006507FF">
              <w:rPr>
                <w:sz w:val="22"/>
                <w:szCs w:val="22"/>
              </w:rPr>
              <w:t xml:space="preserve"> - дер.Корыхново Бологовского района</w:t>
            </w:r>
          </w:p>
        </w:tc>
      </w:tr>
      <w:tr w:rsidR="001F79AD" w:rsidTr="0007284E">
        <w:trPr>
          <w:cantSplit/>
          <w:trHeight w:val="251"/>
        </w:trPr>
        <w:tc>
          <w:tcPr>
            <w:tcW w:w="630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973" w:type="dxa"/>
          </w:tcPr>
          <w:p w:rsidR="001F79AD" w:rsidRDefault="001F79AD" w:rsidP="000728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Савченко Екатерина Анестиевна</w:t>
            </w:r>
          </w:p>
        </w:tc>
        <w:tc>
          <w:tcPr>
            <w:tcW w:w="1206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16.08.1976</w:t>
            </w:r>
          </w:p>
        </w:tc>
        <w:tc>
          <w:tcPr>
            <w:tcW w:w="2595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"Корыхновская начальная общеобразовательная школа", заместитель директора по АХЧ</w:t>
            </w:r>
          </w:p>
        </w:tc>
        <w:tc>
          <w:tcPr>
            <w:tcW w:w="2671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среднее профессиональное</w:t>
            </w:r>
          </w:p>
        </w:tc>
        <w:tc>
          <w:tcPr>
            <w:tcW w:w="4252" w:type="dxa"/>
          </w:tcPr>
          <w:p w:rsidR="001F79AD" w:rsidRDefault="001F79AD" w:rsidP="0007284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Бологовское местное отделение Всероссийской политической партии  "ЕДИНАЯ РОССИЯ"</w:t>
            </w:r>
          </w:p>
        </w:tc>
      </w:tr>
    </w:tbl>
    <w:p w:rsidR="0007284E" w:rsidRDefault="0007284E" w:rsidP="0007284E">
      <w:pPr>
        <w:ind w:left="9720"/>
        <w:jc w:val="center"/>
        <w:rPr>
          <w:sz w:val="28"/>
          <w:szCs w:val="28"/>
        </w:rPr>
      </w:pPr>
    </w:p>
    <w:p w:rsidR="0007284E" w:rsidRPr="0026797E" w:rsidRDefault="0007284E" w:rsidP="0007284E">
      <w:pPr>
        <w:ind w:left="9720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Приложение №</w:t>
      </w:r>
      <w:r w:rsidR="00480582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</w:p>
    <w:p w:rsidR="0007284E" w:rsidRDefault="0007284E" w:rsidP="0007284E">
      <w:pPr>
        <w:ind w:left="9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территориальной избирательной комиссии </w:t>
      </w:r>
    </w:p>
    <w:p w:rsidR="0007284E" w:rsidRDefault="0007284E" w:rsidP="0007284E">
      <w:pPr>
        <w:ind w:left="9720"/>
        <w:jc w:val="center"/>
        <w:rPr>
          <w:sz w:val="28"/>
          <w:szCs w:val="28"/>
        </w:rPr>
      </w:pPr>
      <w:r>
        <w:rPr>
          <w:sz w:val="28"/>
          <w:szCs w:val="28"/>
        </w:rPr>
        <w:t>Бологовского района</w:t>
      </w:r>
    </w:p>
    <w:p w:rsidR="0007284E" w:rsidRDefault="0007284E" w:rsidP="0007284E">
      <w:pPr>
        <w:ind w:left="9720"/>
        <w:jc w:val="center"/>
        <w:rPr>
          <w:sz w:val="28"/>
          <w:szCs w:val="28"/>
        </w:rPr>
      </w:pPr>
      <w:r>
        <w:rPr>
          <w:sz w:val="28"/>
          <w:szCs w:val="28"/>
        </w:rPr>
        <w:t>от 19 марта 2013года № 44/289-3</w:t>
      </w:r>
    </w:p>
    <w:p w:rsidR="001F79AD" w:rsidRDefault="001F79AD" w:rsidP="001F79AD">
      <w:pPr>
        <w:jc w:val="both"/>
      </w:pPr>
    </w:p>
    <w:p w:rsidR="001F79AD" w:rsidRPr="001F79AD" w:rsidRDefault="001F79AD" w:rsidP="001F79AD">
      <w:pPr>
        <w:jc w:val="center"/>
        <w:rPr>
          <w:b/>
          <w:sz w:val="28"/>
          <w:szCs w:val="28"/>
        </w:rPr>
      </w:pPr>
      <w:r w:rsidRPr="00E65346">
        <w:rPr>
          <w:b/>
          <w:sz w:val="28"/>
          <w:szCs w:val="28"/>
        </w:rPr>
        <w:t xml:space="preserve">Члены участковой избирательной комиссии избирательного участка № </w:t>
      </w:r>
      <w:r>
        <w:rPr>
          <w:b/>
          <w:sz w:val="28"/>
          <w:szCs w:val="28"/>
        </w:rPr>
        <w:t>89</w:t>
      </w:r>
      <w:r w:rsidRPr="00E65346">
        <w:rPr>
          <w:b/>
          <w:sz w:val="28"/>
          <w:szCs w:val="28"/>
        </w:rPr>
        <w:t xml:space="preserve"> с правом решающего голоса</w:t>
      </w:r>
    </w:p>
    <w:p w:rsidR="001F79AD" w:rsidRPr="001F79AD" w:rsidRDefault="001F79AD" w:rsidP="001F79AD">
      <w:pPr>
        <w:jc w:val="center"/>
        <w:rPr>
          <w:b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0"/>
        <w:gridCol w:w="2973"/>
        <w:gridCol w:w="1206"/>
        <w:gridCol w:w="2595"/>
        <w:gridCol w:w="2671"/>
        <w:gridCol w:w="4252"/>
      </w:tblGrid>
      <w:tr w:rsidR="001F79AD" w:rsidTr="0007284E">
        <w:trPr>
          <w:cantSplit/>
          <w:trHeight w:val="251"/>
        </w:trPr>
        <w:tc>
          <w:tcPr>
            <w:tcW w:w="630" w:type="dxa"/>
            <w:vAlign w:val="center"/>
          </w:tcPr>
          <w:p w:rsidR="001F79AD" w:rsidRDefault="001F79AD" w:rsidP="00072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2973" w:type="dxa"/>
            <w:vAlign w:val="center"/>
          </w:tcPr>
          <w:p w:rsidR="001F79AD" w:rsidRDefault="001F79AD" w:rsidP="00072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 имя, отчество члена УИК с правом решающего голоса</w:t>
            </w:r>
          </w:p>
        </w:tc>
        <w:tc>
          <w:tcPr>
            <w:tcW w:w="1206" w:type="dxa"/>
            <w:vAlign w:val="center"/>
          </w:tcPr>
          <w:p w:rsidR="001F79AD" w:rsidRDefault="001F79AD" w:rsidP="00072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2595" w:type="dxa"/>
            <w:vAlign w:val="center"/>
          </w:tcPr>
          <w:p w:rsidR="001F79AD" w:rsidRPr="00F95B36" w:rsidRDefault="001F79AD" w:rsidP="00072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работы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и должность</w:t>
            </w:r>
          </w:p>
        </w:tc>
        <w:tc>
          <w:tcPr>
            <w:tcW w:w="2671" w:type="dxa"/>
            <w:vAlign w:val="center"/>
          </w:tcPr>
          <w:p w:rsidR="001F79AD" w:rsidRDefault="001F79AD" w:rsidP="00072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Образование</w:t>
            </w:r>
          </w:p>
        </w:tc>
        <w:tc>
          <w:tcPr>
            <w:tcW w:w="4252" w:type="dxa"/>
            <w:vAlign w:val="center"/>
          </w:tcPr>
          <w:p w:rsidR="001F79AD" w:rsidRDefault="001F79AD" w:rsidP="00072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выдвижения</w:t>
            </w:r>
          </w:p>
        </w:tc>
      </w:tr>
      <w:tr w:rsidR="001F79AD" w:rsidTr="0007284E">
        <w:trPr>
          <w:cantSplit/>
          <w:trHeight w:val="251"/>
        </w:trPr>
        <w:tc>
          <w:tcPr>
            <w:tcW w:w="630" w:type="dxa"/>
          </w:tcPr>
          <w:p w:rsidR="001F79AD" w:rsidRDefault="001F79AD" w:rsidP="00072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3" w:type="dxa"/>
          </w:tcPr>
          <w:p w:rsidR="001F79AD" w:rsidRDefault="001F79AD" w:rsidP="00072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06" w:type="dxa"/>
          </w:tcPr>
          <w:p w:rsidR="001F79AD" w:rsidRDefault="001F79AD" w:rsidP="00072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595" w:type="dxa"/>
          </w:tcPr>
          <w:p w:rsidR="001F79AD" w:rsidRDefault="001F79AD" w:rsidP="00072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671" w:type="dxa"/>
          </w:tcPr>
          <w:p w:rsidR="001F79AD" w:rsidRDefault="001F79AD" w:rsidP="00072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52" w:type="dxa"/>
          </w:tcPr>
          <w:p w:rsidR="001F79AD" w:rsidRDefault="001F79AD" w:rsidP="00072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1F79AD" w:rsidTr="0007284E">
        <w:trPr>
          <w:cantSplit/>
          <w:trHeight w:val="251"/>
        </w:trPr>
        <w:tc>
          <w:tcPr>
            <w:tcW w:w="630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73" w:type="dxa"/>
          </w:tcPr>
          <w:p w:rsidR="001F79AD" w:rsidRDefault="001F79AD" w:rsidP="000728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Горбачева Анна Владимировна</w:t>
            </w:r>
          </w:p>
        </w:tc>
        <w:tc>
          <w:tcPr>
            <w:tcW w:w="1206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15.03.1985</w:t>
            </w:r>
          </w:p>
        </w:tc>
        <w:tc>
          <w:tcPr>
            <w:tcW w:w="2595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 Борисов С.В., директор коммерческого отдела</w:t>
            </w:r>
          </w:p>
        </w:tc>
        <w:tc>
          <w:tcPr>
            <w:tcW w:w="2671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среднее профессиональное</w:t>
            </w:r>
          </w:p>
        </w:tc>
        <w:tc>
          <w:tcPr>
            <w:tcW w:w="4252" w:type="dxa"/>
          </w:tcPr>
          <w:p w:rsidR="001F79AD" w:rsidRDefault="001F79AD" w:rsidP="0007284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собрание избирателей по месту работы</w:t>
            </w:r>
            <w:r w:rsidR="00631AB4">
              <w:rPr>
                <w:sz w:val="22"/>
                <w:szCs w:val="22"/>
              </w:rPr>
              <w:t xml:space="preserve"> - ИП Борисов С.В.</w:t>
            </w:r>
          </w:p>
        </w:tc>
      </w:tr>
      <w:tr w:rsidR="001F79AD" w:rsidTr="0007284E">
        <w:trPr>
          <w:cantSplit/>
          <w:trHeight w:val="251"/>
        </w:trPr>
        <w:tc>
          <w:tcPr>
            <w:tcW w:w="630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973" w:type="dxa"/>
          </w:tcPr>
          <w:p w:rsidR="001F79AD" w:rsidRDefault="001F79AD" w:rsidP="000728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Данилова Надежда Михайловна</w:t>
            </w:r>
          </w:p>
        </w:tc>
        <w:tc>
          <w:tcPr>
            <w:tcW w:w="1206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31.08.1985</w:t>
            </w:r>
          </w:p>
        </w:tc>
        <w:tc>
          <w:tcPr>
            <w:tcW w:w="2595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временно не работает</w:t>
            </w:r>
          </w:p>
        </w:tc>
        <w:tc>
          <w:tcPr>
            <w:tcW w:w="2671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начальное профессиональное</w:t>
            </w:r>
          </w:p>
        </w:tc>
        <w:tc>
          <w:tcPr>
            <w:tcW w:w="4252" w:type="dxa"/>
          </w:tcPr>
          <w:p w:rsidR="001F79AD" w:rsidRDefault="001F79AD" w:rsidP="0007284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собрание избирателей по месту жительства</w:t>
            </w:r>
            <w:r w:rsidR="006507FF">
              <w:rPr>
                <w:sz w:val="22"/>
                <w:szCs w:val="22"/>
              </w:rPr>
              <w:t xml:space="preserve"> – с.Лыкошино Бологовского района</w:t>
            </w:r>
          </w:p>
        </w:tc>
      </w:tr>
      <w:tr w:rsidR="001F79AD" w:rsidTr="0007284E">
        <w:trPr>
          <w:cantSplit/>
          <w:trHeight w:val="251"/>
        </w:trPr>
        <w:tc>
          <w:tcPr>
            <w:tcW w:w="630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973" w:type="dxa"/>
          </w:tcPr>
          <w:p w:rsidR="001F79AD" w:rsidRDefault="001F79AD" w:rsidP="000728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Данилова Наталия Михайловна</w:t>
            </w:r>
          </w:p>
        </w:tc>
        <w:tc>
          <w:tcPr>
            <w:tcW w:w="1206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25.07.1983</w:t>
            </w:r>
          </w:p>
        </w:tc>
        <w:tc>
          <w:tcPr>
            <w:tcW w:w="2595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 Борисов С.В., главный бухгалтер</w:t>
            </w:r>
          </w:p>
        </w:tc>
        <w:tc>
          <w:tcPr>
            <w:tcW w:w="2671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среднее профессиональное</w:t>
            </w:r>
          </w:p>
        </w:tc>
        <w:tc>
          <w:tcPr>
            <w:tcW w:w="4252" w:type="dxa"/>
          </w:tcPr>
          <w:p w:rsidR="001F79AD" w:rsidRDefault="001F79AD" w:rsidP="0007284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Бологовское местное отделение Всероссийской политической партии  "ЕДИНАЯ РОССИЯ"</w:t>
            </w:r>
          </w:p>
        </w:tc>
      </w:tr>
      <w:tr w:rsidR="001F79AD" w:rsidTr="0007284E">
        <w:trPr>
          <w:cantSplit/>
          <w:trHeight w:val="251"/>
        </w:trPr>
        <w:tc>
          <w:tcPr>
            <w:tcW w:w="630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973" w:type="dxa"/>
          </w:tcPr>
          <w:p w:rsidR="001F79AD" w:rsidRDefault="001F79AD" w:rsidP="000728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Егорова Елена Александровна</w:t>
            </w:r>
          </w:p>
        </w:tc>
        <w:tc>
          <w:tcPr>
            <w:tcW w:w="1206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28.07.1978</w:t>
            </w:r>
          </w:p>
        </w:tc>
        <w:tc>
          <w:tcPr>
            <w:tcW w:w="2595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ФГУП "Почта России", оператор связи</w:t>
            </w:r>
          </w:p>
        </w:tc>
        <w:tc>
          <w:tcPr>
            <w:tcW w:w="2671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 профессиональное - бакалавриат</w:t>
            </w:r>
          </w:p>
        </w:tc>
        <w:tc>
          <w:tcPr>
            <w:tcW w:w="4252" w:type="dxa"/>
          </w:tcPr>
          <w:p w:rsidR="001F79AD" w:rsidRDefault="001F79AD" w:rsidP="0007284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Местное отделение Политической партии СПРАВЕДЛИВАЯ РОССИЯ в Бологовском районе Тверской области</w:t>
            </w:r>
          </w:p>
        </w:tc>
      </w:tr>
      <w:tr w:rsidR="001F79AD" w:rsidTr="0007284E">
        <w:trPr>
          <w:cantSplit/>
          <w:trHeight w:val="251"/>
        </w:trPr>
        <w:tc>
          <w:tcPr>
            <w:tcW w:w="630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973" w:type="dxa"/>
          </w:tcPr>
          <w:p w:rsidR="001F79AD" w:rsidRDefault="001F79AD" w:rsidP="000728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Карелина Людмила Николаевна</w:t>
            </w:r>
          </w:p>
        </w:tc>
        <w:tc>
          <w:tcPr>
            <w:tcW w:w="1206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12.12.1958</w:t>
            </w:r>
          </w:p>
        </w:tc>
        <w:tc>
          <w:tcPr>
            <w:tcW w:w="2595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Лыкошинская сельская библиотека - филиал МКУК "Бологовская МБС", заведующая</w:t>
            </w:r>
          </w:p>
        </w:tc>
        <w:tc>
          <w:tcPr>
            <w:tcW w:w="2671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начальное профессиональное</w:t>
            </w:r>
          </w:p>
        </w:tc>
        <w:tc>
          <w:tcPr>
            <w:tcW w:w="4252" w:type="dxa"/>
          </w:tcPr>
          <w:p w:rsidR="001F79AD" w:rsidRDefault="001F79AD" w:rsidP="0007284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Бологовское местное </w:t>
            </w:r>
            <w:r w:rsidR="0007284E">
              <w:rPr>
                <w:sz w:val="22"/>
                <w:szCs w:val="22"/>
              </w:rPr>
              <w:t>отделение Тв</w:t>
            </w:r>
            <w:r>
              <w:rPr>
                <w:sz w:val="22"/>
                <w:szCs w:val="22"/>
              </w:rPr>
              <w:t>ерского областного отделения  политической партии "Коммунистическая партия Российской Федерации"</w:t>
            </w:r>
          </w:p>
        </w:tc>
      </w:tr>
      <w:tr w:rsidR="001F79AD" w:rsidTr="0007284E">
        <w:trPr>
          <w:cantSplit/>
          <w:trHeight w:val="251"/>
        </w:trPr>
        <w:tc>
          <w:tcPr>
            <w:tcW w:w="630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973" w:type="dxa"/>
          </w:tcPr>
          <w:p w:rsidR="001F79AD" w:rsidRDefault="001F79AD" w:rsidP="000728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Клочко Надежда Михайловна</w:t>
            </w:r>
          </w:p>
        </w:tc>
        <w:tc>
          <w:tcPr>
            <w:tcW w:w="1206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28.03.1953</w:t>
            </w:r>
          </w:p>
        </w:tc>
        <w:tc>
          <w:tcPr>
            <w:tcW w:w="2595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пенсионер</w:t>
            </w:r>
          </w:p>
        </w:tc>
        <w:tc>
          <w:tcPr>
            <w:tcW w:w="2671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среднее профессиональное</w:t>
            </w:r>
          </w:p>
        </w:tc>
        <w:tc>
          <w:tcPr>
            <w:tcW w:w="4252" w:type="dxa"/>
          </w:tcPr>
          <w:p w:rsidR="001F79AD" w:rsidRDefault="001F79AD" w:rsidP="0007284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Тверское региональное отделение политической партии "Либерально-демократическая партия России"</w:t>
            </w:r>
          </w:p>
        </w:tc>
      </w:tr>
    </w:tbl>
    <w:p w:rsidR="0007284E" w:rsidRDefault="0007284E" w:rsidP="0007284E">
      <w:pPr>
        <w:ind w:left="9720"/>
        <w:jc w:val="center"/>
        <w:rPr>
          <w:sz w:val="28"/>
          <w:szCs w:val="28"/>
        </w:rPr>
      </w:pPr>
    </w:p>
    <w:p w:rsidR="0007284E" w:rsidRPr="0026797E" w:rsidRDefault="0007284E" w:rsidP="0007284E">
      <w:pPr>
        <w:ind w:left="9720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Приложение №</w:t>
      </w:r>
      <w:r w:rsidR="00480582">
        <w:rPr>
          <w:sz w:val="28"/>
          <w:szCs w:val="28"/>
        </w:rPr>
        <w:t xml:space="preserve"> </w:t>
      </w:r>
      <w:r>
        <w:rPr>
          <w:sz w:val="28"/>
          <w:szCs w:val="28"/>
        </w:rPr>
        <w:t>21</w:t>
      </w:r>
    </w:p>
    <w:p w:rsidR="0007284E" w:rsidRDefault="0007284E" w:rsidP="0007284E">
      <w:pPr>
        <w:ind w:left="9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территориальной избирательной комиссии </w:t>
      </w:r>
    </w:p>
    <w:p w:rsidR="0007284E" w:rsidRDefault="0007284E" w:rsidP="0007284E">
      <w:pPr>
        <w:ind w:left="9720"/>
        <w:jc w:val="center"/>
        <w:rPr>
          <w:sz w:val="28"/>
          <w:szCs w:val="28"/>
        </w:rPr>
      </w:pPr>
      <w:r>
        <w:rPr>
          <w:sz w:val="28"/>
          <w:szCs w:val="28"/>
        </w:rPr>
        <w:t>Бологовского района</w:t>
      </w:r>
    </w:p>
    <w:p w:rsidR="0007284E" w:rsidRDefault="0007284E" w:rsidP="0007284E">
      <w:pPr>
        <w:ind w:left="9720"/>
        <w:jc w:val="center"/>
        <w:rPr>
          <w:sz w:val="28"/>
          <w:szCs w:val="28"/>
        </w:rPr>
      </w:pPr>
      <w:r>
        <w:rPr>
          <w:sz w:val="28"/>
          <w:szCs w:val="28"/>
        </w:rPr>
        <w:t>от 19 марта 2013года № 44/289-3</w:t>
      </w:r>
    </w:p>
    <w:p w:rsidR="001F79AD" w:rsidRDefault="001F79AD" w:rsidP="001F79AD">
      <w:pPr>
        <w:jc w:val="both"/>
      </w:pPr>
    </w:p>
    <w:p w:rsidR="001F79AD" w:rsidRPr="001F79AD" w:rsidRDefault="001F79AD" w:rsidP="001F79AD">
      <w:pPr>
        <w:jc w:val="center"/>
        <w:rPr>
          <w:b/>
          <w:sz w:val="28"/>
          <w:szCs w:val="28"/>
        </w:rPr>
      </w:pPr>
      <w:r w:rsidRPr="00E65346">
        <w:rPr>
          <w:b/>
          <w:sz w:val="28"/>
          <w:szCs w:val="28"/>
        </w:rPr>
        <w:t xml:space="preserve">Члены участковой избирательной комиссии избирательного участка № </w:t>
      </w:r>
      <w:r>
        <w:rPr>
          <w:b/>
          <w:sz w:val="28"/>
          <w:szCs w:val="28"/>
        </w:rPr>
        <w:t>90</w:t>
      </w:r>
      <w:r w:rsidRPr="00E65346">
        <w:rPr>
          <w:b/>
          <w:sz w:val="28"/>
          <w:szCs w:val="28"/>
        </w:rPr>
        <w:t xml:space="preserve"> с правом решающего голоса</w:t>
      </w:r>
    </w:p>
    <w:p w:rsidR="001F79AD" w:rsidRPr="001F79AD" w:rsidRDefault="001F79AD" w:rsidP="001F79AD">
      <w:pPr>
        <w:jc w:val="center"/>
        <w:rPr>
          <w:b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0"/>
        <w:gridCol w:w="2973"/>
        <w:gridCol w:w="1206"/>
        <w:gridCol w:w="2595"/>
        <w:gridCol w:w="2671"/>
        <w:gridCol w:w="4252"/>
      </w:tblGrid>
      <w:tr w:rsidR="001F79AD" w:rsidTr="0007284E">
        <w:trPr>
          <w:cantSplit/>
          <w:trHeight w:val="251"/>
        </w:trPr>
        <w:tc>
          <w:tcPr>
            <w:tcW w:w="630" w:type="dxa"/>
            <w:vAlign w:val="center"/>
          </w:tcPr>
          <w:p w:rsidR="001F79AD" w:rsidRDefault="001F79AD" w:rsidP="00072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2973" w:type="dxa"/>
            <w:vAlign w:val="center"/>
          </w:tcPr>
          <w:p w:rsidR="001F79AD" w:rsidRDefault="001F79AD" w:rsidP="00072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 имя, отчество члена УИК с правом решающего голоса</w:t>
            </w:r>
          </w:p>
        </w:tc>
        <w:tc>
          <w:tcPr>
            <w:tcW w:w="1206" w:type="dxa"/>
            <w:vAlign w:val="center"/>
          </w:tcPr>
          <w:p w:rsidR="001F79AD" w:rsidRDefault="001F79AD" w:rsidP="00072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2595" w:type="dxa"/>
            <w:vAlign w:val="center"/>
          </w:tcPr>
          <w:p w:rsidR="001F79AD" w:rsidRPr="00F95B36" w:rsidRDefault="001F79AD" w:rsidP="00072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работы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и должность</w:t>
            </w:r>
          </w:p>
        </w:tc>
        <w:tc>
          <w:tcPr>
            <w:tcW w:w="2671" w:type="dxa"/>
            <w:vAlign w:val="center"/>
          </w:tcPr>
          <w:p w:rsidR="001F79AD" w:rsidRDefault="001F79AD" w:rsidP="00072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Образование</w:t>
            </w:r>
          </w:p>
        </w:tc>
        <w:tc>
          <w:tcPr>
            <w:tcW w:w="4252" w:type="dxa"/>
            <w:vAlign w:val="center"/>
          </w:tcPr>
          <w:p w:rsidR="001F79AD" w:rsidRDefault="001F79AD" w:rsidP="00072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выдвижения</w:t>
            </w:r>
          </w:p>
        </w:tc>
      </w:tr>
      <w:tr w:rsidR="001F79AD" w:rsidTr="0007284E">
        <w:trPr>
          <w:cantSplit/>
          <w:trHeight w:val="251"/>
        </w:trPr>
        <w:tc>
          <w:tcPr>
            <w:tcW w:w="630" w:type="dxa"/>
          </w:tcPr>
          <w:p w:rsidR="001F79AD" w:rsidRDefault="001F79AD" w:rsidP="00072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3" w:type="dxa"/>
          </w:tcPr>
          <w:p w:rsidR="001F79AD" w:rsidRDefault="001F79AD" w:rsidP="00072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06" w:type="dxa"/>
          </w:tcPr>
          <w:p w:rsidR="001F79AD" w:rsidRDefault="001F79AD" w:rsidP="00072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595" w:type="dxa"/>
          </w:tcPr>
          <w:p w:rsidR="001F79AD" w:rsidRDefault="001F79AD" w:rsidP="00072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671" w:type="dxa"/>
          </w:tcPr>
          <w:p w:rsidR="001F79AD" w:rsidRDefault="001F79AD" w:rsidP="00072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52" w:type="dxa"/>
          </w:tcPr>
          <w:p w:rsidR="001F79AD" w:rsidRDefault="001F79AD" w:rsidP="00072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1F79AD" w:rsidTr="0007284E">
        <w:trPr>
          <w:cantSplit/>
          <w:trHeight w:val="251"/>
        </w:trPr>
        <w:tc>
          <w:tcPr>
            <w:tcW w:w="630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73" w:type="dxa"/>
          </w:tcPr>
          <w:p w:rsidR="001F79AD" w:rsidRDefault="001F79AD" w:rsidP="000728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Базанова Тамара Николаевна</w:t>
            </w:r>
          </w:p>
        </w:tc>
        <w:tc>
          <w:tcPr>
            <w:tcW w:w="1206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01.06.1953</w:t>
            </w:r>
          </w:p>
        </w:tc>
        <w:tc>
          <w:tcPr>
            <w:tcW w:w="2595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МУП "Выползовское ЖКХ", бухгалтер-экономист</w:t>
            </w:r>
          </w:p>
        </w:tc>
        <w:tc>
          <w:tcPr>
            <w:tcW w:w="2671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среднее профессиональное</w:t>
            </w:r>
          </w:p>
        </w:tc>
        <w:tc>
          <w:tcPr>
            <w:tcW w:w="4252" w:type="dxa"/>
          </w:tcPr>
          <w:p w:rsidR="001F79AD" w:rsidRDefault="001F79AD" w:rsidP="0007284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Бологовское местное отделение Всероссийской политической партии  "ЕДИНАЯ РОССИЯ"</w:t>
            </w:r>
          </w:p>
        </w:tc>
      </w:tr>
      <w:tr w:rsidR="001F79AD" w:rsidTr="0007284E">
        <w:trPr>
          <w:cantSplit/>
          <w:trHeight w:val="251"/>
        </w:trPr>
        <w:tc>
          <w:tcPr>
            <w:tcW w:w="630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973" w:type="dxa"/>
          </w:tcPr>
          <w:p w:rsidR="001F79AD" w:rsidRDefault="001F79AD" w:rsidP="000728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Балашов Александр Александрович</w:t>
            </w:r>
          </w:p>
        </w:tc>
        <w:tc>
          <w:tcPr>
            <w:tcW w:w="1206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29.05.1984</w:t>
            </w:r>
          </w:p>
        </w:tc>
        <w:tc>
          <w:tcPr>
            <w:tcW w:w="2595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ЗАТО Озерный, водитель</w:t>
            </w:r>
          </w:p>
        </w:tc>
        <w:tc>
          <w:tcPr>
            <w:tcW w:w="2671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общее</w:t>
            </w:r>
          </w:p>
        </w:tc>
        <w:tc>
          <w:tcPr>
            <w:tcW w:w="4252" w:type="dxa"/>
          </w:tcPr>
          <w:p w:rsidR="001F79AD" w:rsidRDefault="001F79AD" w:rsidP="0007284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собрание избирателей по месту жительства</w:t>
            </w:r>
            <w:r w:rsidR="006507FF">
              <w:rPr>
                <w:sz w:val="22"/>
                <w:szCs w:val="22"/>
              </w:rPr>
              <w:t xml:space="preserve"> – дер.Новый Березай Бологовского района</w:t>
            </w:r>
          </w:p>
        </w:tc>
      </w:tr>
      <w:tr w:rsidR="001F79AD" w:rsidTr="0007284E">
        <w:trPr>
          <w:cantSplit/>
          <w:trHeight w:val="251"/>
        </w:trPr>
        <w:tc>
          <w:tcPr>
            <w:tcW w:w="630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973" w:type="dxa"/>
          </w:tcPr>
          <w:p w:rsidR="001F79AD" w:rsidRDefault="001F79AD" w:rsidP="000728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Баранова Людмила Васильевна</w:t>
            </w:r>
          </w:p>
        </w:tc>
        <w:tc>
          <w:tcPr>
            <w:tcW w:w="1206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13.08.1954</w:t>
            </w:r>
          </w:p>
        </w:tc>
        <w:tc>
          <w:tcPr>
            <w:tcW w:w="2595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МБДОУ детский сад "Искорка", заведующая</w:t>
            </w:r>
          </w:p>
        </w:tc>
        <w:tc>
          <w:tcPr>
            <w:tcW w:w="2671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 профессиональное</w:t>
            </w:r>
          </w:p>
        </w:tc>
        <w:tc>
          <w:tcPr>
            <w:tcW w:w="4252" w:type="dxa"/>
          </w:tcPr>
          <w:p w:rsidR="001F79AD" w:rsidRDefault="001F79AD" w:rsidP="0007284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собрание избирателей по месту работы</w:t>
            </w:r>
            <w:r w:rsidR="00631AB4">
              <w:rPr>
                <w:sz w:val="22"/>
                <w:szCs w:val="22"/>
              </w:rPr>
              <w:t xml:space="preserve"> - МБДОУ детский сад "Искорка"</w:t>
            </w:r>
          </w:p>
        </w:tc>
      </w:tr>
      <w:tr w:rsidR="001F79AD" w:rsidTr="0007284E">
        <w:trPr>
          <w:cantSplit/>
          <w:trHeight w:val="251"/>
        </w:trPr>
        <w:tc>
          <w:tcPr>
            <w:tcW w:w="630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973" w:type="dxa"/>
          </w:tcPr>
          <w:p w:rsidR="001F79AD" w:rsidRDefault="001F79AD" w:rsidP="000728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Войтова Вероника Сергеевна</w:t>
            </w:r>
          </w:p>
        </w:tc>
        <w:tc>
          <w:tcPr>
            <w:tcW w:w="1206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02.05.1984</w:t>
            </w:r>
          </w:p>
        </w:tc>
        <w:tc>
          <w:tcPr>
            <w:tcW w:w="2595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МУП "Бологовский имущественный комплекс", директор</w:t>
            </w:r>
          </w:p>
        </w:tc>
        <w:tc>
          <w:tcPr>
            <w:tcW w:w="2671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 профессиональное</w:t>
            </w:r>
          </w:p>
        </w:tc>
        <w:tc>
          <w:tcPr>
            <w:tcW w:w="4252" w:type="dxa"/>
          </w:tcPr>
          <w:p w:rsidR="001F79AD" w:rsidRDefault="001F79AD" w:rsidP="0007284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собрание избирателей по месту работы</w:t>
            </w:r>
            <w:r w:rsidR="00631AB4">
              <w:rPr>
                <w:sz w:val="22"/>
                <w:szCs w:val="22"/>
              </w:rPr>
              <w:t xml:space="preserve"> - МУП "Бологовский имущественный комплекс"</w:t>
            </w:r>
          </w:p>
        </w:tc>
      </w:tr>
      <w:tr w:rsidR="001F79AD" w:rsidTr="0007284E">
        <w:trPr>
          <w:cantSplit/>
          <w:trHeight w:val="251"/>
        </w:trPr>
        <w:tc>
          <w:tcPr>
            <w:tcW w:w="630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973" w:type="dxa"/>
          </w:tcPr>
          <w:p w:rsidR="001F79AD" w:rsidRDefault="001F79AD" w:rsidP="000728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Лавизина Елена Юрьевна</w:t>
            </w:r>
          </w:p>
        </w:tc>
        <w:tc>
          <w:tcPr>
            <w:tcW w:w="1206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12.06.1957</w:t>
            </w:r>
          </w:p>
        </w:tc>
        <w:tc>
          <w:tcPr>
            <w:tcW w:w="2595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пенсионер</w:t>
            </w:r>
          </w:p>
        </w:tc>
        <w:tc>
          <w:tcPr>
            <w:tcW w:w="2671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среднее профессиональное</w:t>
            </w:r>
          </w:p>
        </w:tc>
        <w:tc>
          <w:tcPr>
            <w:tcW w:w="4252" w:type="dxa"/>
          </w:tcPr>
          <w:p w:rsidR="001F79AD" w:rsidRDefault="001F79AD" w:rsidP="0007284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Бологовское местное </w:t>
            </w:r>
            <w:r w:rsidR="0007284E">
              <w:rPr>
                <w:sz w:val="22"/>
                <w:szCs w:val="22"/>
              </w:rPr>
              <w:t>отделение Тв</w:t>
            </w:r>
            <w:r>
              <w:rPr>
                <w:sz w:val="22"/>
                <w:szCs w:val="22"/>
              </w:rPr>
              <w:t>ерского областного отделения  политической партии "Коммунистическая партия Российской Федерации"</w:t>
            </w:r>
          </w:p>
        </w:tc>
      </w:tr>
      <w:tr w:rsidR="001F79AD" w:rsidTr="0007284E">
        <w:trPr>
          <w:cantSplit/>
          <w:trHeight w:val="251"/>
        </w:trPr>
        <w:tc>
          <w:tcPr>
            <w:tcW w:w="630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973" w:type="dxa"/>
          </w:tcPr>
          <w:p w:rsidR="001F79AD" w:rsidRDefault="001F79AD" w:rsidP="000728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Минкина Инга Анатольевна</w:t>
            </w:r>
          </w:p>
        </w:tc>
        <w:tc>
          <w:tcPr>
            <w:tcW w:w="1206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07.04.1970</w:t>
            </w:r>
          </w:p>
        </w:tc>
        <w:tc>
          <w:tcPr>
            <w:tcW w:w="2595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МУП "Выползовское ЖКХ", оператор газовой котельной</w:t>
            </w:r>
          </w:p>
        </w:tc>
        <w:tc>
          <w:tcPr>
            <w:tcW w:w="2671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начальное профессиональное</w:t>
            </w:r>
          </w:p>
        </w:tc>
        <w:tc>
          <w:tcPr>
            <w:tcW w:w="4252" w:type="dxa"/>
          </w:tcPr>
          <w:p w:rsidR="001F79AD" w:rsidRDefault="001F79AD" w:rsidP="0007284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собрание избирателей по месту работы</w:t>
            </w:r>
            <w:r w:rsidR="00631AB4">
              <w:rPr>
                <w:sz w:val="22"/>
                <w:szCs w:val="22"/>
              </w:rPr>
              <w:t xml:space="preserve"> - МУП "Выползовское ЖКХ"</w:t>
            </w:r>
          </w:p>
        </w:tc>
      </w:tr>
      <w:tr w:rsidR="001F79AD" w:rsidTr="0007284E">
        <w:trPr>
          <w:cantSplit/>
          <w:trHeight w:val="251"/>
        </w:trPr>
        <w:tc>
          <w:tcPr>
            <w:tcW w:w="630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2973" w:type="dxa"/>
          </w:tcPr>
          <w:p w:rsidR="001F79AD" w:rsidRDefault="001F79AD" w:rsidP="000728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Новосёлова Марина Александровна</w:t>
            </w:r>
          </w:p>
        </w:tc>
        <w:tc>
          <w:tcPr>
            <w:tcW w:w="1206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15.01.1973</w:t>
            </w:r>
          </w:p>
        </w:tc>
        <w:tc>
          <w:tcPr>
            <w:tcW w:w="2595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Выползовская сельская библиотека-филиал МКУК "Бологовская межпоселенческая библиотечная система", заведующая</w:t>
            </w:r>
          </w:p>
        </w:tc>
        <w:tc>
          <w:tcPr>
            <w:tcW w:w="2671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среднее профессиональное</w:t>
            </w:r>
          </w:p>
        </w:tc>
        <w:tc>
          <w:tcPr>
            <w:tcW w:w="4252" w:type="dxa"/>
          </w:tcPr>
          <w:p w:rsidR="001F79AD" w:rsidRDefault="001F79AD" w:rsidP="0007284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Местное отделение Политической партии СПРАВЕДЛИВАЯ РОССИЯ в Бологовском районе Тверской области</w:t>
            </w:r>
          </w:p>
        </w:tc>
      </w:tr>
      <w:tr w:rsidR="001F79AD" w:rsidTr="0007284E">
        <w:trPr>
          <w:cantSplit/>
          <w:trHeight w:val="251"/>
        </w:trPr>
        <w:tc>
          <w:tcPr>
            <w:tcW w:w="630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973" w:type="dxa"/>
          </w:tcPr>
          <w:p w:rsidR="001F79AD" w:rsidRDefault="001F79AD" w:rsidP="000728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Смирнова Раиса Николаевна</w:t>
            </w:r>
          </w:p>
        </w:tc>
        <w:tc>
          <w:tcPr>
            <w:tcW w:w="1206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14.01.1954</w:t>
            </w:r>
          </w:p>
        </w:tc>
        <w:tc>
          <w:tcPr>
            <w:tcW w:w="2595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МУП "Выползовское ЖКХ", техник-смотритель</w:t>
            </w:r>
          </w:p>
        </w:tc>
        <w:tc>
          <w:tcPr>
            <w:tcW w:w="2671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среднее профессиональное</w:t>
            </w:r>
          </w:p>
        </w:tc>
        <w:tc>
          <w:tcPr>
            <w:tcW w:w="4252" w:type="dxa"/>
          </w:tcPr>
          <w:p w:rsidR="001F79AD" w:rsidRDefault="001F79AD" w:rsidP="0007284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собрание избирателей по месту работы</w:t>
            </w:r>
            <w:r w:rsidR="00631AB4">
              <w:rPr>
                <w:sz w:val="22"/>
                <w:szCs w:val="22"/>
              </w:rPr>
              <w:t xml:space="preserve"> - МУП "Выползовское ЖКХ"</w:t>
            </w:r>
          </w:p>
        </w:tc>
      </w:tr>
      <w:tr w:rsidR="001F79AD" w:rsidTr="0007284E">
        <w:trPr>
          <w:cantSplit/>
          <w:trHeight w:val="251"/>
        </w:trPr>
        <w:tc>
          <w:tcPr>
            <w:tcW w:w="630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973" w:type="dxa"/>
          </w:tcPr>
          <w:p w:rsidR="001F79AD" w:rsidRDefault="001F79AD" w:rsidP="000728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Чайковский Константин Валерьевич</w:t>
            </w:r>
          </w:p>
        </w:tc>
        <w:tc>
          <w:tcPr>
            <w:tcW w:w="1206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23.03.1978</w:t>
            </w:r>
          </w:p>
        </w:tc>
        <w:tc>
          <w:tcPr>
            <w:tcW w:w="2595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МУП "Выползовское ЖКХ", мастер участка</w:t>
            </w:r>
          </w:p>
        </w:tc>
        <w:tc>
          <w:tcPr>
            <w:tcW w:w="2671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среднее (полное) общее</w:t>
            </w:r>
          </w:p>
        </w:tc>
        <w:tc>
          <w:tcPr>
            <w:tcW w:w="4252" w:type="dxa"/>
          </w:tcPr>
          <w:p w:rsidR="001F79AD" w:rsidRDefault="001F79AD" w:rsidP="0007284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собрание избирателей по месту работы</w:t>
            </w:r>
            <w:r w:rsidR="00631AB4">
              <w:rPr>
                <w:sz w:val="22"/>
                <w:szCs w:val="22"/>
              </w:rPr>
              <w:t xml:space="preserve"> - МУП "Выползовское ЖКХ"</w:t>
            </w:r>
          </w:p>
        </w:tc>
      </w:tr>
    </w:tbl>
    <w:p w:rsidR="0007284E" w:rsidRDefault="0007284E" w:rsidP="0007284E">
      <w:pPr>
        <w:ind w:left="9720"/>
        <w:jc w:val="center"/>
        <w:rPr>
          <w:sz w:val="28"/>
          <w:szCs w:val="28"/>
        </w:rPr>
      </w:pPr>
    </w:p>
    <w:p w:rsidR="0007284E" w:rsidRPr="0026797E" w:rsidRDefault="0007284E" w:rsidP="0007284E">
      <w:pPr>
        <w:ind w:left="9720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Приложение №</w:t>
      </w:r>
      <w:r w:rsidR="00480582">
        <w:rPr>
          <w:sz w:val="28"/>
          <w:szCs w:val="28"/>
        </w:rPr>
        <w:t xml:space="preserve"> </w:t>
      </w:r>
      <w:r>
        <w:rPr>
          <w:sz w:val="28"/>
          <w:szCs w:val="28"/>
        </w:rPr>
        <w:t>22</w:t>
      </w:r>
    </w:p>
    <w:p w:rsidR="0007284E" w:rsidRDefault="0007284E" w:rsidP="0007284E">
      <w:pPr>
        <w:ind w:left="9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территориальной избирательной комиссии </w:t>
      </w:r>
    </w:p>
    <w:p w:rsidR="0007284E" w:rsidRDefault="0007284E" w:rsidP="0007284E">
      <w:pPr>
        <w:ind w:left="9720"/>
        <w:jc w:val="center"/>
        <w:rPr>
          <w:sz w:val="28"/>
          <w:szCs w:val="28"/>
        </w:rPr>
      </w:pPr>
      <w:r>
        <w:rPr>
          <w:sz w:val="28"/>
          <w:szCs w:val="28"/>
        </w:rPr>
        <w:t>Бологовского района</w:t>
      </w:r>
    </w:p>
    <w:p w:rsidR="0007284E" w:rsidRDefault="0007284E" w:rsidP="0007284E">
      <w:pPr>
        <w:ind w:left="9720"/>
        <w:jc w:val="center"/>
        <w:rPr>
          <w:sz w:val="28"/>
          <w:szCs w:val="28"/>
        </w:rPr>
      </w:pPr>
      <w:r>
        <w:rPr>
          <w:sz w:val="28"/>
          <w:szCs w:val="28"/>
        </w:rPr>
        <w:t>от 19 марта 2013года № 44/289-3</w:t>
      </w:r>
    </w:p>
    <w:p w:rsidR="001F79AD" w:rsidRPr="0057280F" w:rsidRDefault="001F79AD" w:rsidP="001F79AD">
      <w:pPr>
        <w:jc w:val="both"/>
        <w:rPr>
          <w:sz w:val="16"/>
          <w:szCs w:val="16"/>
        </w:rPr>
      </w:pPr>
    </w:p>
    <w:p w:rsidR="001F79AD" w:rsidRPr="001F79AD" w:rsidRDefault="001F79AD" w:rsidP="001F79AD">
      <w:pPr>
        <w:jc w:val="center"/>
        <w:rPr>
          <w:b/>
          <w:sz w:val="28"/>
          <w:szCs w:val="28"/>
        </w:rPr>
      </w:pPr>
      <w:r w:rsidRPr="00E65346">
        <w:rPr>
          <w:b/>
          <w:sz w:val="28"/>
          <w:szCs w:val="28"/>
        </w:rPr>
        <w:t xml:space="preserve">Члены участковой избирательной комиссии избирательного участка № </w:t>
      </w:r>
      <w:r>
        <w:rPr>
          <w:b/>
          <w:sz w:val="28"/>
          <w:szCs w:val="28"/>
        </w:rPr>
        <w:t>91</w:t>
      </w:r>
      <w:r w:rsidRPr="00E65346">
        <w:rPr>
          <w:b/>
          <w:sz w:val="28"/>
          <w:szCs w:val="28"/>
        </w:rPr>
        <w:t xml:space="preserve"> с правом решающего голоса</w:t>
      </w:r>
    </w:p>
    <w:p w:rsidR="001F79AD" w:rsidRPr="0057280F" w:rsidRDefault="001F79AD" w:rsidP="001F79AD">
      <w:pPr>
        <w:jc w:val="center"/>
        <w:rPr>
          <w:b/>
          <w:sz w:val="2"/>
          <w:szCs w:val="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0"/>
        <w:gridCol w:w="2973"/>
        <w:gridCol w:w="1206"/>
        <w:gridCol w:w="2595"/>
        <w:gridCol w:w="2671"/>
        <w:gridCol w:w="4252"/>
      </w:tblGrid>
      <w:tr w:rsidR="001F79AD" w:rsidTr="0007284E">
        <w:trPr>
          <w:cantSplit/>
          <w:trHeight w:val="251"/>
        </w:trPr>
        <w:tc>
          <w:tcPr>
            <w:tcW w:w="630" w:type="dxa"/>
            <w:vAlign w:val="center"/>
          </w:tcPr>
          <w:p w:rsidR="001F79AD" w:rsidRDefault="001F79AD" w:rsidP="00072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2973" w:type="dxa"/>
            <w:vAlign w:val="center"/>
          </w:tcPr>
          <w:p w:rsidR="001F79AD" w:rsidRDefault="001F79AD" w:rsidP="00072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 имя, отчество члена УИК с правом решающего голоса</w:t>
            </w:r>
          </w:p>
        </w:tc>
        <w:tc>
          <w:tcPr>
            <w:tcW w:w="1206" w:type="dxa"/>
            <w:vAlign w:val="center"/>
          </w:tcPr>
          <w:p w:rsidR="001F79AD" w:rsidRDefault="001F79AD" w:rsidP="00072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2595" w:type="dxa"/>
            <w:vAlign w:val="center"/>
          </w:tcPr>
          <w:p w:rsidR="001F79AD" w:rsidRPr="00F95B36" w:rsidRDefault="001F79AD" w:rsidP="00072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работы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и должность</w:t>
            </w:r>
          </w:p>
        </w:tc>
        <w:tc>
          <w:tcPr>
            <w:tcW w:w="2671" w:type="dxa"/>
            <w:vAlign w:val="center"/>
          </w:tcPr>
          <w:p w:rsidR="001F79AD" w:rsidRDefault="001F79AD" w:rsidP="00072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Образование</w:t>
            </w:r>
          </w:p>
        </w:tc>
        <w:tc>
          <w:tcPr>
            <w:tcW w:w="4252" w:type="dxa"/>
            <w:vAlign w:val="center"/>
          </w:tcPr>
          <w:p w:rsidR="001F79AD" w:rsidRDefault="001F79AD" w:rsidP="00072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выдвижения</w:t>
            </w:r>
          </w:p>
        </w:tc>
      </w:tr>
      <w:tr w:rsidR="001F79AD" w:rsidTr="0007284E">
        <w:trPr>
          <w:cantSplit/>
          <w:trHeight w:val="251"/>
        </w:trPr>
        <w:tc>
          <w:tcPr>
            <w:tcW w:w="630" w:type="dxa"/>
          </w:tcPr>
          <w:p w:rsidR="001F79AD" w:rsidRDefault="001F79AD" w:rsidP="00072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3" w:type="dxa"/>
          </w:tcPr>
          <w:p w:rsidR="001F79AD" w:rsidRDefault="001F79AD" w:rsidP="00072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06" w:type="dxa"/>
          </w:tcPr>
          <w:p w:rsidR="001F79AD" w:rsidRDefault="001F79AD" w:rsidP="00072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595" w:type="dxa"/>
          </w:tcPr>
          <w:p w:rsidR="001F79AD" w:rsidRDefault="001F79AD" w:rsidP="00072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671" w:type="dxa"/>
          </w:tcPr>
          <w:p w:rsidR="001F79AD" w:rsidRDefault="001F79AD" w:rsidP="00072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52" w:type="dxa"/>
          </w:tcPr>
          <w:p w:rsidR="001F79AD" w:rsidRDefault="001F79AD" w:rsidP="00072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1F79AD" w:rsidTr="0007284E">
        <w:trPr>
          <w:cantSplit/>
          <w:trHeight w:val="251"/>
        </w:trPr>
        <w:tc>
          <w:tcPr>
            <w:tcW w:w="630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73" w:type="dxa"/>
          </w:tcPr>
          <w:p w:rsidR="001F79AD" w:rsidRDefault="001F79AD" w:rsidP="000728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Мишина Ирина Анатольевна</w:t>
            </w:r>
          </w:p>
        </w:tc>
        <w:tc>
          <w:tcPr>
            <w:tcW w:w="1206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10.07.1958</w:t>
            </w:r>
          </w:p>
        </w:tc>
        <w:tc>
          <w:tcPr>
            <w:tcW w:w="2595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временно не работает</w:t>
            </w:r>
          </w:p>
        </w:tc>
        <w:tc>
          <w:tcPr>
            <w:tcW w:w="2671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среднее профессиональное</w:t>
            </w:r>
          </w:p>
        </w:tc>
        <w:tc>
          <w:tcPr>
            <w:tcW w:w="4252" w:type="dxa"/>
          </w:tcPr>
          <w:p w:rsidR="001F79AD" w:rsidRDefault="001F79AD" w:rsidP="0007284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Бологовское местное отделение Всероссийской политической партии  "ЕДИНАЯ РОССИЯ"</w:t>
            </w:r>
          </w:p>
        </w:tc>
      </w:tr>
      <w:tr w:rsidR="001F79AD" w:rsidTr="0007284E">
        <w:trPr>
          <w:cantSplit/>
          <w:trHeight w:val="251"/>
        </w:trPr>
        <w:tc>
          <w:tcPr>
            <w:tcW w:w="630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973" w:type="dxa"/>
          </w:tcPr>
          <w:p w:rsidR="001F79AD" w:rsidRDefault="001F79AD" w:rsidP="000728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Петрова Марина Анатольевна</w:t>
            </w:r>
          </w:p>
        </w:tc>
        <w:tc>
          <w:tcPr>
            <w:tcW w:w="1206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29.07.1964</w:t>
            </w:r>
          </w:p>
        </w:tc>
        <w:tc>
          <w:tcPr>
            <w:tcW w:w="2595" w:type="dxa"/>
          </w:tcPr>
          <w:p w:rsidR="001F79AD" w:rsidRDefault="001F79AD" w:rsidP="00631A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МБОУ </w:t>
            </w:r>
            <w:r w:rsidR="00631AB4">
              <w:rPr>
                <w:sz w:val="22"/>
                <w:szCs w:val="22"/>
              </w:rPr>
              <w:t>«Средняя общеобразовательная школа</w:t>
            </w:r>
            <w:r>
              <w:rPr>
                <w:sz w:val="22"/>
                <w:szCs w:val="22"/>
              </w:rPr>
              <w:t xml:space="preserve"> №1</w:t>
            </w:r>
            <w:r w:rsidR="00631AB4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 ЗАТО Озерный, учитель начальных классов</w:t>
            </w:r>
          </w:p>
        </w:tc>
        <w:tc>
          <w:tcPr>
            <w:tcW w:w="2671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среднее профессиональное</w:t>
            </w:r>
          </w:p>
        </w:tc>
        <w:tc>
          <w:tcPr>
            <w:tcW w:w="4252" w:type="dxa"/>
          </w:tcPr>
          <w:p w:rsidR="001F79AD" w:rsidRDefault="001F79AD" w:rsidP="0007284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собрание избирателей по месту жительства</w:t>
            </w:r>
            <w:r w:rsidR="002440F7">
              <w:rPr>
                <w:sz w:val="22"/>
                <w:szCs w:val="22"/>
              </w:rPr>
              <w:t xml:space="preserve"> - </w:t>
            </w:r>
            <w:r w:rsidR="002440F7" w:rsidRPr="002440F7">
              <w:rPr>
                <w:sz w:val="22"/>
                <w:szCs w:val="22"/>
              </w:rPr>
              <w:t xml:space="preserve"> Бологовский район, с.Ильятино</w:t>
            </w:r>
          </w:p>
        </w:tc>
      </w:tr>
      <w:tr w:rsidR="001F79AD" w:rsidTr="0007284E">
        <w:trPr>
          <w:cantSplit/>
          <w:trHeight w:val="251"/>
        </w:trPr>
        <w:tc>
          <w:tcPr>
            <w:tcW w:w="630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973" w:type="dxa"/>
          </w:tcPr>
          <w:p w:rsidR="001F79AD" w:rsidRDefault="001F79AD" w:rsidP="000728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Рамалданов Абдулах Сейфудинович</w:t>
            </w:r>
          </w:p>
        </w:tc>
        <w:tc>
          <w:tcPr>
            <w:tcW w:w="1206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22.09.1961</w:t>
            </w:r>
          </w:p>
        </w:tc>
        <w:tc>
          <w:tcPr>
            <w:tcW w:w="2595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"ТОТАЛОЙЛ-ТВЕРЬ", оператор АЗС</w:t>
            </w:r>
          </w:p>
        </w:tc>
        <w:tc>
          <w:tcPr>
            <w:tcW w:w="2671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 профессиональное</w:t>
            </w:r>
          </w:p>
        </w:tc>
        <w:tc>
          <w:tcPr>
            <w:tcW w:w="4252" w:type="dxa"/>
          </w:tcPr>
          <w:p w:rsidR="001F79AD" w:rsidRDefault="001F79AD" w:rsidP="0007284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собрание избирателей по месту жительства</w:t>
            </w:r>
            <w:r w:rsidR="002440F7">
              <w:rPr>
                <w:sz w:val="22"/>
                <w:szCs w:val="22"/>
              </w:rPr>
              <w:t xml:space="preserve"> - </w:t>
            </w:r>
            <w:r w:rsidR="002440F7" w:rsidRPr="002440F7">
              <w:rPr>
                <w:sz w:val="22"/>
                <w:szCs w:val="22"/>
              </w:rPr>
              <w:t xml:space="preserve"> Бологовский район, с.Ильятино</w:t>
            </w:r>
          </w:p>
        </w:tc>
      </w:tr>
      <w:tr w:rsidR="001F79AD" w:rsidTr="0007284E">
        <w:trPr>
          <w:cantSplit/>
          <w:trHeight w:val="251"/>
        </w:trPr>
        <w:tc>
          <w:tcPr>
            <w:tcW w:w="630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973" w:type="dxa"/>
          </w:tcPr>
          <w:p w:rsidR="001F79AD" w:rsidRDefault="001F79AD" w:rsidP="000728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Смертева Ольга Александровна</w:t>
            </w:r>
          </w:p>
        </w:tc>
        <w:tc>
          <w:tcPr>
            <w:tcW w:w="1206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27.10.1974</w:t>
            </w:r>
          </w:p>
        </w:tc>
        <w:tc>
          <w:tcPr>
            <w:tcW w:w="2595" w:type="dxa"/>
          </w:tcPr>
          <w:p w:rsidR="001F79AD" w:rsidRDefault="00E52B4B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«Средняя общеобразовательная школа №1» ЗАТО Озерный</w:t>
            </w:r>
            <w:r w:rsidR="001F79AD">
              <w:rPr>
                <w:sz w:val="22"/>
                <w:szCs w:val="22"/>
              </w:rPr>
              <w:t>, педагог-психолог</w:t>
            </w:r>
          </w:p>
        </w:tc>
        <w:tc>
          <w:tcPr>
            <w:tcW w:w="2671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 профессиональное</w:t>
            </w:r>
          </w:p>
        </w:tc>
        <w:tc>
          <w:tcPr>
            <w:tcW w:w="4252" w:type="dxa"/>
          </w:tcPr>
          <w:p w:rsidR="001F79AD" w:rsidRDefault="001F79AD" w:rsidP="0007284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собрание избирателей по месту жительства</w:t>
            </w:r>
            <w:r w:rsidR="002440F7">
              <w:rPr>
                <w:sz w:val="22"/>
                <w:szCs w:val="22"/>
              </w:rPr>
              <w:t xml:space="preserve"> - </w:t>
            </w:r>
            <w:r w:rsidR="002440F7" w:rsidRPr="002440F7">
              <w:rPr>
                <w:sz w:val="22"/>
                <w:szCs w:val="22"/>
              </w:rPr>
              <w:t xml:space="preserve"> Бологовский район, с.Ильятино</w:t>
            </w:r>
          </w:p>
        </w:tc>
      </w:tr>
      <w:tr w:rsidR="001F79AD" w:rsidTr="0007284E">
        <w:trPr>
          <w:cantSplit/>
          <w:trHeight w:val="251"/>
        </w:trPr>
        <w:tc>
          <w:tcPr>
            <w:tcW w:w="630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973" w:type="dxa"/>
          </w:tcPr>
          <w:p w:rsidR="001F79AD" w:rsidRDefault="001F79AD" w:rsidP="000728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Софронова Татьяна Михайловна</w:t>
            </w:r>
          </w:p>
        </w:tc>
        <w:tc>
          <w:tcPr>
            <w:tcW w:w="1206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27.03.1963</w:t>
            </w:r>
          </w:p>
        </w:tc>
        <w:tc>
          <w:tcPr>
            <w:tcW w:w="2595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ГБУЗ "Бологовская ЦРБ", заведующая Ильятинским ФАП</w:t>
            </w:r>
          </w:p>
        </w:tc>
        <w:tc>
          <w:tcPr>
            <w:tcW w:w="2671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среднее профессиональное</w:t>
            </w:r>
          </w:p>
        </w:tc>
        <w:tc>
          <w:tcPr>
            <w:tcW w:w="4252" w:type="dxa"/>
          </w:tcPr>
          <w:p w:rsidR="001F79AD" w:rsidRDefault="001F79AD" w:rsidP="0007284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Местное отделение Политической партии СПРАВЕДЛИВАЯ РОССИЯ в Бологовском районе Тверской области</w:t>
            </w:r>
          </w:p>
        </w:tc>
      </w:tr>
      <w:tr w:rsidR="001F79AD" w:rsidTr="0007284E">
        <w:trPr>
          <w:cantSplit/>
          <w:trHeight w:val="251"/>
        </w:trPr>
        <w:tc>
          <w:tcPr>
            <w:tcW w:w="630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973" w:type="dxa"/>
          </w:tcPr>
          <w:p w:rsidR="001F79AD" w:rsidRDefault="001F79AD" w:rsidP="000728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Цегельная Светлана Сергеевна</w:t>
            </w:r>
          </w:p>
        </w:tc>
        <w:tc>
          <w:tcPr>
            <w:tcW w:w="1206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16.07.1984</w:t>
            </w:r>
          </w:p>
        </w:tc>
        <w:tc>
          <w:tcPr>
            <w:tcW w:w="2595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ГБУЗ "Бологовская ЦРБ", медсестра Ильятинского ФАП</w:t>
            </w:r>
          </w:p>
        </w:tc>
        <w:tc>
          <w:tcPr>
            <w:tcW w:w="2671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среднее профессиональное</w:t>
            </w:r>
          </w:p>
        </w:tc>
        <w:tc>
          <w:tcPr>
            <w:tcW w:w="4252" w:type="dxa"/>
          </w:tcPr>
          <w:p w:rsidR="001F79AD" w:rsidRDefault="001F79AD" w:rsidP="0007284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Бологовское местное </w:t>
            </w:r>
            <w:r w:rsidR="0007284E">
              <w:rPr>
                <w:sz w:val="22"/>
                <w:szCs w:val="22"/>
              </w:rPr>
              <w:t>отделение Тв</w:t>
            </w:r>
            <w:r>
              <w:rPr>
                <w:sz w:val="22"/>
                <w:szCs w:val="22"/>
              </w:rPr>
              <w:t>ерского областного отделения  политической партии "Коммунистическая партия Российской Федерации"</w:t>
            </w:r>
          </w:p>
        </w:tc>
      </w:tr>
    </w:tbl>
    <w:p w:rsidR="0007284E" w:rsidRDefault="0007284E" w:rsidP="0007284E">
      <w:pPr>
        <w:ind w:left="9720"/>
        <w:jc w:val="center"/>
        <w:rPr>
          <w:sz w:val="28"/>
          <w:szCs w:val="28"/>
        </w:rPr>
      </w:pPr>
    </w:p>
    <w:p w:rsidR="0007284E" w:rsidRPr="0026797E" w:rsidRDefault="0007284E" w:rsidP="0007284E">
      <w:pPr>
        <w:ind w:left="9720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Приложение №</w:t>
      </w:r>
      <w:r w:rsidR="00480582">
        <w:rPr>
          <w:sz w:val="28"/>
          <w:szCs w:val="28"/>
        </w:rPr>
        <w:t xml:space="preserve"> </w:t>
      </w:r>
      <w:r>
        <w:rPr>
          <w:sz w:val="28"/>
          <w:szCs w:val="28"/>
        </w:rPr>
        <w:t>23</w:t>
      </w:r>
    </w:p>
    <w:p w:rsidR="0007284E" w:rsidRDefault="0007284E" w:rsidP="0007284E">
      <w:pPr>
        <w:ind w:left="9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территориальной избирательной комиссии </w:t>
      </w:r>
    </w:p>
    <w:p w:rsidR="0007284E" w:rsidRDefault="0007284E" w:rsidP="0007284E">
      <w:pPr>
        <w:ind w:left="9720"/>
        <w:jc w:val="center"/>
        <w:rPr>
          <w:sz w:val="28"/>
          <w:szCs w:val="28"/>
        </w:rPr>
      </w:pPr>
      <w:r>
        <w:rPr>
          <w:sz w:val="28"/>
          <w:szCs w:val="28"/>
        </w:rPr>
        <w:t>Бологовского района</w:t>
      </w:r>
    </w:p>
    <w:p w:rsidR="0007284E" w:rsidRDefault="0007284E" w:rsidP="0007284E">
      <w:pPr>
        <w:ind w:left="9720"/>
        <w:jc w:val="center"/>
        <w:rPr>
          <w:sz w:val="28"/>
          <w:szCs w:val="28"/>
        </w:rPr>
      </w:pPr>
      <w:r>
        <w:rPr>
          <w:sz w:val="28"/>
          <w:szCs w:val="28"/>
        </w:rPr>
        <w:t>от 19 марта 2013года № 44/289-3</w:t>
      </w:r>
    </w:p>
    <w:p w:rsidR="001F79AD" w:rsidRPr="0057280F" w:rsidRDefault="001F79AD" w:rsidP="001F79AD">
      <w:pPr>
        <w:jc w:val="both"/>
        <w:rPr>
          <w:sz w:val="16"/>
          <w:szCs w:val="16"/>
        </w:rPr>
      </w:pPr>
    </w:p>
    <w:p w:rsidR="001F79AD" w:rsidRPr="001F79AD" w:rsidRDefault="001F79AD" w:rsidP="001F79AD">
      <w:pPr>
        <w:jc w:val="center"/>
        <w:rPr>
          <w:b/>
          <w:sz w:val="28"/>
          <w:szCs w:val="28"/>
        </w:rPr>
      </w:pPr>
      <w:r w:rsidRPr="00E65346">
        <w:rPr>
          <w:b/>
          <w:sz w:val="28"/>
          <w:szCs w:val="28"/>
        </w:rPr>
        <w:t xml:space="preserve">Члены участковой избирательной комиссии избирательного участка № </w:t>
      </w:r>
      <w:r>
        <w:rPr>
          <w:b/>
          <w:sz w:val="28"/>
          <w:szCs w:val="28"/>
        </w:rPr>
        <w:t>92</w:t>
      </w:r>
      <w:r w:rsidRPr="00E65346">
        <w:rPr>
          <w:b/>
          <w:sz w:val="28"/>
          <w:szCs w:val="28"/>
        </w:rPr>
        <w:t xml:space="preserve"> с правом решающего голоса</w:t>
      </w:r>
    </w:p>
    <w:p w:rsidR="001F79AD" w:rsidRPr="0057280F" w:rsidRDefault="001F79AD" w:rsidP="001F79AD">
      <w:pPr>
        <w:jc w:val="center"/>
        <w:rPr>
          <w:b/>
          <w:sz w:val="2"/>
          <w:szCs w:val="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0"/>
        <w:gridCol w:w="2973"/>
        <w:gridCol w:w="1206"/>
        <w:gridCol w:w="2595"/>
        <w:gridCol w:w="2671"/>
        <w:gridCol w:w="4252"/>
      </w:tblGrid>
      <w:tr w:rsidR="001F79AD" w:rsidTr="0007284E">
        <w:trPr>
          <w:cantSplit/>
          <w:trHeight w:val="251"/>
        </w:trPr>
        <w:tc>
          <w:tcPr>
            <w:tcW w:w="630" w:type="dxa"/>
            <w:vAlign w:val="center"/>
          </w:tcPr>
          <w:p w:rsidR="001F79AD" w:rsidRDefault="001F79AD" w:rsidP="00072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2973" w:type="dxa"/>
            <w:vAlign w:val="center"/>
          </w:tcPr>
          <w:p w:rsidR="001F79AD" w:rsidRDefault="001F79AD" w:rsidP="00072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 имя, отчество члена УИК с правом решающего голоса</w:t>
            </w:r>
          </w:p>
        </w:tc>
        <w:tc>
          <w:tcPr>
            <w:tcW w:w="1206" w:type="dxa"/>
            <w:vAlign w:val="center"/>
          </w:tcPr>
          <w:p w:rsidR="001F79AD" w:rsidRDefault="001F79AD" w:rsidP="00072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2595" w:type="dxa"/>
            <w:vAlign w:val="center"/>
          </w:tcPr>
          <w:p w:rsidR="001F79AD" w:rsidRPr="00F95B36" w:rsidRDefault="001F79AD" w:rsidP="00072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работы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и должность</w:t>
            </w:r>
          </w:p>
        </w:tc>
        <w:tc>
          <w:tcPr>
            <w:tcW w:w="2671" w:type="dxa"/>
            <w:vAlign w:val="center"/>
          </w:tcPr>
          <w:p w:rsidR="001F79AD" w:rsidRDefault="001F79AD" w:rsidP="00072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Образование</w:t>
            </w:r>
          </w:p>
        </w:tc>
        <w:tc>
          <w:tcPr>
            <w:tcW w:w="4252" w:type="dxa"/>
            <w:vAlign w:val="center"/>
          </w:tcPr>
          <w:p w:rsidR="001F79AD" w:rsidRDefault="001F79AD" w:rsidP="00072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выдвижения</w:t>
            </w:r>
          </w:p>
        </w:tc>
      </w:tr>
      <w:tr w:rsidR="001F79AD" w:rsidTr="0007284E">
        <w:trPr>
          <w:cantSplit/>
          <w:trHeight w:val="251"/>
        </w:trPr>
        <w:tc>
          <w:tcPr>
            <w:tcW w:w="630" w:type="dxa"/>
          </w:tcPr>
          <w:p w:rsidR="001F79AD" w:rsidRDefault="001F79AD" w:rsidP="00072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3" w:type="dxa"/>
          </w:tcPr>
          <w:p w:rsidR="001F79AD" w:rsidRDefault="001F79AD" w:rsidP="00072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06" w:type="dxa"/>
          </w:tcPr>
          <w:p w:rsidR="001F79AD" w:rsidRDefault="001F79AD" w:rsidP="00072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595" w:type="dxa"/>
          </w:tcPr>
          <w:p w:rsidR="001F79AD" w:rsidRDefault="001F79AD" w:rsidP="00072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671" w:type="dxa"/>
          </w:tcPr>
          <w:p w:rsidR="001F79AD" w:rsidRDefault="001F79AD" w:rsidP="00072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52" w:type="dxa"/>
          </w:tcPr>
          <w:p w:rsidR="001F79AD" w:rsidRDefault="001F79AD" w:rsidP="00072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1F79AD" w:rsidTr="0007284E">
        <w:trPr>
          <w:cantSplit/>
          <w:trHeight w:val="251"/>
        </w:trPr>
        <w:tc>
          <w:tcPr>
            <w:tcW w:w="630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73" w:type="dxa"/>
          </w:tcPr>
          <w:p w:rsidR="001F79AD" w:rsidRDefault="001F79AD" w:rsidP="000728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Кириллова Светлана Алексеевна</w:t>
            </w:r>
          </w:p>
        </w:tc>
        <w:tc>
          <w:tcPr>
            <w:tcW w:w="1206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08.03.1980</w:t>
            </w:r>
          </w:p>
        </w:tc>
        <w:tc>
          <w:tcPr>
            <w:tcW w:w="2595" w:type="dxa"/>
          </w:tcPr>
          <w:p w:rsidR="001F79AD" w:rsidRDefault="007072E9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ГБУ "Куженкинский дом-интернат для престарелых и инвалидов</w:t>
            </w:r>
            <w:r w:rsidR="001F79AD">
              <w:rPr>
                <w:sz w:val="22"/>
                <w:szCs w:val="22"/>
              </w:rPr>
              <w:t>", начальник хозяйственной службы</w:t>
            </w:r>
          </w:p>
        </w:tc>
        <w:tc>
          <w:tcPr>
            <w:tcW w:w="2671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начальное профессиональное</w:t>
            </w:r>
          </w:p>
        </w:tc>
        <w:tc>
          <w:tcPr>
            <w:tcW w:w="4252" w:type="dxa"/>
          </w:tcPr>
          <w:p w:rsidR="001F79AD" w:rsidRDefault="001F79AD" w:rsidP="0007284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собрание избирателей по месту работы</w:t>
            </w:r>
            <w:r w:rsidR="00281CB2">
              <w:rPr>
                <w:sz w:val="22"/>
                <w:szCs w:val="22"/>
              </w:rPr>
              <w:t xml:space="preserve"> - </w:t>
            </w:r>
            <w:r w:rsidR="007072E9">
              <w:rPr>
                <w:sz w:val="22"/>
                <w:szCs w:val="22"/>
              </w:rPr>
              <w:t>ГБУ "Куженкинский дом-интернат для престарелых и инвалидов"</w:t>
            </w:r>
          </w:p>
        </w:tc>
      </w:tr>
      <w:tr w:rsidR="001F79AD" w:rsidTr="0007284E">
        <w:trPr>
          <w:cantSplit/>
          <w:trHeight w:val="251"/>
        </w:trPr>
        <w:tc>
          <w:tcPr>
            <w:tcW w:w="630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973" w:type="dxa"/>
          </w:tcPr>
          <w:p w:rsidR="001F79AD" w:rsidRDefault="001F79AD" w:rsidP="000728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Коровкина Елена Леонидовна</w:t>
            </w:r>
          </w:p>
        </w:tc>
        <w:tc>
          <w:tcPr>
            <w:tcW w:w="1206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23.05.1977</w:t>
            </w:r>
          </w:p>
        </w:tc>
        <w:tc>
          <w:tcPr>
            <w:tcW w:w="2595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Филиал "Тверской" ОАО "Славянка", ведущий специалист по работе с населением</w:t>
            </w:r>
          </w:p>
        </w:tc>
        <w:tc>
          <w:tcPr>
            <w:tcW w:w="2671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среднее профессиональное</w:t>
            </w:r>
          </w:p>
        </w:tc>
        <w:tc>
          <w:tcPr>
            <w:tcW w:w="4252" w:type="dxa"/>
          </w:tcPr>
          <w:p w:rsidR="001F79AD" w:rsidRDefault="001F79AD" w:rsidP="0007284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собрание избирателей по месту жительства</w:t>
            </w:r>
            <w:r w:rsidR="00057DFE">
              <w:rPr>
                <w:sz w:val="22"/>
                <w:szCs w:val="22"/>
              </w:rPr>
              <w:t xml:space="preserve"> - </w:t>
            </w:r>
            <w:r w:rsidR="00057DFE" w:rsidRPr="00057DFE">
              <w:rPr>
                <w:sz w:val="22"/>
                <w:szCs w:val="22"/>
              </w:rPr>
              <w:t xml:space="preserve"> Бологовский район, пос.Куженкино-1</w:t>
            </w:r>
          </w:p>
        </w:tc>
      </w:tr>
      <w:tr w:rsidR="001F79AD" w:rsidTr="0007284E">
        <w:trPr>
          <w:cantSplit/>
          <w:trHeight w:val="251"/>
        </w:trPr>
        <w:tc>
          <w:tcPr>
            <w:tcW w:w="630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973" w:type="dxa"/>
          </w:tcPr>
          <w:p w:rsidR="001F79AD" w:rsidRDefault="001F79AD" w:rsidP="000728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Кузьмичев Михаил Николаевич</w:t>
            </w:r>
          </w:p>
        </w:tc>
        <w:tc>
          <w:tcPr>
            <w:tcW w:w="1206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26.11.1953</w:t>
            </w:r>
          </w:p>
        </w:tc>
        <w:tc>
          <w:tcPr>
            <w:tcW w:w="2595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Бологовское ТБУЗ - СМП, водитель</w:t>
            </w:r>
          </w:p>
        </w:tc>
        <w:tc>
          <w:tcPr>
            <w:tcW w:w="2671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начальное профессиональное</w:t>
            </w:r>
          </w:p>
        </w:tc>
        <w:tc>
          <w:tcPr>
            <w:tcW w:w="4252" w:type="dxa"/>
          </w:tcPr>
          <w:p w:rsidR="001F79AD" w:rsidRDefault="001F79AD" w:rsidP="0007284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Местное отделение Политической партии СПРАВЕДЛИВАЯ РОССИЯ в Бологовском районе Тверской области</w:t>
            </w:r>
          </w:p>
        </w:tc>
      </w:tr>
      <w:tr w:rsidR="001F79AD" w:rsidTr="0007284E">
        <w:trPr>
          <w:cantSplit/>
          <w:trHeight w:val="251"/>
        </w:trPr>
        <w:tc>
          <w:tcPr>
            <w:tcW w:w="630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973" w:type="dxa"/>
          </w:tcPr>
          <w:p w:rsidR="001F79AD" w:rsidRDefault="001F79AD" w:rsidP="000728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Лозинг Нелли Вильгельмовна</w:t>
            </w:r>
          </w:p>
        </w:tc>
        <w:tc>
          <w:tcPr>
            <w:tcW w:w="1206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21.02.1963</w:t>
            </w:r>
          </w:p>
        </w:tc>
        <w:tc>
          <w:tcPr>
            <w:tcW w:w="2595" w:type="dxa"/>
          </w:tcPr>
          <w:p w:rsidR="001F79AD" w:rsidRDefault="00E52B4B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войсковая часть </w:t>
            </w:r>
            <w:r w:rsidR="001F79AD">
              <w:rPr>
                <w:sz w:val="22"/>
                <w:szCs w:val="22"/>
              </w:rPr>
              <w:t>32358, зав.техническим архивом</w:t>
            </w:r>
          </w:p>
        </w:tc>
        <w:tc>
          <w:tcPr>
            <w:tcW w:w="2671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среднее профессиональное</w:t>
            </w:r>
          </w:p>
        </w:tc>
        <w:tc>
          <w:tcPr>
            <w:tcW w:w="4252" w:type="dxa"/>
          </w:tcPr>
          <w:p w:rsidR="001F79AD" w:rsidRDefault="001F79AD" w:rsidP="0007284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собрание избирателей по месту работы</w:t>
            </w:r>
            <w:r w:rsidR="00E52B4B">
              <w:rPr>
                <w:sz w:val="22"/>
                <w:szCs w:val="22"/>
              </w:rPr>
              <w:t xml:space="preserve"> - войсковая часть 32358</w:t>
            </w:r>
          </w:p>
        </w:tc>
      </w:tr>
      <w:tr w:rsidR="001F79AD" w:rsidTr="0007284E">
        <w:trPr>
          <w:cantSplit/>
          <w:trHeight w:val="251"/>
        </w:trPr>
        <w:tc>
          <w:tcPr>
            <w:tcW w:w="630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973" w:type="dxa"/>
          </w:tcPr>
          <w:p w:rsidR="001F79AD" w:rsidRDefault="001F79AD" w:rsidP="000728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Медведева Ирина Александровна</w:t>
            </w:r>
          </w:p>
        </w:tc>
        <w:tc>
          <w:tcPr>
            <w:tcW w:w="1206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25.07.1979</w:t>
            </w:r>
          </w:p>
        </w:tc>
        <w:tc>
          <w:tcPr>
            <w:tcW w:w="2595" w:type="dxa"/>
          </w:tcPr>
          <w:p w:rsidR="001F79AD" w:rsidRDefault="007072E9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ГБУ "Куженкинский дом-интернат для престарелых и инвалидов"</w:t>
            </w:r>
            <w:r w:rsidR="001F79AD">
              <w:rPr>
                <w:sz w:val="22"/>
                <w:szCs w:val="22"/>
              </w:rPr>
              <w:t>, директор</w:t>
            </w:r>
          </w:p>
        </w:tc>
        <w:tc>
          <w:tcPr>
            <w:tcW w:w="2671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 профессиональное</w:t>
            </w:r>
          </w:p>
        </w:tc>
        <w:tc>
          <w:tcPr>
            <w:tcW w:w="4252" w:type="dxa"/>
          </w:tcPr>
          <w:p w:rsidR="001F79AD" w:rsidRDefault="001F79AD" w:rsidP="0007284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Бологовское местное отделение Всероссийской политической партии  "ЕДИНАЯ РОССИЯ"</w:t>
            </w:r>
          </w:p>
        </w:tc>
      </w:tr>
      <w:tr w:rsidR="001F79AD" w:rsidTr="0007284E">
        <w:trPr>
          <w:cantSplit/>
          <w:trHeight w:val="251"/>
        </w:trPr>
        <w:tc>
          <w:tcPr>
            <w:tcW w:w="630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973" w:type="dxa"/>
          </w:tcPr>
          <w:p w:rsidR="001F79AD" w:rsidRDefault="001F79AD" w:rsidP="000728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Сергеева Людмила Ефимовна</w:t>
            </w:r>
          </w:p>
        </w:tc>
        <w:tc>
          <w:tcPr>
            <w:tcW w:w="1206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11.05.1948</w:t>
            </w:r>
          </w:p>
        </w:tc>
        <w:tc>
          <w:tcPr>
            <w:tcW w:w="2595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войсковая часть 32358, техник отдела хранения</w:t>
            </w:r>
          </w:p>
        </w:tc>
        <w:tc>
          <w:tcPr>
            <w:tcW w:w="2671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среднее профессиональное</w:t>
            </w:r>
          </w:p>
        </w:tc>
        <w:tc>
          <w:tcPr>
            <w:tcW w:w="4252" w:type="dxa"/>
          </w:tcPr>
          <w:p w:rsidR="001F79AD" w:rsidRDefault="001F79AD" w:rsidP="0007284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Бологовское местное </w:t>
            </w:r>
            <w:r w:rsidR="0007284E">
              <w:rPr>
                <w:sz w:val="22"/>
                <w:szCs w:val="22"/>
              </w:rPr>
              <w:t>отделение Тв</w:t>
            </w:r>
            <w:r>
              <w:rPr>
                <w:sz w:val="22"/>
                <w:szCs w:val="22"/>
              </w:rPr>
              <w:t>ерского областного отделения  политической партии "Коммунистическая партия Российской Федерации"</w:t>
            </w:r>
          </w:p>
        </w:tc>
      </w:tr>
    </w:tbl>
    <w:p w:rsidR="0007284E" w:rsidRDefault="0007284E" w:rsidP="0007284E">
      <w:pPr>
        <w:ind w:left="9720"/>
        <w:jc w:val="center"/>
        <w:rPr>
          <w:sz w:val="28"/>
          <w:szCs w:val="28"/>
        </w:rPr>
      </w:pPr>
    </w:p>
    <w:p w:rsidR="0007284E" w:rsidRPr="0026797E" w:rsidRDefault="0007284E" w:rsidP="0007284E">
      <w:pPr>
        <w:ind w:left="9720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Приложение №</w:t>
      </w:r>
      <w:r w:rsidR="00480582">
        <w:rPr>
          <w:sz w:val="28"/>
          <w:szCs w:val="28"/>
        </w:rPr>
        <w:t xml:space="preserve"> </w:t>
      </w:r>
      <w:r>
        <w:rPr>
          <w:sz w:val="28"/>
          <w:szCs w:val="28"/>
        </w:rPr>
        <w:t>24</w:t>
      </w:r>
    </w:p>
    <w:p w:rsidR="0007284E" w:rsidRDefault="0007284E" w:rsidP="0007284E">
      <w:pPr>
        <w:ind w:left="9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территориальной избирательной комиссии </w:t>
      </w:r>
    </w:p>
    <w:p w:rsidR="0007284E" w:rsidRDefault="0007284E" w:rsidP="0007284E">
      <w:pPr>
        <w:ind w:left="9720"/>
        <w:jc w:val="center"/>
        <w:rPr>
          <w:sz w:val="28"/>
          <w:szCs w:val="28"/>
        </w:rPr>
      </w:pPr>
      <w:r>
        <w:rPr>
          <w:sz w:val="28"/>
          <w:szCs w:val="28"/>
        </w:rPr>
        <w:t>Бологовского района</w:t>
      </w:r>
    </w:p>
    <w:p w:rsidR="0007284E" w:rsidRDefault="0007284E" w:rsidP="0007284E">
      <w:pPr>
        <w:ind w:left="9720"/>
        <w:jc w:val="center"/>
        <w:rPr>
          <w:sz w:val="28"/>
          <w:szCs w:val="28"/>
        </w:rPr>
      </w:pPr>
      <w:r>
        <w:rPr>
          <w:sz w:val="28"/>
          <w:szCs w:val="28"/>
        </w:rPr>
        <w:t>от 19 марта 2013года № 44/289-3</w:t>
      </w:r>
    </w:p>
    <w:p w:rsidR="006507FF" w:rsidRDefault="006507FF" w:rsidP="0007284E">
      <w:pPr>
        <w:ind w:left="9720"/>
        <w:jc w:val="center"/>
        <w:rPr>
          <w:sz w:val="28"/>
          <w:szCs w:val="28"/>
        </w:rPr>
      </w:pPr>
    </w:p>
    <w:p w:rsidR="001F79AD" w:rsidRPr="00FB200E" w:rsidRDefault="001F79AD" w:rsidP="001F79AD">
      <w:pPr>
        <w:jc w:val="both"/>
        <w:rPr>
          <w:sz w:val="2"/>
          <w:szCs w:val="2"/>
        </w:rPr>
      </w:pPr>
    </w:p>
    <w:p w:rsidR="001F79AD" w:rsidRDefault="001F79AD" w:rsidP="001F79AD">
      <w:pPr>
        <w:jc w:val="center"/>
        <w:rPr>
          <w:b/>
          <w:sz w:val="28"/>
          <w:szCs w:val="28"/>
        </w:rPr>
      </w:pPr>
      <w:r w:rsidRPr="00E65346">
        <w:rPr>
          <w:b/>
          <w:sz w:val="28"/>
          <w:szCs w:val="28"/>
        </w:rPr>
        <w:t xml:space="preserve">Члены участковой избирательной комиссии избирательного участка № </w:t>
      </w:r>
      <w:r>
        <w:rPr>
          <w:b/>
          <w:sz w:val="28"/>
          <w:szCs w:val="28"/>
        </w:rPr>
        <w:t>93</w:t>
      </w:r>
      <w:r w:rsidRPr="00E65346">
        <w:rPr>
          <w:b/>
          <w:sz w:val="28"/>
          <w:szCs w:val="28"/>
        </w:rPr>
        <w:t xml:space="preserve"> с правом решающего голоса</w:t>
      </w:r>
    </w:p>
    <w:p w:rsidR="006507FF" w:rsidRPr="001F79AD" w:rsidRDefault="006507FF" w:rsidP="001F79AD">
      <w:pPr>
        <w:jc w:val="center"/>
        <w:rPr>
          <w:b/>
          <w:sz w:val="28"/>
          <w:szCs w:val="28"/>
        </w:rPr>
      </w:pPr>
    </w:p>
    <w:p w:rsidR="001F79AD" w:rsidRPr="00FB200E" w:rsidRDefault="001F79AD" w:rsidP="001F79AD">
      <w:pPr>
        <w:jc w:val="center"/>
        <w:rPr>
          <w:b/>
          <w:sz w:val="2"/>
          <w:szCs w:val="2"/>
        </w:rPr>
      </w:pPr>
    </w:p>
    <w:tbl>
      <w:tblPr>
        <w:tblW w:w="144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0"/>
        <w:gridCol w:w="2973"/>
        <w:gridCol w:w="1206"/>
        <w:gridCol w:w="3129"/>
        <w:gridCol w:w="2268"/>
        <w:gridCol w:w="4252"/>
      </w:tblGrid>
      <w:tr w:rsidR="001F79AD" w:rsidTr="000F2524">
        <w:trPr>
          <w:cantSplit/>
          <w:trHeight w:val="251"/>
        </w:trPr>
        <w:tc>
          <w:tcPr>
            <w:tcW w:w="630" w:type="dxa"/>
            <w:vAlign w:val="center"/>
          </w:tcPr>
          <w:p w:rsidR="001F79AD" w:rsidRDefault="001F79AD" w:rsidP="00072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2973" w:type="dxa"/>
            <w:vAlign w:val="center"/>
          </w:tcPr>
          <w:p w:rsidR="001F79AD" w:rsidRDefault="001F79AD" w:rsidP="00072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 имя, отчество члена УИК с правом решающего голоса</w:t>
            </w:r>
          </w:p>
        </w:tc>
        <w:tc>
          <w:tcPr>
            <w:tcW w:w="1206" w:type="dxa"/>
            <w:vAlign w:val="center"/>
          </w:tcPr>
          <w:p w:rsidR="001F79AD" w:rsidRDefault="001F79AD" w:rsidP="00072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3129" w:type="dxa"/>
            <w:vAlign w:val="center"/>
          </w:tcPr>
          <w:p w:rsidR="001F79AD" w:rsidRPr="00F95B36" w:rsidRDefault="001F79AD" w:rsidP="00072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работы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и должность</w:t>
            </w:r>
          </w:p>
        </w:tc>
        <w:tc>
          <w:tcPr>
            <w:tcW w:w="2268" w:type="dxa"/>
            <w:vAlign w:val="center"/>
          </w:tcPr>
          <w:p w:rsidR="001F79AD" w:rsidRDefault="001F79AD" w:rsidP="00072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Образование</w:t>
            </w:r>
          </w:p>
        </w:tc>
        <w:tc>
          <w:tcPr>
            <w:tcW w:w="4252" w:type="dxa"/>
            <w:vAlign w:val="center"/>
          </w:tcPr>
          <w:p w:rsidR="001F79AD" w:rsidRDefault="001F79AD" w:rsidP="00072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выдвижения</w:t>
            </w:r>
          </w:p>
        </w:tc>
      </w:tr>
      <w:tr w:rsidR="001F79AD" w:rsidTr="000F2524">
        <w:trPr>
          <w:cantSplit/>
          <w:trHeight w:val="251"/>
        </w:trPr>
        <w:tc>
          <w:tcPr>
            <w:tcW w:w="630" w:type="dxa"/>
          </w:tcPr>
          <w:p w:rsidR="001F79AD" w:rsidRDefault="001F79AD" w:rsidP="00072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3" w:type="dxa"/>
          </w:tcPr>
          <w:p w:rsidR="001F79AD" w:rsidRDefault="001F79AD" w:rsidP="00072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06" w:type="dxa"/>
          </w:tcPr>
          <w:p w:rsidR="001F79AD" w:rsidRDefault="001F79AD" w:rsidP="00072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29" w:type="dxa"/>
          </w:tcPr>
          <w:p w:rsidR="001F79AD" w:rsidRDefault="001F79AD" w:rsidP="00072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1F79AD" w:rsidRDefault="001F79AD" w:rsidP="00072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52" w:type="dxa"/>
          </w:tcPr>
          <w:p w:rsidR="001F79AD" w:rsidRDefault="001F79AD" w:rsidP="00072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1F79AD" w:rsidTr="000F2524">
        <w:trPr>
          <w:cantSplit/>
          <w:trHeight w:val="251"/>
        </w:trPr>
        <w:tc>
          <w:tcPr>
            <w:tcW w:w="630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73" w:type="dxa"/>
          </w:tcPr>
          <w:p w:rsidR="001F79AD" w:rsidRDefault="001F79AD" w:rsidP="000728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Бахтина Вера Михайловна</w:t>
            </w:r>
          </w:p>
        </w:tc>
        <w:tc>
          <w:tcPr>
            <w:tcW w:w="1206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23.10.1953</w:t>
            </w:r>
          </w:p>
        </w:tc>
        <w:tc>
          <w:tcPr>
            <w:tcW w:w="3129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пенсионер</w:t>
            </w:r>
          </w:p>
        </w:tc>
        <w:tc>
          <w:tcPr>
            <w:tcW w:w="2268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среднее профессиональное</w:t>
            </w:r>
          </w:p>
        </w:tc>
        <w:tc>
          <w:tcPr>
            <w:tcW w:w="4252" w:type="dxa"/>
          </w:tcPr>
          <w:p w:rsidR="001F79AD" w:rsidRDefault="001F79AD" w:rsidP="0007284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собрание избирателей по месту жительства</w:t>
            </w:r>
            <w:r w:rsidR="006507FF">
              <w:rPr>
                <w:sz w:val="22"/>
                <w:szCs w:val="22"/>
              </w:rPr>
              <w:t xml:space="preserve"> – Бологовский район, пос.Куженкино-1, д.102</w:t>
            </w:r>
          </w:p>
        </w:tc>
      </w:tr>
      <w:tr w:rsidR="001F79AD" w:rsidTr="000F2524">
        <w:trPr>
          <w:cantSplit/>
          <w:trHeight w:val="251"/>
        </w:trPr>
        <w:tc>
          <w:tcPr>
            <w:tcW w:w="630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973" w:type="dxa"/>
          </w:tcPr>
          <w:p w:rsidR="001F79AD" w:rsidRDefault="001F79AD" w:rsidP="000728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Варякина Елена Эдуардовна</w:t>
            </w:r>
          </w:p>
        </w:tc>
        <w:tc>
          <w:tcPr>
            <w:tcW w:w="1206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02.11.1965</w:t>
            </w:r>
          </w:p>
        </w:tc>
        <w:tc>
          <w:tcPr>
            <w:tcW w:w="3129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войсковая часть 32358, вольнонаемная</w:t>
            </w:r>
          </w:p>
        </w:tc>
        <w:tc>
          <w:tcPr>
            <w:tcW w:w="2268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 профессиональное</w:t>
            </w:r>
          </w:p>
        </w:tc>
        <w:tc>
          <w:tcPr>
            <w:tcW w:w="4252" w:type="dxa"/>
          </w:tcPr>
          <w:p w:rsidR="001F79AD" w:rsidRDefault="001F79AD" w:rsidP="0007284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Бологовское местное отделение Всероссийской политической партии  "ЕДИНАЯ РОССИЯ"</w:t>
            </w:r>
          </w:p>
        </w:tc>
      </w:tr>
      <w:tr w:rsidR="001F79AD" w:rsidTr="000F2524">
        <w:trPr>
          <w:cantSplit/>
          <w:trHeight w:val="251"/>
        </w:trPr>
        <w:tc>
          <w:tcPr>
            <w:tcW w:w="630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973" w:type="dxa"/>
          </w:tcPr>
          <w:p w:rsidR="001F79AD" w:rsidRDefault="001F79AD" w:rsidP="000728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Демина Мария Петровна</w:t>
            </w:r>
          </w:p>
        </w:tc>
        <w:tc>
          <w:tcPr>
            <w:tcW w:w="1206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15.04.1944</w:t>
            </w:r>
          </w:p>
        </w:tc>
        <w:tc>
          <w:tcPr>
            <w:tcW w:w="3129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пенсионер</w:t>
            </w:r>
          </w:p>
        </w:tc>
        <w:tc>
          <w:tcPr>
            <w:tcW w:w="2268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среднее профессиональное</w:t>
            </w:r>
          </w:p>
        </w:tc>
        <w:tc>
          <w:tcPr>
            <w:tcW w:w="4252" w:type="dxa"/>
          </w:tcPr>
          <w:p w:rsidR="001F79AD" w:rsidRDefault="001F79AD" w:rsidP="0007284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Бологовское местное </w:t>
            </w:r>
            <w:r w:rsidR="0007284E">
              <w:rPr>
                <w:sz w:val="22"/>
                <w:szCs w:val="22"/>
              </w:rPr>
              <w:t>отделение Тв</w:t>
            </w:r>
            <w:r>
              <w:rPr>
                <w:sz w:val="22"/>
                <w:szCs w:val="22"/>
              </w:rPr>
              <w:t>ерского областного отделения  политической партии "Коммунистическая партия Российской Федерации"</w:t>
            </w:r>
          </w:p>
        </w:tc>
      </w:tr>
      <w:tr w:rsidR="001F79AD" w:rsidTr="000F2524">
        <w:trPr>
          <w:cantSplit/>
          <w:trHeight w:val="251"/>
        </w:trPr>
        <w:tc>
          <w:tcPr>
            <w:tcW w:w="630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973" w:type="dxa"/>
          </w:tcPr>
          <w:p w:rsidR="001F79AD" w:rsidRDefault="001F79AD" w:rsidP="000728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Кривошеев Сергей Михайлович</w:t>
            </w:r>
          </w:p>
        </w:tc>
        <w:tc>
          <w:tcPr>
            <w:tcW w:w="1206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19.04.1965</w:t>
            </w:r>
          </w:p>
        </w:tc>
        <w:tc>
          <w:tcPr>
            <w:tcW w:w="3129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войсковая часть 32358, командир взвода</w:t>
            </w:r>
          </w:p>
        </w:tc>
        <w:tc>
          <w:tcPr>
            <w:tcW w:w="2268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среднее профессиональное</w:t>
            </w:r>
          </w:p>
        </w:tc>
        <w:tc>
          <w:tcPr>
            <w:tcW w:w="4252" w:type="dxa"/>
          </w:tcPr>
          <w:p w:rsidR="001F79AD" w:rsidRDefault="001F79AD" w:rsidP="0007284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собрание избирателей по месту службы</w:t>
            </w:r>
            <w:r w:rsidR="00CD1476">
              <w:rPr>
                <w:sz w:val="22"/>
                <w:szCs w:val="22"/>
              </w:rPr>
              <w:t xml:space="preserve"> - войсковая часть 32358</w:t>
            </w:r>
          </w:p>
        </w:tc>
      </w:tr>
      <w:tr w:rsidR="001F79AD" w:rsidTr="000F2524">
        <w:trPr>
          <w:cantSplit/>
          <w:trHeight w:val="251"/>
        </w:trPr>
        <w:tc>
          <w:tcPr>
            <w:tcW w:w="630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973" w:type="dxa"/>
          </w:tcPr>
          <w:p w:rsidR="001F79AD" w:rsidRDefault="001F79AD" w:rsidP="000728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Николаева Серафима Евгеньевна</w:t>
            </w:r>
          </w:p>
        </w:tc>
        <w:tc>
          <w:tcPr>
            <w:tcW w:w="1206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07.10.1950</w:t>
            </w:r>
          </w:p>
        </w:tc>
        <w:tc>
          <w:tcPr>
            <w:tcW w:w="3129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войсковая часть 32358, техник</w:t>
            </w:r>
          </w:p>
        </w:tc>
        <w:tc>
          <w:tcPr>
            <w:tcW w:w="2268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среднее профессиональное</w:t>
            </w:r>
          </w:p>
        </w:tc>
        <w:tc>
          <w:tcPr>
            <w:tcW w:w="4252" w:type="dxa"/>
          </w:tcPr>
          <w:p w:rsidR="001F79AD" w:rsidRDefault="001F79AD" w:rsidP="0007284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собрание избирателей по месту жительства</w:t>
            </w:r>
            <w:r w:rsidR="006507FF">
              <w:rPr>
                <w:sz w:val="22"/>
                <w:szCs w:val="22"/>
              </w:rPr>
              <w:t xml:space="preserve"> - Бологовский район, пос.Куженкино-1, д.99</w:t>
            </w:r>
          </w:p>
        </w:tc>
      </w:tr>
      <w:tr w:rsidR="001F79AD" w:rsidTr="000F2524">
        <w:trPr>
          <w:cantSplit/>
          <w:trHeight w:val="251"/>
        </w:trPr>
        <w:tc>
          <w:tcPr>
            <w:tcW w:w="630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973" w:type="dxa"/>
          </w:tcPr>
          <w:p w:rsidR="001F79AD" w:rsidRDefault="001F79AD" w:rsidP="000728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Нилова Екатерина Валерьевна</w:t>
            </w:r>
          </w:p>
        </w:tc>
        <w:tc>
          <w:tcPr>
            <w:tcW w:w="1206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03.08.1984</w:t>
            </w:r>
          </w:p>
        </w:tc>
        <w:tc>
          <w:tcPr>
            <w:tcW w:w="3129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Филиал "Тверской" ОАО "Славянка", ведущий специалист по работе с населением</w:t>
            </w:r>
          </w:p>
        </w:tc>
        <w:tc>
          <w:tcPr>
            <w:tcW w:w="2268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среднее профессиональное</w:t>
            </w:r>
          </w:p>
        </w:tc>
        <w:tc>
          <w:tcPr>
            <w:tcW w:w="4252" w:type="dxa"/>
          </w:tcPr>
          <w:p w:rsidR="001F79AD" w:rsidRDefault="001F79AD" w:rsidP="0007284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Местное отделение Политической партии СПРАВЕДЛИВАЯ РОССИЯ в Бологовском районе Тверской области</w:t>
            </w:r>
          </w:p>
        </w:tc>
      </w:tr>
      <w:tr w:rsidR="001F79AD" w:rsidTr="000F2524">
        <w:trPr>
          <w:cantSplit/>
          <w:trHeight w:val="251"/>
        </w:trPr>
        <w:tc>
          <w:tcPr>
            <w:tcW w:w="630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973" w:type="dxa"/>
          </w:tcPr>
          <w:p w:rsidR="001F79AD" w:rsidRDefault="001F79AD" w:rsidP="000728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Смолина Ирина Алексеевна</w:t>
            </w:r>
          </w:p>
        </w:tc>
        <w:tc>
          <w:tcPr>
            <w:tcW w:w="1206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21.09.1975</w:t>
            </w:r>
          </w:p>
        </w:tc>
        <w:tc>
          <w:tcPr>
            <w:tcW w:w="3129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войсковая часть 32358, инженер ОТК</w:t>
            </w:r>
          </w:p>
        </w:tc>
        <w:tc>
          <w:tcPr>
            <w:tcW w:w="2268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 профессиональное</w:t>
            </w:r>
          </w:p>
        </w:tc>
        <w:tc>
          <w:tcPr>
            <w:tcW w:w="4252" w:type="dxa"/>
          </w:tcPr>
          <w:p w:rsidR="001F79AD" w:rsidRDefault="001F79AD" w:rsidP="0007284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собрание избирателей по месту работы</w:t>
            </w:r>
            <w:r w:rsidR="00E52B4B">
              <w:rPr>
                <w:sz w:val="22"/>
                <w:szCs w:val="22"/>
              </w:rPr>
              <w:t xml:space="preserve"> - войсковая часть 32358</w:t>
            </w:r>
          </w:p>
        </w:tc>
      </w:tr>
      <w:tr w:rsidR="001F79AD" w:rsidTr="000F2524">
        <w:trPr>
          <w:cantSplit/>
          <w:trHeight w:val="251"/>
        </w:trPr>
        <w:tc>
          <w:tcPr>
            <w:tcW w:w="630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2973" w:type="dxa"/>
          </w:tcPr>
          <w:p w:rsidR="001F79AD" w:rsidRDefault="001F79AD" w:rsidP="000728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Старовойт Анна Борисовна</w:t>
            </w:r>
          </w:p>
        </w:tc>
        <w:tc>
          <w:tcPr>
            <w:tcW w:w="1206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28.08.1972</w:t>
            </w:r>
          </w:p>
        </w:tc>
        <w:tc>
          <w:tcPr>
            <w:tcW w:w="3129" w:type="dxa"/>
          </w:tcPr>
          <w:p w:rsidR="001F79AD" w:rsidRDefault="001F79AD" w:rsidP="00E52B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МБОУ "Спеховская </w:t>
            </w:r>
            <w:r w:rsidR="00E52B4B">
              <w:rPr>
                <w:sz w:val="22"/>
                <w:szCs w:val="22"/>
              </w:rPr>
              <w:t>средняя общеобразовательная школа»</w:t>
            </w:r>
            <w:r>
              <w:rPr>
                <w:sz w:val="22"/>
                <w:szCs w:val="22"/>
              </w:rPr>
              <w:t>, заместитель директора по учебно-воспитательной работе</w:t>
            </w:r>
          </w:p>
        </w:tc>
        <w:tc>
          <w:tcPr>
            <w:tcW w:w="2268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 профессиональное</w:t>
            </w:r>
          </w:p>
        </w:tc>
        <w:tc>
          <w:tcPr>
            <w:tcW w:w="4252" w:type="dxa"/>
          </w:tcPr>
          <w:p w:rsidR="001F79AD" w:rsidRDefault="001F79AD" w:rsidP="0007284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собрание избирателей по месту работы</w:t>
            </w:r>
            <w:r w:rsidR="00E52B4B">
              <w:rPr>
                <w:sz w:val="22"/>
                <w:szCs w:val="22"/>
              </w:rPr>
              <w:t xml:space="preserve"> - МБОУ "Спеховская средняя общеобразовательная школа»</w:t>
            </w:r>
          </w:p>
        </w:tc>
      </w:tr>
    </w:tbl>
    <w:p w:rsidR="000F2524" w:rsidRDefault="000F2524" w:rsidP="0007284E">
      <w:pPr>
        <w:ind w:left="9720"/>
        <w:jc w:val="center"/>
        <w:rPr>
          <w:sz w:val="28"/>
          <w:szCs w:val="28"/>
        </w:rPr>
      </w:pPr>
    </w:p>
    <w:p w:rsidR="0007284E" w:rsidRPr="0026797E" w:rsidRDefault="000F2524" w:rsidP="0007284E">
      <w:pPr>
        <w:ind w:left="9720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07284E">
        <w:rPr>
          <w:sz w:val="28"/>
          <w:szCs w:val="28"/>
        </w:rPr>
        <w:lastRenderedPageBreak/>
        <w:t>Приложение №</w:t>
      </w:r>
      <w:r w:rsidR="00480582">
        <w:rPr>
          <w:sz w:val="28"/>
          <w:szCs w:val="28"/>
        </w:rPr>
        <w:t xml:space="preserve"> </w:t>
      </w:r>
      <w:r w:rsidR="0007284E">
        <w:rPr>
          <w:sz w:val="28"/>
          <w:szCs w:val="28"/>
        </w:rPr>
        <w:t>25</w:t>
      </w:r>
    </w:p>
    <w:p w:rsidR="0007284E" w:rsidRDefault="0007284E" w:rsidP="0007284E">
      <w:pPr>
        <w:ind w:left="9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территориальной избирательной комиссии </w:t>
      </w:r>
    </w:p>
    <w:p w:rsidR="0007284E" w:rsidRDefault="0007284E" w:rsidP="0007284E">
      <w:pPr>
        <w:ind w:left="9720"/>
        <w:jc w:val="center"/>
        <w:rPr>
          <w:sz w:val="28"/>
          <w:szCs w:val="28"/>
        </w:rPr>
      </w:pPr>
      <w:r>
        <w:rPr>
          <w:sz w:val="28"/>
          <w:szCs w:val="28"/>
        </w:rPr>
        <w:t>Бологовского района</w:t>
      </w:r>
    </w:p>
    <w:p w:rsidR="0007284E" w:rsidRDefault="0007284E" w:rsidP="0007284E">
      <w:pPr>
        <w:ind w:left="9720"/>
        <w:jc w:val="center"/>
        <w:rPr>
          <w:sz w:val="28"/>
          <w:szCs w:val="28"/>
        </w:rPr>
      </w:pPr>
      <w:r>
        <w:rPr>
          <w:sz w:val="28"/>
          <w:szCs w:val="28"/>
        </w:rPr>
        <w:t>от 19 марта 2013года № 44/289-3</w:t>
      </w:r>
    </w:p>
    <w:p w:rsidR="001F79AD" w:rsidRDefault="001F79AD" w:rsidP="001F79AD">
      <w:pPr>
        <w:jc w:val="both"/>
      </w:pPr>
    </w:p>
    <w:p w:rsidR="001F79AD" w:rsidRPr="001F79AD" w:rsidRDefault="001F79AD" w:rsidP="001F79AD">
      <w:pPr>
        <w:jc w:val="center"/>
        <w:rPr>
          <w:b/>
          <w:sz w:val="28"/>
          <w:szCs w:val="28"/>
        </w:rPr>
      </w:pPr>
      <w:r w:rsidRPr="00E65346">
        <w:rPr>
          <w:b/>
          <w:sz w:val="28"/>
          <w:szCs w:val="28"/>
        </w:rPr>
        <w:t xml:space="preserve">Члены участковой избирательной комиссии избирательного участка № </w:t>
      </w:r>
      <w:r>
        <w:rPr>
          <w:b/>
          <w:sz w:val="28"/>
          <w:szCs w:val="28"/>
        </w:rPr>
        <w:t>94</w:t>
      </w:r>
      <w:r w:rsidRPr="00E65346">
        <w:rPr>
          <w:b/>
          <w:sz w:val="28"/>
          <w:szCs w:val="28"/>
        </w:rPr>
        <w:t xml:space="preserve"> с правом решающего голоса</w:t>
      </w:r>
    </w:p>
    <w:p w:rsidR="001F79AD" w:rsidRPr="001F79AD" w:rsidRDefault="001F79AD" w:rsidP="001F79AD">
      <w:pPr>
        <w:jc w:val="center"/>
        <w:rPr>
          <w:b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0"/>
        <w:gridCol w:w="2973"/>
        <w:gridCol w:w="1206"/>
        <w:gridCol w:w="2595"/>
        <w:gridCol w:w="2671"/>
        <w:gridCol w:w="4252"/>
      </w:tblGrid>
      <w:tr w:rsidR="001F79AD" w:rsidTr="0007284E">
        <w:trPr>
          <w:cantSplit/>
          <w:trHeight w:val="251"/>
        </w:trPr>
        <w:tc>
          <w:tcPr>
            <w:tcW w:w="630" w:type="dxa"/>
            <w:vAlign w:val="center"/>
          </w:tcPr>
          <w:p w:rsidR="001F79AD" w:rsidRDefault="001F79AD" w:rsidP="00072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2973" w:type="dxa"/>
            <w:vAlign w:val="center"/>
          </w:tcPr>
          <w:p w:rsidR="001F79AD" w:rsidRDefault="001F79AD" w:rsidP="00072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 имя, отчество члена УИК с правом решающего голоса</w:t>
            </w:r>
          </w:p>
        </w:tc>
        <w:tc>
          <w:tcPr>
            <w:tcW w:w="1206" w:type="dxa"/>
            <w:vAlign w:val="center"/>
          </w:tcPr>
          <w:p w:rsidR="001F79AD" w:rsidRDefault="001F79AD" w:rsidP="00072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2595" w:type="dxa"/>
            <w:vAlign w:val="center"/>
          </w:tcPr>
          <w:p w:rsidR="001F79AD" w:rsidRPr="00F95B36" w:rsidRDefault="001F79AD" w:rsidP="00072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работы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и должность</w:t>
            </w:r>
          </w:p>
        </w:tc>
        <w:tc>
          <w:tcPr>
            <w:tcW w:w="2671" w:type="dxa"/>
            <w:vAlign w:val="center"/>
          </w:tcPr>
          <w:p w:rsidR="001F79AD" w:rsidRDefault="001F79AD" w:rsidP="00072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Образование</w:t>
            </w:r>
          </w:p>
        </w:tc>
        <w:tc>
          <w:tcPr>
            <w:tcW w:w="4252" w:type="dxa"/>
            <w:vAlign w:val="center"/>
          </w:tcPr>
          <w:p w:rsidR="001F79AD" w:rsidRDefault="001F79AD" w:rsidP="00072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выдвижения</w:t>
            </w:r>
          </w:p>
        </w:tc>
      </w:tr>
      <w:tr w:rsidR="001F79AD" w:rsidTr="0007284E">
        <w:trPr>
          <w:cantSplit/>
          <w:trHeight w:val="251"/>
        </w:trPr>
        <w:tc>
          <w:tcPr>
            <w:tcW w:w="630" w:type="dxa"/>
          </w:tcPr>
          <w:p w:rsidR="001F79AD" w:rsidRDefault="001F79AD" w:rsidP="00072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3" w:type="dxa"/>
          </w:tcPr>
          <w:p w:rsidR="001F79AD" w:rsidRDefault="001F79AD" w:rsidP="00072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06" w:type="dxa"/>
          </w:tcPr>
          <w:p w:rsidR="001F79AD" w:rsidRDefault="001F79AD" w:rsidP="00072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595" w:type="dxa"/>
          </w:tcPr>
          <w:p w:rsidR="001F79AD" w:rsidRDefault="001F79AD" w:rsidP="00072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671" w:type="dxa"/>
          </w:tcPr>
          <w:p w:rsidR="001F79AD" w:rsidRDefault="001F79AD" w:rsidP="00072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52" w:type="dxa"/>
          </w:tcPr>
          <w:p w:rsidR="001F79AD" w:rsidRDefault="001F79AD" w:rsidP="00072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1F79AD" w:rsidTr="0007284E">
        <w:trPr>
          <w:cantSplit/>
          <w:trHeight w:val="251"/>
        </w:trPr>
        <w:tc>
          <w:tcPr>
            <w:tcW w:w="630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73" w:type="dxa"/>
          </w:tcPr>
          <w:p w:rsidR="001F79AD" w:rsidRDefault="001F79AD" w:rsidP="000728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Горенкова Наталья Александровна</w:t>
            </w:r>
          </w:p>
        </w:tc>
        <w:tc>
          <w:tcPr>
            <w:tcW w:w="1206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08.04.1979</w:t>
            </w:r>
          </w:p>
        </w:tc>
        <w:tc>
          <w:tcPr>
            <w:tcW w:w="2595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ФКУ "УФО МО РФ по Тверской области", бухгалтер</w:t>
            </w:r>
          </w:p>
        </w:tc>
        <w:tc>
          <w:tcPr>
            <w:tcW w:w="2671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 профессиональное</w:t>
            </w:r>
          </w:p>
        </w:tc>
        <w:tc>
          <w:tcPr>
            <w:tcW w:w="4252" w:type="dxa"/>
          </w:tcPr>
          <w:p w:rsidR="001F79AD" w:rsidRDefault="001F79AD" w:rsidP="0007284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собрание избирателей по месту работы</w:t>
            </w:r>
            <w:r w:rsidR="00E52B4B">
              <w:rPr>
                <w:sz w:val="22"/>
                <w:szCs w:val="22"/>
              </w:rPr>
              <w:t xml:space="preserve"> - ФКУ "УФО МО РФ по Тверской области"</w:t>
            </w:r>
          </w:p>
        </w:tc>
      </w:tr>
      <w:tr w:rsidR="001F79AD" w:rsidTr="0007284E">
        <w:trPr>
          <w:cantSplit/>
          <w:trHeight w:val="251"/>
        </w:trPr>
        <w:tc>
          <w:tcPr>
            <w:tcW w:w="630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973" w:type="dxa"/>
          </w:tcPr>
          <w:p w:rsidR="001F79AD" w:rsidRDefault="001F79AD" w:rsidP="000728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Минаева Любовь Ивановна</w:t>
            </w:r>
          </w:p>
        </w:tc>
        <w:tc>
          <w:tcPr>
            <w:tcW w:w="1206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12.06.1961</w:t>
            </w:r>
          </w:p>
        </w:tc>
        <w:tc>
          <w:tcPr>
            <w:tcW w:w="2595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РЭУ №06 п.Куженкино-2 филиала "Тверской" ОАО "Славянка", лаборант</w:t>
            </w:r>
          </w:p>
        </w:tc>
        <w:tc>
          <w:tcPr>
            <w:tcW w:w="2671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 профессиональное</w:t>
            </w:r>
          </w:p>
        </w:tc>
        <w:tc>
          <w:tcPr>
            <w:tcW w:w="4252" w:type="dxa"/>
          </w:tcPr>
          <w:p w:rsidR="001F79AD" w:rsidRDefault="001F79AD" w:rsidP="0007284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Бологовское местное </w:t>
            </w:r>
            <w:r w:rsidR="0007284E">
              <w:rPr>
                <w:sz w:val="22"/>
                <w:szCs w:val="22"/>
              </w:rPr>
              <w:t>отделение Тв</w:t>
            </w:r>
            <w:r>
              <w:rPr>
                <w:sz w:val="22"/>
                <w:szCs w:val="22"/>
              </w:rPr>
              <w:t>ерского областного отделения  политической партии "Коммунистическая партия Российской Федерации"</w:t>
            </w:r>
          </w:p>
        </w:tc>
      </w:tr>
      <w:tr w:rsidR="001F79AD" w:rsidTr="0007284E">
        <w:trPr>
          <w:cantSplit/>
          <w:trHeight w:val="251"/>
        </w:trPr>
        <w:tc>
          <w:tcPr>
            <w:tcW w:w="630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973" w:type="dxa"/>
          </w:tcPr>
          <w:p w:rsidR="001F79AD" w:rsidRDefault="001F79AD" w:rsidP="000728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Половова Светлана Николаевна</w:t>
            </w:r>
          </w:p>
        </w:tc>
        <w:tc>
          <w:tcPr>
            <w:tcW w:w="1206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16.04.1969</w:t>
            </w:r>
          </w:p>
        </w:tc>
        <w:tc>
          <w:tcPr>
            <w:tcW w:w="2595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Склад базы комплексного хранения войсковой части 55443, инженер ОТК</w:t>
            </w:r>
          </w:p>
        </w:tc>
        <w:tc>
          <w:tcPr>
            <w:tcW w:w="2671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среднее профессиональное</w:t>
            </w:r>
          </w:p>
        </w:tc>
        <w:tc>
          <w:tcPr>
            <w:tcW w:w="4252" w:type="dxa"/>
          </w:tcPr>
          <w:p w:rsidR="001F79AD" w:rsidRDefault="001F79AD" w:rsidP="0007284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собрание избирателей по месту работы</w:t>
            </w:r>
            <w:r w:rsidR="00E52B4B">
              <w:rPr>
                <w:sz w:val="22"/>
                <w:szCs w:val="22"/>
              </w:rPr>
              <w:t xml:space="preserve"> - Склад базы комплексного хранения войсковой части 55443</w:t>
            </w:r>
          </w:p>
        </w:tc>
      </w:tr>
      <w:tr w:rsidR="001F79AD" w:rsidTr="0007284E">
        <w:trPr>
          <w:cantSplit/>
          <w:trHeight w:val="251"/>
        </w:trPr>
        <w:tc>
          <w:tcPr>
            <w:tcW w:w="630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973" w:type="dxa"/>
          </w:tcPr>
          <w:p w:rsidR="001F79AD" w:rsidRDefault="001F79AD" w:rsidP="000728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Симкова Светлана Николаевна</w:t>
            </w:r>
          </w:p>
        </w:tc>
        <w:tc>
          <w:tcPr>
            <w:tcW w:w="1206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18.02.1963</w:t>
            </w:r>
          </w:p>
        </w:tc>
        <w:tc>
          <w:tcPr>
            <w:tcW w:w="2595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"Шлинская основная общеобразовательная школа", учитель</w:t>
            </w:r>
          </w:p>
        </w:tc>
        <w:tc>
          <w:tcPr>
            <w:tcW w:w="2671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 профессиональное</w:t>
            </w:r>
          </w:p>
        </w:tc>
        <w:tc>
          <w:tcPr>
            <w:tcW w:w="4252" w:type="dxa"/>
          </w:tcPr>
          <w:p w:rsidR="001F79AD" w:rsidRDefault="001F79AD" w:rsidP="0007284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Местное отделение Политической партии СПРАВЕДЛИВАЯ РОССИЯ в Бологовском районе Тверской области</w:t>
            </w:r>
          </w:p>
        </w:tc>
      </w:tr>
      <w:tr w:rsidR="001F79AD" w:rsidTr="0007284E">
        <w:trPr>
          <w:cantSplit/>
          <w:trHeight w:val="251"/>
        </w:trPr>
        <w:tc>
          <w:tcPr>
            <w:tcW w:w="630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973" w:type="dxa"/>
          </w:tcPr>
          <w:p w:rsidR="001F79AD" w:rsidRDefault="001F79AD" w:rsidP="000728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Смирнова Татьяна Валентиновна</w:t>
            </w:r>
          </w:p>
        </w:tc>
        <w:tc>
          <w:tcPr>
            <w:tcW w:w="1206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02.11.1958</w:t>
            </w:r>
          </w:p>
        </w:tc>
        <w:tc>
          <w:tcPr>
            <w:tcW w:w="2595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Склад базы комплексного хранения войсковой части 55443, укладчик</w:t>
            </w:r>
          </w:p>
        </w:tc>
        <w:tc>
          <w:tcPr>
            <w:tcW w:w="2671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начальное профессиональное</w:t>
            </w:r>
          </w:p>
        </w:tc>
        <w:tc>
          <w:tcPr>
            <w:tcW w:w="4252" w:type="dxa"/>
          </w:tcPr>
          <w:p w:rsidR="001F79AD" w:rsidRDefault="001F79AD" w:rsidP="0007284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собрание избирателей по месту работы</w:t>
            </w:r>
            <w:r w:rsidR="00E52B4B">
              <w:rPr>
                <w:sz w:val="22"/>
                <w:szCs w:val="22"/>
              </w:rPr>
              <w:t xml:space="preserve"> - Склад базы комплексного хранения войсковой части 55443</w:t>
            </w:r>
          </w:p>
        </w:tc>
      </w:tr>
      <w:tr w:rsidR="001F79AD" w:rsidTr="0007284E">
        <w:trPr>
          <w:cantSplit/>
          <w:trHeight w:val="251"/>
        </w:trPr>
        <w:tc>
          <w:tcPr>
            <w:tcW w:w="630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973" w:type="dxa"/>
          </w:tcPr>
          <w:p w:rsidR="001F79AD" w:rsidRDefault="001F79AD" w:rsidP="000728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Стрельникова Жанна Анатольевна</w:t>
            </w:r>
          </w:p>
        </w:tc>
        <w:tc>
          <w:tcPr>
            <w:tcW w:w="1206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22.02.1969</w:t>
            </w:r>
          </w:p>
        </w:tc>
        <w:tc>
          <w:tcPr>
            <w:tcW w:w="2595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"Шлинская основная общеобразовательная школа", учитель</w:t>
            </w:r>
          </w:p>
        </w:tc>
        <w:tc>
          <w:tcPr>
            <w:tcW w:w="2671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 профессиональное</w:t>
            </w:r>
          </w:p>
        </w:tc>
        <w:tc>
          <w:tcPr>
            <w:tcW w:w="4252" w:type="dxa"/>
          </w:tcPr>
          <w:p w:rsidR="001F79AD" w:rsidRDefault="001F79AD" w:rsidP="0007284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Бологовское местное отделение Всероссийской политической партии  "ЕДИНАЯ РОССИЯ"</w:t>
            </w:r>
          </w:p>
        </w:tc>
      </w:tr>
      <w:tr w:rsidR="001F79AD" w:rsidTr="0007284E">
        <w:trPr>
          <w:cantSplit/>
          <w:trHeight w:val="251"/>
        </w:trPr>
        <w:tc>
          <w:tcPr>
            <w:tcW w:w="630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2973" w:type="dxa"/>
          </w:tcPr>
          <w:p w:rsidR="001F79AD" w:rsidRDefault="001F79AD" w:rsidP="000728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Щеголева Ирина Сергеевна</w:t>
            </w:r>
          </w:p>
        </w:tc>
        <w:tc>
          <w:tcPr>
            <w:tcW w:w="1206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18.05.1981</w:t>
            </w:r>
          </w:p>
        </w:tc>
        <w:tc>
          <w:tcPr>
            <w:tcW w:w="2595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Филиал ОАО "РЭУ "Западный", эксплуатационный район теплоснабжения "Куженкинский", оператор котельной</w:t>
            </w:r>
          </w:p>
        </w:tc>
        <w:tc>
          <w:tcPr>
            <w:tcW w:w="2671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 профессиональное</w:t>
            </w:r>
          </w:p>
        </w:tc>
        <w:tc>
          <w:tcPr>
            <w:tcW w:w="4252" w:type="dxa"/>
          </w:tcPr>
          <w:p w:rsidR="001F79AD" w:rsidRDefault="001F79AD" w:rsidP="0007284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собрание избирателей по месту работы</w:t>
            </w:r>
            <w:r w:rsidR="00E52B4B">
              <w:rPr>
                <w:sz w:val="22"/>
                <w:szCs w:val="22"/>
              </w:rPr>
              <w:t xml:space="preserve"> - Филиал ОАО "РЭУ "Западный", эксплуатационный район теплоснабжения "Куженкинский"</w:t>
            </w:r>
          </w:p>
        </w:tc>
      </w:tr>
      <w:tr w:rsidR="001F79AD" w:rsidTr="0007284E">
        <w:trPr>
          <w:cantSplit/>
          <w:trHeight w:val="251"/>
        </w:trPr>
        <w:tc>
          <w:tcPr>
            <w:tcW w:w="630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973" w:type="dxa"/>
          </w:tcPr>
          <w:p w:rsidR="001F79AD" w:rsidRDefault="001F79AD" w:rsidP="000728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Ягнюк Юлия Дмитриевна</w:t>
            </w:r>
          </w:p>
        </w:tc>
        <w:tc>
          <w:tcPr>
            <w:tcW w:w="1206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13.08.1970</w:t>
            </w:r>
          </w:p>
        </w:tc>
        <w:tc>
          <w:tcPr>
            <w:tcW w:w="2595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"Шлинская основная общеобразовательная школа", учитель</w:t>
            </w:r>
          </w:p>
        </w:tc>
        <w:tc>
          <w:tcPr>
            <w:tcW w:w="2671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среднее профессиональное</w:t>
            </w:r>
          </w:p>
        </w:tc>
        <w:tc>
          <w:tcPr>
            <w:tcW w:w="4252" w:type="dxa"/>
          </w:tcPr>
          <w:p w:rsidR="001F79AD" w:rsidRDefault="001F79AD" w:rsidP="0007284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собрание избирателей по месту работы</w:t>
            </w:r>
            <w:r w:rsidR="00E52B4B">
              <w:rPr>
                <w:sz w:val="22"/>
                <w:szCs w:val="22"/>
              </w:rPr>
              <w:t xml:space="preserve"> - МБОУ "Шлинская основная общеобразовательная школа"</w:t>
            </w:r>
          </w:p>
        </w:tc>
      </w:tr>
    </w:tbl>
    <w:p w:rsidR="0007284E" w:rsidRDefault="0007284E" w:rsidP="0007284E">
      <w:pPr>
        <w:ind w:left="9720"/>
        <w:jc w:val="center"/>
        <w:rPr>
          <w:sz w:val="28"/>
          <w:szCs w:val="28"/>
        </w:rPr>
      </w:pPr>
    </w:p>
    <w:p w:rsidR="0007284E" w:rsidRPr="0026797E" w:rsidRDefault="0007284E" w:rsidP="0007284E">
      <w:pPr>
        <w:ind w:left="9720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Приложение №</w:t>
      </w:r>
      <w:r w:rsidR="00480582">
        <w:rPr>
          <w:sz w:val="28"/>
          <w:szCs w:val="28"/>
        </w:rPr>
        <w:t xml:space="preserve"> </w:t>
      </w:r>
      <w:r>
        <w:rPr>
          <w:sz w:val="28"/>
          <w:szCs w:val="28"/>
        </w:rPr>
        <w:t>26</w:t>
      </w:r>
    </w:p>
    <w:p w:rsidR="0007284E" w:rsidRDefault="0007284E" w:rsidP="0007284E">
      <w:pPr>
        <w:ind w:left="9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территориальной избирательной комиссии </w:t>
      </w:r>
    </w:p>
    <w:p w:rsidR="0007284E" w:rsidRDefault="0007284E" w:rsidP="0007284E">
      <w:pPr>
        <w:ind w:left="9720"/>
        <w:jc w:val="center"/>
        <w:rPr>
          <w:sz w:val="28"/>
          <w:szCs w:val="28"/>
        </w:rPr>
      </w:pPr>
      <w:r>
        <w:rPr>
          <w:sz w:val="28"/>
          <w:szCs w:val="28"/>
        </w:rPr>
        <w:t>Бологовского района</w:t>
      </w:r>
    </w:p>
    <w:p w:rsidR="0007284E" w:rsidRDefault="0007284E" w:rsidP="0007284E">
      <w:pPr>
        <w:ind w:left="9720"/>
        <w:jc w:val="center"/>
        <w:rPr>
          <w:sz w:val="28"/>
          <w:szCs w:val="28"/>
        </w:rPr>
      </w:pPr>
      <w:r>
        <w:rPr>
          <w:sz w:val="28"/>
          <w:szCs w:val="28"/>
        </w:rPr>
        <w:t>от 19 марта 2013года № 44/289-3</w:t>
      </w:r>
    </w:p>
    <w:p w:rsidR="001F79AD" w:rsidRDefault="001F79AD" w:rsidP="001F79AD">
      <w:pPr>
        <w:jc w:val="both"/>
      </w:pPr>
    </w:p>
    <w:p w:rsidR="001F79AD" w:rsidRPr="001F79AD" w:rsidRDefault="001F79AD" w:rsidP="001F79AD">
      <w:pPr>
        <w:jc w:val="center"/>
        <w:rPr>
          <w:b/>
          <w:sz w:val="28"/>
          <w:szCs w:val="28"/>
        </w:rPr>
      </w:pPr>
      <w:r w:rsidRPr="00E65346">
        <w:rPr>
          <w:b/>
          <w:sz w:val="28"/>
          <w:szCs w:val="28"/>
        </w:rPr>
        <w:t xml:space="preserve">Члены участковой избирательной комиссии избирательного участка № </w:t>
      </w:r>
      <w:r>
        <w:rPr>
          <w:b/>
          <w:sz w:val="28"/>
          <w:szCs w:val="28"/>
        </w:rPr>
        <w:t>95</w:t>
      </w:r>
      <w:r w:rsidRPr="00E65346">
        <w:rPr>
          <w:b/>
          <w:sz w:val="28"/>
          <w:szCs w:val="28"/>
        </w:rPr>
        <w:t xml:space="preserve"> с правом решающего голоса</w:t>
      </w:r>
    </w:p>
    <w:p w:rsidR="001F79AD" w:rsidRPr="001F79AD" w:rsidRDefault="001F79AD" w:rsidP="001F79AD">
      <w:pPr>
        <w:jc w:val="center"/>
        <w:rPr>
          <w:b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0"/>
        <w:gridCol w:w="2973"/>
        <w:gridCol w:w="1206"/>
        <w:gridCol w:w="2595"/>
        <w:gridCol w:w="2671"/>
        <w:gridCol w:w="4252"/>
      </w:tblGrid>
      <w:tr w:rsidR="001F79AD" w:rsidTr="0007284E">
        <w:trPr>
          <w:cantSplit/>
          <w:trHeight w:val="251"/>
        </w:trPr>
        <w:tc>
          <w:tcPr>
            <w:tcW w:w="630" w:type="dxa"/>
            <w:vAlign w:val="center"/>
          </w:tcPr>
          <w:p w:rsidR="001F79AD" w:rsidRDefault="001F79AD" w:rsidP="00072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2973" w:type="dxa"/>
            <w:vAlign w:val="center"/>
          </w:tcPr>
          <w:p w:rsidR="001F79AD" w:rsidRDefault="001F79AD" w:rsidP="00072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 имя, отчество члена УИК с правом решающего голоса</w:t>
            </w:r>
          </w:p>
        </w:tc>
        <w:tc>
          <w:tcPr>
            <w:tcW w:w="1206" w:type="dxa"/>
            <w:vAlign w:val="center"/>
          </w:tcPr>
          <w:p w:rsidR="001F79AD" w:rsidRDefault="001F79AD" w:rsidP="00072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2595" w:type="dxa"/>
            <w:vAlign w:val="center"/>
          </w:tcPr>
          <w:p w:rsidR="001F79AD" w:rsidRPr="00F95B36" w:rsidRDefault="001F79AD" w:rsidP="00072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работы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и должность</w:t>
            </w:r>
          </w:p>
        </w:tc>
        <w:tc>
          <w:tcPr>
            <w:tcW w:w="2671" w:type="dxa"/>
            <w:vAlign w:val="center"/>
          </w:tcPr>
          <w:p w:rsidR="001F79AD" w:rsidRDefault="001F79AD" w:rsidP="00072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Образование</w:t>
            </w:r>
          </w:p>
        </w:tc>
        <w:tc>
          <w:tcPr>
            <w:tcW w:w="4252" w:type="dxa"/>
            <w:vAlign w:val="center"/>
          </w:tcPr>
          <w:p w:rsidR="001F79AD" w:rsidRDefault="001F79AD" w:rsidP="00072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выдвижения</w:t>
            </w:r>
          </w:p>
        </w:tc>
      </w:tr>
      <w:tr w:rsidR="001F79AD" w:rsidTr="0007284E">
        <w:trPr>
          <w:cantSplit/>
          <w:trHeight w:val="251"/>
        </w:trPr>
        <w:tc>
          <w:tcPr>
            <w:tcW w:w="630" w:type="dxa"/>
          </w:tcPr>
          <w:p w:rsidR="001F79AD" w:rsidRDefault="001F79AD" w:rsidP="00072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3" w:type="dxa"/>
          </w:tcPr>
          <w:p w:rsidR="001F79AD" w:rsidRDefault="001F79AD" w:rsidP="00072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06" w:type="dxa"/>
          </w:tcPr>
          <w:p w:rsidR="001F79AD" w:rsidRDefault="001F79AD" w:rsidP="00072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595" w:type="dxa"/>
          </w:tcPr>
          <w:p w:rsidR="001F79AD" w:rsidRDefault="001F79AD" w:rsidP="00072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671" w:type="dxa"/>
          </w:tcPr>
          <w:p w:rsidR="001F79AD" w:rsidRDefault="001F79AD" w:rsidP="00072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52" w:type="dxa"/>
          </w:tcPr>
          <w:p w:rsidR="001F79AD" w:rsidRDefault="001F79AD" w:rsidP="00072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1F79AD" w:rsidTr="0007284E">
        <w:trPr>
          <w:cantSplit/>
          <w:trHeight w:val="251"/>
        </w:trPr>
        <w:tc>
          <w:tcPr>
            <w:tcW w:w="630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73" w:type="dxa"/>
          </w:tcPr>
          <w:p w:rsidR="001F79AD" w:rsidRDefault="001F79AD" w:rsidP="000728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Андронов Сергей Евгеньевич</w:t>
            </w:r>
          </w:p>
        </w:tc>
        <w:tc>
          <w:tcPr>
            <w:tcW w:w="1206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28.02.1964</w:t>
            </w:r>
          </w:p>
        </w:tc>
        <w:tc>
          <w:tcPr>
            <w:tcW w:w="2595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Бологовский отдел лесного хозяйства ГКУ "Фировское лесничество", лесничий Кемецкого участ.лесничества</w:t>
            </w:r>
          </w:p>
        </w:tc>
        <w:tc>
          <w:tcPr>
            <w:tcW w:w="2671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начальное профессиональное</w:t>
            </w:r>
          </w:p>
        </w:tc>
        <w:tc>
          <w:tcPr>
            <w:tcW w:w="4252" w:type="dxa"/>
          </w:tcPr>
          <w:p w:rsidR="001F79AD" w:rsidRDefault="001F79AD" w:rsidP="0007284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собрание избирателей по месту жительства</w:t>
            </w:r>
            <w:r w:rsidR="002440F7">
              <w:rPr>
                <w:sz w:val="22"/>
                <w:szCs w:val="22"/>
              </w:rPr>
              <w:t xml:space="preserve"> - </w:t>
            </w:r>
            <w:r w:rsidR="002440F7" w:rsidRPr="002440F7">
              <w:rPr>
                <w:sz w:val="22"/>
                <w:szCs w:val="22"/>
              </w:rPr>
              <w:t>Бологовский район, с.Березовский Рядок</w:t>
            </w:r>
          </w:p>
        </w:tc>
      </w:tr>
      <w:tr w:rsidR="001F79AD" w:rsidTr="0007284E">
        <w:trPr>
          <w:cantSplit/>
          <w:trHeight w:val="251"/>
        </w:trPr>
        <w:tc>
          <w:tcPr>
            <w:tcW w:w="630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973" w:type="dxa"/>
          </w:tcPr>
          <w:p w:rsidR="001F79AD" w:rsidRDefault="001F79AD" w:rsidP="000728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Антонова Татьяна Ивановна</w:t>
            </w:r>
          </w:p>
        </w:tc>
        <w:tc>
          <w:tcPr>
            <w:tcW w:w="1206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13.11.1972</w:t>
            </w:r>
          </w:p>
        </w:tc>
        <w:tc>
          <w:tcPr>
            <w:tcW w:w="2595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"Брезорядская основная общеобразовательная школа", учитель</w:t>
            </w:r>
          </w:p>
        </w:tc>
        <w:tc>
          <w:tcPr>
            <w:tcW w:w="2671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среднее профессиональное</w:t>
            </w:r>
          </w:p>
        </w:tc>
        <w:tc>
          <w:tcPr>
            <w:tcW w:w="4252" w:type="dxa"/>
          </w:tcPr>
          <w:p w:rsidR="001F79AD" w:rsidRDefault="001F79AD" w:rsidP="0007284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Местное отделение Политической партии СПРАВЕДЛИВАЯ РОССИЯ в Бологовском районе Тверской области</w:t>
            </w:r>
          </w:p>
        </w:tc>
      </w:tr>
      <w:tr w:rsidR="001F79AD" w:rsidTr="0007284E">
        <w:trPr>
          <w:cantSplit/>
          <w:trHeight w:val="251"/>
        </w:trPr>
        <w:tc>
          <w:tcPr>
            <w:tcW w:w="630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973" w:type="dxa"/>
          </w:tcPr>
          <w:p w:rsidR="001F79AD" w:rsidRDefault="001F79AD" w:rsidP="000728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Канев Алексей Анатольевич</w:t>
            </w:r>
          </w:p>
        </w:tc>
        <w:tc>
          <w:tcPr>
            <w:tcW w:w="1206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12.08.1974</w:t>
            </w:r>
          </w:p>
        </w:tc>
        <w:tc>
          <w:tcPr>
            <w:tcW w:w="2595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МУП "ЖКХ Березовский Рядок", кочегар</w:t>
            </w:r>
          </w:p>
        </w:tc>
        <w:tc>
          <w:tcPr>
            <w:tcW w:w="2671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среднее (полное) общее</w:t>
            </w:r>
          </w:p>
        </w:tc>
        <w:tc>
          <w:tcPr>
            <w:tcW w:w="4252" w:type="dxa"/>
          </w:tcPr>
          <w:p w:rsidR="001F79AD" w:rsidRDefault="001F79AD" w:rsidP="0007284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собрание избирателей по месту работы</w:t>
            </w:r>
            <w:r w:rsidR="00E52B4B">
              <w:rPr>
                <w:sz w:val="22"/>
                <w:szCs w:val="22"/>
              </w:rPr>
              <w:t xml:space="preserve"> - МУП "ЖКХ Березовский Рядок"</w:t>
            </w:r>
          </w:p>
        </w:tc>
      </w:tr>
      <w:tr w:rsidR="001F79AD" w:rsidTr="0007284E">
        <w:trPr>
          <w:cantSplit/>
          <w:trHeight w:val="251"/>
        </w:trPr>
        <w:tc>
          <w:tcPr>
            <w:tcW w:w="630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973" w:type="dxa"/>
          </w:tcPr>
          <w:p w:rsidR="001F79AD" w:rsidRDefault="001F79AD" w:rsidP="000728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Канева Елена Николаевна</w:t>
            </w:r>
          </w:p>
        </w:tc>
        <w:tc>
          <w:tcPr>
            <w:tcW w:w="1206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02.08.1968</w:t>
            </w:r>
          </w:p>
        </w:tc>
        <w:tc>
          <w:tcPr>
            <w:tcW w:w="2595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"Березорядская основная общеобразовательная школа", учитель</w:t>
            </w:r>
          </w:p>
        </w:tc>
        <w:tc>
          <w:tcPr>
            <w:tcW w:w="2671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среднее профессиональное</w:t>
            </w:r>
          </w:p>
        </w:tc>
        <w:tc>
          <w:tcPr>
            <w:tcW w:w="4252" w:type="dxa"/>
          </w:tcPr>
          <w:p w:rsidR="001F79AD" w:rsidRDefault="001F79AD" w:rsidP="0007284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собрание избирателей по месту работы</w:t>
            </w:r>
            <w:r w:rsidR="00E52B4B">
              <w:rPr>
                <w:sz w:val="22"/>
                <w:szCs w:val="22"/>
              </w:rPr>
              <w:t xml:space="preserve"> - МБОУ "Березорядская основная общеобразовательная школа"</w:t>
            </w:r>
          </w:p>
        </w:tc>
      </w:tr>
      <w:tr w:rsidR="001F79AD" w:rsidTr="0007284E">
        <w:trPr>
          <w:cantSplit/>
          <w:trHeight w:val="251"/>
        </w:trPr>
        <w:tc>
          <w:tcPr>
            <w:tcW w:w="630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973" w:type="dxa"/>
          </w:tcPr>
          <w:p w:rsidR="001F79AD" w:rsidRDefault="001F79AD" w:rsidP="000728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Лаврентьева Елена Юрьевна</w:t>
            </w:r>
          </w:p>
        </w:tc>
        <w:tc>
          <w:tcPr>
            <w:tcW w:w="1206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22.03.1985</w:t>
            </w:r>
          </w:p>
        </w:tc>
        <w:tc>
          <w:tcPr>
            <w:tcW w:w="2595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"Березорядская основная общеобразовательная школа", учитель</w:t>
            </w:r>
          </w:p>
        </w:tc>
        <w:tc>
          <w:tcPr>
            <w:tcW w:w="2671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 профессиональное</w:t>
            </w:r>
          </w:p>
        </w:tc>
        <w:tc>
          <w:tcPr>
            <w:tcW w:w="4252" w:type="dxa"/>
          </w:tcPr>
          <w:p w:rsidR="001F79AD" w:rsidRDefault="001F79AD" w:rsidP="0007284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собрание избирателей по месту работы</w:t>
            </w:r>
            <w:r w:rsidR="00E52B4B">
              <w:rPr>
                <w:sz w:val="22"/>
                <w:szCs w:val="22"/>
              </w:rPr>
              <w:t xml:space="preserve"> - МБОУ "Березорядская основная общеобразовательная школа"</w:t>
            </w:r>
          </w:p>
        </w:tc>
      </w:tr>
      <w:tr w:rsidR="001F79AD" w:rsidTr="0007284E">
        <w:trPr>
          <w:cantSplit/>
          <w:trHeight w:val="251"/>
        </w:trPr>
        <w:tc>
          <w:tcPr>
            <w:tcW w:w="630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2973" w:type="dxa"/>
          </w:tcPr>
          <w:p w:rsidR="001F79AD" w:rsidRDefault="001F79AD" w:rsidP="000728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Федорова Наталья Васильевна</w:t>
            </w:r>
          </w:p>
        </w:tc>
        <w:tc>
          <w:tcPr>
            <w:tcW w:w="1206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06.09.1978</w:t>
            </w:r>
          </w:p>
        </w:tc>
        <w:tc>
          <w:tcPr>
            <w:tcW w:w="2595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Березорядская сельская библиотека - филиал МКУК "Бологовская межпоселенческая библиотечная система", заведующая</w:t>
            </w:r>
          </w:p>
        </w:tc>
        <w:tc>
          <w:tcPr>
            <w:tcW w:w="2671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среднее профессиональное</w:t>
            </w:r>
          </w:p>
        </w:tc>
        <w:tc>
          <w:tcPr>
            <w:tcW w:w="4252" w:type="dxa"/>
          </w:tcPr>
          <w:p w:rsidR="001F79AD" w:rsidRDefault="001F79AD" w:rsidP="0007284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Бологовское местное отделение Всероссийской политической партии  "ЕДИНАЯ РОССИЯ"</w:t>
            </w:r>
          </w:p>
        </w:tc>
      </w:tr>
      <w:tr w:rsidR="001F79AD" w:rsidTr="0007284E">
        <w:trPr>
          <w:cantSplit/>
          <w:trHeight w:val="251"/>
        </w:trPr>
        <w:tc>
          <w:tcPr>
            <w:tcW w:w="630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973" w:type="dxa"/>
          </w:tcPr>
          <w:p w:rsidR="001F79AD" w:rsidRDefault="001F79AD" w:rsidP="000728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Царева Нина Николаевна</w:t>
            </w:r>
          </w:p>
        </w:tc>
        <w:tc>
          <w:tcPr>
            <w:tcW w:w="1206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02.10.1947</w:t>
            </w:r>
          </w:p>
        </w:tc>
        <w:tc>
          <w:tcPr>
            <w:tcW w:w="2595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пенсионер</w:t>
            </w:r>
          </w:p>
        </w:tc>
        <w:tc>
          <w:tcPr>
            <w:tcW w:w="2671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 профессиональное</w:t>
            </w:r>
          </w:p>
        </w:tc>
        <w:tc>
          <w:tcPr>
            <w:tcW w:w="4252" w:type="dxa"/>
          </w:tcPr>
          <w:p w:rsidR="001F79AD" w:rsidRDefault="001F79AD" w:rsidP="0007284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Бологовское местное </w:t>
            </w:r>
            <w:r w:rsidR="0007284E">
              <w:rPr>
                <w:sz w:val="22"/>
                <w:szCs w:val="22"/>
              </w:rPr>
              <w:t>отделение Тв</w:t>
            </w:r>
            <w:r>
              <w:rPr>
                <w:sz w:val="22"/>
                <w:szCs w:val="22"/>
              </w:rPr>
              <w:t>ерского областного отделения  политической партии "Коммунистическая партия Российской Федерации"</w:t>
            </w:r>
          </w:p>
        </w:tc>
      </w:tr>
    </w:tbl>
    <w:p w:rsidR="0007284E" w:rsidRDefault="0007284E" w:rsidP="0007284E">
      <w:pPr>
        <w:ind w:left="9720"/>
        <w:jc w:val="center"/>
        <w:rPr>
          <w:sz w:val="28"/>
          <w:szCs w:val="28"/>
        </w:rPr>
      </w:pPr>
    </w:p>
    <w:p w:rsidR="0007284E" w:rsidRPr="0026797E" w:rsidRDefault="0007284E" w:rsidP="0007284E">
      <w:pPr>
        <w:ind w:left="9720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Приложение №</w:t>
      </w:r>
      <w:r w:rsidR="00480582">
        <w:rPr>
          <w:sz w:val="28"/>
          <w:szCs w:val="28"/>
        </w:rPr>
        <w:t xml:space="preserve"> </w:t>
      </w:r>
      <w:r>
        <w:rPr>
          <w:sz w:val="28"/>
          <w:szCs w:val="28"/>
        </w:rPr>
        <w:t>27</w:t>
      </w:r>
    </w:p>
    <w:p w:rsidR="0007284E" w:rsidRDefault="0007284E" w:rsidP="0007284E">
      <w:pPr>
        <w:ind w:left="9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территориальной избирательной комиссии </w:t>
      </w:r>
    </w:p>
    <w:p w:rsidR="0007284E" w:rsidRDefault="0007284E" w:rsidP="0007284E">
      <w:pPr>
        <w:ind w:left="9720"/>
        <w:jc w:val="center"/>
        <w:rPr>
          <w:sz w:val="28"/>
          <w:szCs w:val="28"/>
        </w:rPr>
      </w:pPr>
      <w:r>
        <w:rPr>
          <w:sz w:val="28"/>
          <w:szCs w:val="28"/>
        </w:rPr>
        <w:t>Бологовского района</w:t>
      </w:r>
    </w:p>
    <w:p w:rsidR="0007284E" w:rsidRDefault="0007284E" w:rsidP="0007284E">
      <w:pPr>
        <w:ind w:left="9720"/>
        <w:jc w:val="center"/>
        <w:rPr>
          <w:sz w:val="28"/>
          <w:szCs w:val="28"/>
        </w:rPr>
      </w:pPr>
      <w:r>
        <w:rPr>
          <w:sz w:val="28"/>
          <w:szCs w:val="28"/>
        </w:rPr>
        <w:t>от 19 марта 2013года № 44/289-3</w:t>
      </w:r>
    </w:p>
    <w:p w:rsidR="001F79AD" w:rsidRDefault="001F79AD" w:rsidP="001F79AD">
      <w:pPr>
        <w:jc w:val="both"/>
      </w:pPr>
    </w:p>
    <w:p w:rsidR="001F79AD" w:rsidRPr="001F79AD" w:rsidRDefault="001F79AD" w:rsidP="001F79AD">
      <w:pPr>
        <w:jc w:val="center"/>
        <w:rPr>
          <w:b/>
          <w:sz w:val="28"/>
          <w:szCs w:val="28"/>
        </w:rPr>
      </w:pPr>
      <w:r w:rsidRPr="00E65346">
        <w:rPr>
          <w:b/>
          <w:sz w:val="28"/>
          <w:szCs w:val="28"/>
        </w:rPr>
        <w:t xml:space="preserve">Члены участковой избирательной комиссии избирательного участка № </w:t>
      </w:r>
      <w:r>
        <w:rPr>
          <w:b/>
          <w:sz w:val="28"/>
          <w:szCs w:val="28"/>
        </w:rPr>
        <w:t>96</w:t>
      </w:r>
      <w:r w:rsidRPr="00E65346">
        <w:rPr>
          <w:b/>
          <w:sz w:val="28"/>
          <w:szCs w:val="28"/>
        </w:rPr>
        <w:t xml:space="preserve"> с правом решающего голоса</w:t>
      </w:r>
    </w:p>
    <w:p w:rsidR="001F79AD" w:rsidRPr="001F79AD" w:rsidRDefault="001F79AD" w:rsidP="001F79AD">
      <w:pPr>
        <w:jc w:val="center"/>
        <w:rPr>
          <w:b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0"/>
        <w:gridCol w:w="2973"/>
        <w:gridCol w:w="1206"/>
        <w:gridCol w:w="2595"/>
        <w:gridCol w:w="2671"/>
        <w:gridCol w:w="4252"/>
      </w:tblGrid>
      <w:tr w:rsidR="001F79AD" w:rsidTr="0007284E">
        <w:trPr>
          <w:cantSplit/>
          <w:trHeight w:val="251"/>
        </w:trPr>
        <w:tc>
          <w:tcPr>
            <w:tcW w:w="630" w:type="dxa"/>
            <w:vAlign w:val="center"/>
          </w:tcPr>
          <w:p w:rsidR="001F79AD" w:rsidRDefault="001F79AD" w:rsidP="00072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2973" w:type="dxa"/>
            <w:vAlign w:val="center"/>
          </w:tcPr>
          <w:p w:rsidR="001F79AD" w:rsidRDefault="001F79AD" w:rsidP="00072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 имя, отчество члена УИК с правом решающего голоса</w:t>
            </w:r>
          </w:p>
        </w:tc>
        <w:tc>
          <w:tcPr>
            <w:tcW w:w="1206" w:type="dxa"/>
            <w:vAlign w:val="center"/>
          </w:tcPr>
          <w:p w:rsidR="001F79AD" w:rsidRDefault="001F79AD" w:rsidP="00072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2595" w:type="dxa"/>
            <w:vAlign w:val="center"/>
          </w:tcPr>
          <w:p w:rsidR="001F79AD" w:rsidRPr="00F95B36" w:rsidRDefault="001F79AD" w:rsidP="00072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работы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и должность</w:t>
            </w:r>
          </w:p>
        </w:tc>
        <w:tc>
          <w:tcPr>
            <w:tcW w:w="2671" w:type="dxa"/>
            <w:vAlign w:val="center"/>
          </w:tcPr>
          <w:p w:rsidR="001F79AD" w:rsidRDefault="001F79AD" w:rsidP="00072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Образование</w:t>
            </w:r>
          </w:p>
        </w:tc>
        <w:tc>
          <w:tcPr>
            <w:tcW w:w="4252" w:type="dxa"/>
            <w:vAlign w:val="center"/>
          </w:tcPr>
          <w:p w:rsidR="001F79AD" w:rsidRDefault="001F79AD" w:rsidP="00072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выдвижения</w:t>
            </w:r>
          </w:p>
        </w:tc>
      </w:tr>
      <w:tr w:rsidR="001F79AD" w:rsidTr="0007284E">
        <w:trPr>
          <w:cantSplit/>
          <w:trHeight w:val="251"/>
        </w:trPr>
        <w:tc>
          <w:tcPr>
            <w:tcW w:w="630" w:type="dxa"/>
          </w:tcPr>
          <w:p w:rsidR="001F79AD" w:rsidRDefault="001F79AD" w:rsidP="00072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3" w:type="dxa"/>
          </w:tcPr>
          <w:p w:rsidR="001F79AD" w:rsidRDefault="001F79AD" w:rsidP="00072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06" w:type="dxa"/>
          </w:tcPr>
          <w:p w:rsidR="001F79AD" w:rsidRDefault="001F79AD" w:rsidP="00072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595" w:type="dxa"/>
          </w:tcPr>
          <w:p w:rsidR="001F79AD" w:rsidRDefault="001F79AD" w:rsidP="00072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671" w:type="dxa"/>
          </w:tcPr>
          <w:p w:rsidR="001F79AD" w:rsidRDefault="001F79AD" w:rsidP="00072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52" w:type="dxa"/>
          </w:tcPr>
          <w:p w:rsidR="001F79AD" w:rsidRDefault="001F79AD" w:rsidP="00072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1F79AD" w:rsidTr="0007284E">
        <w:trPr>
          <w:cantSplit/>
          <w:trHeight w:val="251"/>
        </w:trPr>
        <w:tc>
          <w:tcPr>
            <w:tcW w:w="630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73" w:type="dxa"/>
          </w:tcPr>
          <w:p w:rsidR="001F79AD" w:rsidRDefault="001F79AD" w:rsidP="000728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Бочарский Александр Юрьевич</w:t>
            </w:r>
          </w:p>
        </w:tc>
        <w:tc>
          <w:tcPr>
            <w:tcW w:w="1206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04.08.1965</w:t>
            </w:r>
          </w:p>
        </w:tc>
        <w:tc>
          <w:tcPr>
            <w:tcW w:w="2595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Филиал ООО "СТОД" в городе Торжок - Предприятие "Лесосырьевое обеспечение", подсобный рабочий на лесозаготовках</w:t>
            </w:r>
          </w:p>
        </w:tc>
        <w:tc>
          <w:tcPr>
            <w:tcW w:w="2671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среднее (полное) общее</w:t>
            </w:r>
          </w:p>
        </w:tc>
        <w:tc>
          <w:tcPr>
            <w:tcW w:w="4252" w:type="dxa"/>
          </w:tcPr>
          <w:p w:rsidR="001F79AD" w:rsidRDefault="001F79AD" w:rsidP="0007284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собрание избирателей по месту жительства</w:t>
            </w:r>
            <w:r w:rsidR="006507FF">
              <w:rPr>
                <w:sz w:val="22"/>
                <w:szCs w:val="22"/>
              </w:rPr>
              <w:t xml:space="preserve"> – дер.Любитово Бологовского района</w:t>
            </w:r>
          </w:p>
        </w:tc>
      </w:tr>
      <w:tr w:rsidR="001F79AD" w:rsidTr="0007284E">
        <w:trPr>
          <w:cantSplit/>
          <w:trHeight w:val="251"/>
        </w:trPr>
        <w:tc>
          <w:tcPr>
            <w:tcW w:w="630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973" w:type="dxa"/>
          </w:tcPr>
          <w:p w:rsidR="001F79AD" w:rsidRDefault="001F79AD" w:rsidP="000728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Живуцкая Инна Алексеевна</w:t>
            </w:r>
          </w:p>
        </w:tc>
        <w:tc>
          <w:tcPr>
            <w:tcW w:w="1206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04.02.1963</w:t>
            </w:r>
          </w:p>
        </w:tc>
        <w:tc>
          <w:tcPr>
            <w:tcW w:w="2595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"Кемецкая средняя общеобразовательная школа", учитель</w:t>
            </w:r>
          </w:p>
        </w:tc>
        <w:tc>
          <w:tcPr>
            <w:tcW w:w="2671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 профессиональное</w:t>
            </w:r>
          </w:p>
        </w:tc>
        <w:tc>
          <w:tcPr>
            <w:tcW w:w="4252" w:type="dxa"/>
          </w:tcPr>
          <w:p w:rsidR="001F79AD" w:rsidRDefault="001F79AD" w:rsidP="0007284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Местное отделение Политической партии СПРАВЕДЛИВАЯ РОССИЯ в Бологовском районе Тверской области</w:t>
            </w:r>
          </w:p>
        </w:tc>
      </w:tr>
      <w:tr w:rsidR="001F79AD" w:rsidTr="0007284E">
        <w:trPr>
          <w:cantSplit/>
          <w:trHeight w:val="251"/>
        </w:trPr>
        <w:tc>
          <w:tcPr>
            <w:tcW w:w="630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973" w:type="dxa"/>
          </w:tcPr>
          <w:p w:rsidR="001F79AD" w:rsidRDefault="001F79AD" w:rsidP="000728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Королева Надежда Анатольевна</w:t>
            </w:r>
          </w:p>
        </w:tc>
        <w:tc>
          <w:tcPr>
            <w:tcW w:w="1206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01.03.1960</w:t>
            </w:r>
          </w:p>
        </w:tc>
        <w:tc>
          <w:tcPr>
            <w:tcW w:w="2595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МУП "Кемецкое ЖКХ", бухгалтер</w:t>
            </w:r>
          </w:p>
        </w:tc>
        <w:tc>
          <w:tcPr>
            <w:tcW w:w="2671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среднее профессиональное</w:t>
            </w:r>
          </w:p>
        </w:tc>
        <w:tc>
          <w:tcPr>
            <w:tcW w:w="4252" w:type="dxa"/>
          </w:tcPr>
          <w:p w:rsidR="001F79AD" w:rsidRDefault="001F79AD" w:rsidP="0007284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Бологовское местное отделение Всероссийской политической партии  "ЕДИНАЯ РОССИЯ"</w:t>
            </w:r>
          </w:p>
        </w:tc>
      </w:tr>
      <w:tr w:rsidR="001F79AD" w:rsidTr="0007284E">
        <w:trPr>
          <w:cantSplit/>
          <w:trHeight w:val="251"/>
        </w:trPr>
        <w:tc>
          <w:tcPr>
            <w:tcW w:w="630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973" w:type="dxa"/>
          </w:tcPr>
          <w:p w:rsidR="001F79AD" w:rsidRDefault="001F79AD" w:rsidP="000728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Лазарева Ирина Николаевна</w:t>
            </w:r>
          </w:p>
        </w:tc>
        <w:tc>
          <w:tcPr>
            <w:tcW w:w="1206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16.03.1970</w:t>
            </w:r>
          </w:p>
        </w:tc>
        <w:tc>
          <w:tcPr>
            <w:tcW w:w="2595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"Кемецкая средняя общеобразовательная школа", учитель музыки</w:t>
            </w:r>
          </w:p>
        </w:tc>
        <w:tc>
          <w:tcPr>
            <w:tcW w:w="2671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среднее профессиональное</w:t>
            </w:r>
          </w:p>
        </w:tc>
        <w:tc>
          <w:tcPr>
            <w:tcW w:w="4252" w:type="dxa"/>
          </w:tcPr>
          <w:p w:rsidR="001F79AD" w:rsidRDefault="001F79AD" w:rsidP="0007284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собрание избирателей по месту работы</w:t>
            </w:r>
            <w:r w:rsidR="00E52B4B">
              <w:rPr>
                <w:sz w:val="22"/>
                <w:szCs w:val="22"/>
              </w:rPr>
              <w:t xml:space="preserve"> - МБОУ "Кемецкая средняя общеобразовательная школа"</w:t>
            </w:r>
          </w:p>
        </w:tc>
      </w:tr>
      <w:tr w:rsidR="001F79AD" w:rsidTr="0007284E">
        <w:trPr>
          <w:cantSplit/>
          <w:trHeight w:val="251"/>
        </w:trPr>
        <w:tc>
          <w:tcPr>
            <w:tcW w:w="630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973" w:type="dxa"/>
          </w:tcPr>
          <w:p w:rsidR="001F79AD" w:rsidRDefault="001F79AD" w:rsidP="000728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Парфугина Татьяна Викторовна</w:t>
            </w:r>
          </w:p>
        </w:tc>
        <w:tc>
          <w:tcPr>
            <w:tcW w:w="1206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28.04.1962</w:t>
            </w:r>
          </w:p>
        </w:tc>
        <w:tc>
          <w:tcPr>
            <w:tcW w:w="2595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"Воля", главный бухгалтер</w:t>
            </w:r>
          </w:p>
        </w:tc>
        <w:tc>
          <w:tcPr>
            <w:tcW w:w="2671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среднее (полное) общее</w:t>
            </w:r>
          </w:p>
        </w:tc>
        <w:tc>
          <w:tcPr>
            <w:tcW w:w="4252" w:type="dxa"/>
          </w:tcPr>
          <w:p w:rsidR="001F79AD" w:rsidRDefault="001F79AD" w:rsidP="0007284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Бологовское местное </w:t>
            </w:r>
            <w:r w:rsidR="0007284E">
              <w:rPr>
                <w:sz w:val="22"/>
                <w:szCs w:val="22"/>
              </w:rPr>
              <w:t>отделение Тв</w:t>
            </w:r>
            <w:r>
              <w:rPr>
                <w:sz w:val="22"/>
                <w:szCs w:val="22"/>
              </w:rPr>
              <w:t>ерского областного отделения  политической партии "Коммунистическая партия Российской Федерации"</w:t>
            </w:r>
          </w:p>
        </w:tc>
      </w:tr>
      <w:tr w:rsidR="001F79AD" w:rsidTr="0007284E">
        <w:trPr>
          <w:cantSplit/>
          <w:trHeight w:val="251"/>
        </w:trPr>
        <w:tc>
          <w:tcPr>
            <w:tcW w:w="630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2973" w:type="dxa"/>
          </w:tcPr>
          <w:p w:rsidR="001F79AD" w:rsidRDefault="001F79AD" w:rsidP="000728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Уткина Ксения Гургеновна</w:t>
            </w:r>
          </w:p>
        </w:tc>
        <w:tc>
          <w:tcPr>
            <w:tcW w:w="1206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01.08.1986</w:t>
            </w:r>
          </w:p>
        </w:tc>
        <w:tc>
          <w:tcPr>
            <w:tcW w:w="2595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МБУК "Дом культуры с.Кемцы", директор</w:t>
            </w:r>
          </w:p>
        </w:tc>
        <w:tc>
          <w:tcPr>
            <w:tcW w:w="2671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среднее профессиональное</w:t>
            </w:r>
          </w:p>
        </w:tc>
        <w:tc>
          <w:tcPr>
            <w:tcW w:w="4252" w:type="dxa"/>
          </w:tcPr>
          <w:p w:rsidR="001F79AD" w:rsidRDefault="001F79AD" w:rsidP="0007284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собрание избирателей по месту жительства</w:t>
            </w:r>
            <w:r w:rsidR="006507FF">
              <w:rPr>
                <w:sz w:val="22"/>
                <w:szCs w:val="22"/>
              </w:rPr>
              <w:t xml:space="preserve"> – Бологовский район, с.Кемцы, ул.Школьная</w:t>
            </w:r>
          </w:p>
        </w:tc>
      </w:tr>
      <w:tr w:rsidR="001F79AD" w:rsidTr="0007284E">
        <w:trPr>
          <w:cantSplit/>
          <w:trHeight w:val="251"/>
        </w:trPr>
        <w:tc>
          <w:tcPr>
            <w:tcW w:w="630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973" w:type="dxa"/>
          </w:tcPr>
          <w:p w:rsidR="001F79AD" w:rsidRDefault="001F79AD" w:rsidP="000728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Халеева Лариса Викторовна</w:t>
            </w:r>
          </w:p>
        </w:tc>
        <w:tc>
          <w:tcPr>
            <w:tcW w:w="1206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05.07.1961</w:t>
            </w:r>
          </w:p>
        </w:tc>
        <w:tc>
          <w:tcPr>
            <w:tcW w:w="2595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МУП "Кемецкое ЖКХ", главный бухгалтер</w:t>
            </w:r>
          </w:p>
        </w:tc>
        <w:tc>
          <w:tcPr>
            <w:tcW w:w="2671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среднее (полное) общее</w:t>
            </w:r>
          </w:p>
        </w:tc>
        <w:tc>
          <w:tcPr>
            <w:tcW w:w="4252" w:type="dxa"/>
          </w:tcPr>
          <w:p w:rsidR="001F79AD" w:rsidRDefault="001F79AD" w:rsidP="0007284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собрание избирателей по месту работы</w:t>
            </w:r>
            <w:r w:rsidR="00E52B4B">
              <w:rPr>
                <w:sz w:val="22"/>
                <w:szCs w:val="22"/>
              </w:rPr>
              <w:t xml:space="preserve"> - МУП "Кемецкое ЖКХ"</w:t>
            </w:r>
          </w:p>
        </w:tc>
      </w:tr>
      <w:tr w:rsidR="001F79AD" w:rsidTr="0007284E">
        <w:trPr>
          <w:cantSplit/>
          <w:trHeight w:val="251"/>
        </w:trPr>
        <w:tc>
          <w:tcPr>
            <w:tcW w:w="630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973" w:type="dxa"/>
          </w:tcPr>
          <w:p w:rsidR="001F79AD" w:rsidRDefault="001F79AD" w:rsidP="000728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Чуракова Марина Юрьевна</w:t>
            </w:r>
          </w:p>
        </w:tc>
        <w:tc>
          <w:tcPr>
            <w:tcW w:w="1206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12.03.1967</w:t>
            </w:r>
          </w:p>
        </w:tc>
        <w:tc>
          <w:tcPr>
            <w:tcW w:w="2595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МКУК "Бологовская МБС" Кемецкая сельская библиотека, библиотекарь</w:t>
            </w:r>
          </w:p>
        </w:tc>
        <w:tc>
          <w:tcPr>
            <w:tcW w:w="2671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среднее профессиональное</w:t>
            </w:r>
          </w:p>
        </w:tc>
        <w:tc>
          <w:tcPr>
            <w:tcW w:w="4252" w:type="dxa"/>
          </w:tcPr>
          <w:p w:rsidR="001F79AD" w:rsidRDefault="001F79AD" w:rsidP="0007284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собрание избирателей по месту жительства</w:t>
            </w:r>
            <w:r w:rsidR="006507FF">
              <w:rPr>
                <w:sz w:val="22"/>
                <w:szCs w:val="22"/>
              </w:rPr>
              <w:t xml:space="preserve"> - Бологовский район, с.Кемцы, ул.Заречная</w:t>
            </w:r>
          </w:p>
        </w:tc>
      </w:tr>
    </w:tbl>
    <w:p w:rsidR="0007284E" w:rsidRDefault="0007284E" w:rsidP="0007284E">
      <w:pPr>
        <w:ind w:left="9720"/>
        <w:jc w:val="center"/>
        <w:rPr>
          <w:sz w:val="28"/>
          <w:szCs w:val="28"/>
        </w:rPr>
      </w:pPr>
    </w:p>
    <w:p w:rsidR="0007284E" w:rsidRPr="0026797E" w:rsidRDefault="0007284E" w:rsidP="0007284E">
      <w:pPr>
        <w:ind w:left="9720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Приложение №</w:t>
      </w:r>
      <w:r w:rsidR="00480582">
        <w:rPr>
          <w:sz w:val="28"/>
          <w:szCs w:val="28"/>
        </w:rPr>
        <w:t xml:space="preserve"> </w:t>
      </w:r>
      <w:r>
        <w:rPr>
          <w:sz w:val="28"/>
          <w:szCs w:val="28"/>
        </w:rPr>
        <w:t>28</w:t>
      </w:r>
    </w:p>
    <w:p w:rsidR="0007284E" w:rsidRDefault="0007284E" w:rsidP="0007284E">
      <w:pPr>
        <w:ind w:left="9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территориальной избирательной комиссии </w:t>
      </w:r>
    </w:p>
    <w:p w:rsidR="0007284E" w:rsidRDefault="0007284E" w:rsidP="0007284E">
      <w:pPr>
        <w:ind w:left="9720"/>
        <w:jc w:val="center"/>
        <w:rPr>
          <w:sz w:val="28"/>
          <w:szCs w:val="28"/>
        </w:rPr>
      </w:pPr>
      <w:r>
        <w:rPr>
          <w:sz w:val="28"/>
          <w:szCs w:val="28"/>
        </w:rPr>
        <w:t>Бологовского района</w:t>
      </w:r>
    </w:p>
    <w:p w:rsidR="0007284E" w:rsidRDefault="0007284E" w:rsidP="0007284E">
      <w:pPr>
        <w:ind w:left="9720"/>
        <w:jc w:val="center"/>
        <w:rPr>
          <w:sz w:val="28"/>
          <w:szCs w:val="28"/>
        </w:rPr>
      </w:pPr>
      <w:r>
        <w:rPr>
          <w:sz w:val="28"/>
          <w:szCs w:val="28"/>
        </w:rPr>
        <w:t>от 19 марта 2013года № 44/289-3</w:t>
      </w:r>
    </w:p>
    <w:p w:rsidR="001F79AD" w:rsidRDefault="001F79AD" w:rsidP="001F79AD">
      <w:pPr>
        <w:jc w:val="both"/>
      </w:pPr>
    </w:p>
    <w:p w:rsidR="001F79AD" w:rsidRPr="001F79AD" w:rsidRDefault="001F79AD" w:rsidP="001F79AD">
      <w:pPr>
        <w:jc w:val="center"/>
        <w:rPr>
          <w:b/>
          <w:sz w:val="28"/>
          <w:szCs w:val="28"/>
        </w:rPr>
      </w:pPr>
      <w:r w:rsidRPr="00E65346">
        <w:rPr>
          <w:b/>
          <w:sz w:val="28"/>
          <w:szCs w:val="28"/>
        </w:rPr>
        <w:t xml:space="preserve">Члены участковой избирательной комиссии избирательного участка № </w:t>
      </w:r>
      <w:r>
        <w:rPr>
          <w:b/>
          <w:sz w:val="28"/>
          <w:szCs w:val="28"/>
        </w:rPr>
        <w:t>97</w:t>
      </w:r>
      <w:r w:rsidRPr="00E65346">
        <w:rPr>
          <w:b/>
          <w:sz w:val="28"/>
          <w:szCs w:val="28"/>
        </w:rPr>
        <w:t xml:space="preserve"> с правом решающего голоса</w:t>
      </w:r>
    </w:p>
    <w:p w:rsidR="001F79AD" w:rsidRPr="001F79AD" w:rsidRDefault="001F79AD" w:rsidP="001F79AD">
      <w:pPr>
        <w:jc w:val="center"/>
        <w:rPr>
          <w:b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0"/>
        <w:gridCol w:w="2973"/>
        <w:gridCol w:w="1206"/>
        <w:gridCol w:w="2595"/>
        <w:gridCol w:w="2671"/>
        <w:gridCol w:w="4252"/>
      </w:tblGrid>
      <w:tr w:rsidR="001F79AD" w:rsidTr="0007284E">
        <w:trPr>
          <w:cantSplit/>
          <w:trHeight w:val="251"/>
        </w:trPr>
        <w:tc>
          <w:tcPr>
            <w:tcW w:w="630" w:type="dxa"/>
            <w:vAlign w:val="center"/>
          </w:tcPr>
          <w:p w:rsidR="001F79AD" w:rsidRDefault="001F79AD" w:rsidP="00072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2973" w:type="dxa"/>
            <w:vAlign w:val="center"/>
          </w:tcPr>
          <w:p w:rsidR="001F79AD" w:rsidRDefault="001F79AD" w:rsidP="00072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 имя, отчество члена УИК с правом решающего голоса</w:t>
            </w:r>
          </w:p>
        </w:tc>
        <w:tc>
          <w:tcPr>
            <w:tcW w:w="1206" w:type="dxa"/>
            <w:vAlign w:val="center"/>
          </w:tcPr>
          <w:p w:rsidR="001F79AD" w:rsidRDefault="001F79AD" w:rsidP="00072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2595" w:type="dxa"/>
            <w:vAlign w:val="center"/>
          </w:tcPr>
          <w:p w:rsidR="001F79AD" w:rsidRPr="00F95B36" w:rsidRDefault="001F79AD" w:rsidP="00072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работы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и должность</w:t>
            </w:r>
          </w:p>
        </w:tc>
        <w:tc>
          <w:tcPr>
            <w:tcW w:w="2671" w:type="dxa"/>
            <w:vAlign w:val="center"/>
          </w:tcPr>
          <w:p w:rsidR="001F79AD" w:rsidRDefault="001F79AD" w:rsidP="00072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Образование</w:t>
            </w:r>
          </w:p>
        </w:tc>
        <w:tc>
          <w:tcPr>
            <w:tcW w:w="4252" w:type="dxa"/>
            <w:vAlign w:val="center"/>
          </w:tcPr>
          <w:p w:rsidR="001F79AD" w:rsidRDefault="001F79AD" w:rsidP="00072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выдвижения</w:t>
            </w:r>
          </w:p>
        </w:tc>
      </w:tr>
      <w:tr w:rsidR="001F79AD" w:rsidTr="0007284E">
        <w:trPr>
          <w:cantSplit/>
          <w:trHeight w:val="251"/>
        </w:trPr>
        <w:tc>
          <w:tcPr>
            <w:tcW w:w="630" w:type="dxa"/>
          </w:tcPr>
          <w:p w:rsidR="001F79AD" w:rsidRDefault="001F79AD" w:rsidP="00072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3" w:type="dxa"/>
          </w:tcPr>
          <w:p w:rsidR="001F79AD" w:rsidRDefault="001F79AD" w:rsidP="00072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06" w:type="dxa"/>
          </w:tcPr>
          <w:p w:rsidR="001F79AD" w:rsidRDefault="001F79AD" w:rsidP="00072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595" w:type="dxa"/>
          </w:tcPr>
          <w:p w:rsidR="001F79AD" w:rsidRDefault="001F79AD" w:rsidP="00072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671" w:type="dxa"/>
          </w:tcPr>
          <w:p w:rsidR="001F79AD" w:rsidRDefault="001F79AD" w:rsidP="00072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52" w:type="dxa"/>
          </w:tcPr>
          <w:p w:rsidR="001F79AD" w:rsidRDefault="001F79AD" w:rsidP="00072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1F79AD" w:rsidTr="0007284E">
        <w:trPr>
          <w:cantSplit/>
          <w:trHeight w:val="251"/>
        </w:trPr>
        <w:tc>
          <w:tcPr>
            <w:tcW w:w="630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73" w:type="dxa"/>
          </w:tcPr>
          <w:p w:rsidR="001F79AD" w:rsidRDefault="001F79AD" w:rsidP="000728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Березина Елена Викторовна</w:t>
            </w:r>
          </w:p>
        </w:tc>
        <w:tc>
          <w:tcPr>
            <w:tcW w:w="1206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24.10.1986</w:t>
            </w:r>
          </w:p>
        </w:tc>
        <w:tc>
          <w:tcPr>
            <w:tcW w:w="2595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Кафтинского сельского поселения, водитель</w:t>
            </w:r>
          </w:p>
        </w:tc>
        <w:tc>
          <w:tcPr>
            <w:tcW w:w="2671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среднее профессиональное</w:t>
            </w:r>
          </w:p>
        </w:tc>
        <w:tc>
          <w:tcPr>
            <w:tcW w:w="4252" w:type="dxa"/>
          </w:tcPr>
          <w:p w:rsidR="001F79AD" w:rsidRDefault="001F79AD" w:rsidP="0007284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собрание избирателей по месту работы</w:t>
            </w:r>
            <w:r w:rsidR="00E52B4B">
              <w:rPr>
                <w:sz w:val="22"/>
                <w:szCs w:val="22"/>
              </w:rPr>
              <w:t xml:space="preserve"> - Администрация Кафтинского сельского поселения</w:t>
            </w:r>
          </w:p>
        </w:tc>
      </w:tr>
      <w:tr w:rsidR="001F79AD" w:rsidTr="0007284E">
        <w:trPr>
          <w:cantSplit/>
          <w:trHeight w:val="251"/>
        </w:trPr>
        <w:tc>
          <w:tcPr>
            <w:tcW w:w="630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973" w:type="dxa"/>
          </w:tcPr>
          <w:p w:rsidR="001F79AD" w:rsidRDefault="001F79AD" w:rsidP="000728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Гейко Ирина Александровна</w:t>
            </w:r>
          </w:p>
        </w:tc>
        <w:tc>
          <w:tcPr>
            <w:tcW w:w="1206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17.08.1970</w:t>
            </w:r>
          </w:p>
        </w:tc>
        <w:tc>
          <w:tcPr>
            <w:tcW w:w="2595" w:type="dxa"/>
          </w:tcPr>
          <w:p w:rsidR="001F79AD" w:rsidRDefault="001F79AD" w:rsidP="00E52B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МБОУ "Тимковская </w:t>
            </w:r>
            <w:r w:rsidR="00E52B4B">
              <w:rPr>
                <w:sz w:val="22"/>
                <w:szCs w:val="22"/>
              </w:rPr>
              <w:t>основная общеобразовательная школа</w:t>
            </w:r>
            <w:r>
              <w:rPr>
                <w:sz w:val="22"/>
                <w:szCs w:val="22"/>
              </w:rPr>
              <w:t>", директор</w:t>
            </w:r>
          </w:p>
        </w:tc>
        <w:tc>
          <w:tcPr>
            <w:tcW w:w="2671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 профессиональное</w:t>
            </w:r>
          </w:p>
        </w:tc>
        <w:tc>
          <w:tcPr>
            <w:tcW w:w="4252" w:type="dxa"/>
          </w:tcPr>
          <w:p w:rsidR="001F79AD" w:rsidRDefault="001F79AD" w:rsidP="0007284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собрание избирателей по месту работы</w:t>
            </w:r>
            <w:r w:rsidR="00E52B4B">
              <w:rPr>
                <w:sz w:val="22"/>
                <w:szCs w:val="22"/>
              </w:rPr>
              <w:t xml:space="preserve"> - МБОУ "Тимковская основная общеобразовательная школа"</w:t>
            </w:r>
          </w:p>
        </w:tc>
      </w:tr>
      <w:tr w:rsidR="001F79AD" w:rsidTr="0007284E">
        <w:trPr>
          <w:cantSplit/>
          <w:trHeight w:val="251"/>
        </w:trPr>
        <w:tc>
          <w:tcPr>
            <w:tcW w:w="630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973" w:type="dxa"/>
          </w:tcPr>
          <w:p w:rsidR="001F79AD" w:rsidRDefault="001F79AD" w:rsidP="000728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Давиденко Ирина Сергеевна</w:t>
            </w:r>
          </w:p>
        </w:tc>
        <w:tc>
          <w:tcPr>
            <w:tcW w:w="1206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13.09.1974</w:t>
            </w:r>
          </w:p>
        </w:tc>
        <w:tc>
          <w:tcPr>
            <w:tcW w:w="2595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МБУК "Клуб д.Тимково", директор</w:t>
            </w:r>
          </w:p>
        </w:tc>
        <w:tc>
          <w:tcPr>
            <w:tcW w:w="2671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начальное профессиональное</w:t>
            </w:r>
          </w:p>
        </w:tc>
        <w:tc>
          <w:tcPr>
            <w:tcW w:w="4252" w:type="dxa"/>
          </w:tcPr>
          <w:p w:rsidR="001F79AD" w:rsidRDefault="001F79AD" w:rsidP="0007284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Бологовское местное отделение Всероссийской политической партии  "ЕДИНАЯ РОССИЯ"</w:t>
            </w:r>
          </w:p>
        </w:tc>
      </w:tr>
      <w:tr w:rsidR="001F79AD" w:rsidTr="0007284E">
        <w:trPr>
          <w:cantSplit/>
          <w:trHeight w:val="251"/>
        </w:trPr>
        <w:tc>
          <w:tcPr>
            <w:tcW w:w="630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973" w:type="dxa"/>
          </w:tcPr>
          <w:p w:rsidR="001F79AD" w:rsidRDefault="001F79AD" w:rsidP="000728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Жукова Юлия Анатольевна</w:t>
            </w:r>
          </w:p>
        </w:tc>
        <w:tc>
          <w:tcPr>
            <w:tcW w:w="1206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20.04.1970</w:t>
            </w:r>
          </w:p>
        </w:tc>
        <w:tc>
          <w:tcPr>
            <w:tcW w:w="2595" w:type="dxa"/>
          </w:tcPr>
          <w:p w:rsidR="001F79AD" w:rsidRDefault="00E52B4B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МБОУ "Тимковская основная общеобразовательная школа", </w:t>
            </w:r>
            <w:r w:rsidR="001F79AD">
              <w:rPr>
                <w:sz w:val="22"/>
                <w:szCs w:val="22"/>
              </w:rPr>
              <w:t>учитель</w:t>
            </w:r>
          </w:p>
        </w:tc>
        <w:tc>
          <w:tcPr>
            <w:tcW w:w="2671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среднее профессиональное</w:t>
            </w:r>
          </w:p>
        </w:tc>
        <w:tc>
          <w:tcPr>
            <w:tcW w:w="4252" w:type="dxa"/>
          </w:tcPr>
          <w:p w:rsidR="001F79AD" w:rsidRDefault="001F79AD" w:rsidP="0007284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собрание избирателей по месту работы</w:t>
            </w:r>
            <w:r w:rsidR="00E52B4B">
              <w:rPr>
                <w:sz w:val="22"/>
                <w:szCs w:val="22"/>
              </w:rPr>
              <w:t xml:space="preserve"> - МБОУ "Тимковская основная общеобразовательная школа"</w:t>
            </w:r>
          </w:p>
        </w:tc>
      </w:tr>
      <w:tr w:rsidR="001F79AD" w:rsidTr="0007284E">
        <w:trPr>
          <w:cantSplit/>
          <w:trHeight w:val="251"/>
        </w:trPr>
        <w:tc>
          <w:tcPr>
            <w:tcW w:w="630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973" w:type="dxa"/>
          </w:tcPr>
          <w:p w:rsidR="001F79AD" w:rsidRDefault="001F79AD" w:rsidP="000728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Майоров Владимир Игоревич</w:t>
            </w:r>
          </w:p>
        </w:tc>
        <w:tc>
          <w:tcPr>
            <w:tcW w:w="1206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11.10.1966</w:t>
            </w:r>
          </w:p>
        </w:tc>
        <w:tc>
          <w:tcPr>
            <w:tcW w:w="2595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Тверской район гидротехнических сооружений - филиал ФГУП "Канал имени Москвы", старший осмотрщик Кемецкой плотины</w:t>
            </w:r>
          </w:p>
        </w:tc>
        <w:tc>
          <w:tcPr>
            <w:tcW w:w="2671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начальное профессиональное</w:t>
            </w:r>
          </w:p>
        </w:tc>
        <w:tc>
          <w:tcPr>
            <w:tcW w:w="4252" w:type="dxa"/>
          </w:tcPr>
          <w:p w:rsidR="001F79AD" w:rsidRDefault="001F79AD" w:rsidP="0007284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собрание избирателей по месту жительства</w:t>
            </w:r>
            <w:r w:rsidR="006507FF">
              <w:rPr>
                <w:sz w:val="22"/>
                <w:szCs w:val="22"/>
              </w:rPr>
              <w:t xml:space="preserve"> – дер.Дмитровка Бологовского района</w:t>
            </w:r>
          </w:p>
        </w:tc>
      </w:tr>
      <w:tr w:rsidR="001F79AD" w:rsidTr="0007284E">
        <w:trPr>
          <w:cantSplit/>
          <w:trHeight w:val="251"/>
        </w:trPr>
        <w:tc>
          <w:tcPr>
            <w:tcW w:w="630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2973" w:type="dxa"/>
          </w:tcPr>
          <w:p w:rsidR="001F79AD" w:rsidRDefault="001F79AD" w:rsidP="000728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Майорова Нина Павловна</w:t>
            </w:r>
          </w:p>
        </w:tc>
        <w:tc>
          <w:tcPr>
            <w:tcW w:w="1206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11.11.1966</w:t>
            </w:r>
          </w:p>
        </w:tc>
        <w:tc>
          <w:tcPr>
            <w:tcW w:w="2595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"Тимковская ООШ", учитель</w:t>
            </w:r>
          </w:p>
        </w:tc>
        <w:tc>
          <w:tcPr>
            <w:tcW w:w="2671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среднее профессиональное</w:t>
            </w:r>
          </w:p>
        </w:tc>
        <w:tc>
          <w:tcPr>
            <w:tcW w:w="4252" w:type="dxa"/>
          </w:tcPr>
          <w:p w:rsidR="001F79AD" w:rsidRDefault="001F79AD" w:rsidP="0007284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Местное отделение Политической партии СПРАВЕДЛИВАЯ РОССИЯ в Бологовском районе Тверской области</w:t>
            </w:r>
          </w:p>
        </w:tc>
      </w:tr>
      <w:tr w:rsidR="001F79AD" w:rsidTr="0007284E">
        <w:trPr>
          <w:cantSplit/>
          <w:trHeight w:val="251"/>
        </w:trPr>
        <w:tc>
          <w:tcPr>
            <w:tcW w:w="630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973" w:type="dxa"/>
          </w:tcPr>
          <w:p w:rsidR="001F79AD" w:rsidRDefault="001F79AD" w:rsidP="000728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Милевская Татьяна Семеновна</w:t>
            </w:r>
          </w:p>
        </w:tc>
        <w:tc>
          <w:tcPr>
            <w:tcW w:w="1206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08.05.1950</w:t>
            </w:r>
          </w:p>
        </w:tc>
        <w:tc>
          <w:tcPr>
            <w:tcW w:w="2595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пенсионер</w:t>
            </w:r>
          </w:p>
        </w:tc>
        <w:tc>
          <w:tcPr>
            <w:tcW w:w="2671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 профессиональное</w:t>
            </w:r>
          </w:p>
        </w:tc>
        <w:tc>
          <w:tcPr>
            <w:tcW w:w="4252" w:type="dxa"/>
          </w:tcPr>
          <w:p w:rsidR="001F79AD" w:rsidRDefault="001F79AD" w:rsidP="0007284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Тверское региональное отделение политической партии "Либерально-демократическая партия России"</w:t>
            </w:r>
          </w:p>
        </w:tc>
      </w:tr>
      <w:tr w:rsidR="001F79AD" w:rsidTr="0007284E">
        <w:trPr>
          <w:cantSplit/>
          <w:trHeight w:val="251"/>
        </w:trPr>
        <w:tc>
          <w:tcPr>
            <w:tcW w:w="630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973" w:type="dxa"/>
          </w:tcPr>
          <w:p w:rsidR="001F79AD" w:rsidRDefault="001F79AD" w:rsidP="000728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Панченко Александр Владимирович</w:t>
            </w:r>
          </w:p>
        </w:tc>
        <w:tc>
          <w:tcPr>
            <w:tcW w:w="1206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16.09.1990</w:t>
            </w:r>
          </w:p>
        </w:tc>
        <w:tc>
          <w:tcPr>
            <w:tcW w:w="2595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Эксплуатационное вагонное депо Бологое, осмотрщик-ремонтник вагонов</w:t>
            </w:r>
          </w:p>
        </w:tc>
        <w:tc>
          <w:tcPr>
            <w:tcW w:w="2671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начальное профессиональное</w:t>
            </w:r>
          </w:p>
        </w:tc>
        <w:tc>
          <w:tcPr>
            <w:tcW w:w="4252" w:type="dxa"/>
          </w:tcPr>
          <w:p w:rsidR="001F79AD" w:rsidRDefault="001F79AD" w:rsidP="0007284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Бологовское местное </w:t>
            </w:r>
            <w:r w:rsidR="0007284E">
              <w:rPr>
                <w:sz w:val="22"/>
                <w:szCs w:val="22"/>
              </w:rPr>
              <w:t>отделение Тв</w:t>
            </w:r>
            <w:r>
              <w:rPr>
                <w:sz w:val="22"/>
                <w:szCs w:val="22"/>
              </w:rPr>
              <w:t>ерского областного отделения  политической партии "Коммунистическая партия Российской Федерации"</w:t>
            </w:r>
          </w:p>
        </w:tc>
      </w:tr>
      <w:tr w:rsidR="001F79AD" w:rsidTr="0007284E">
        <w:trPr>
          <w:cantSplit/>
          <w:trHeight w:val="251"/>
        </w:trPr>
        <w:tc>
          <w:tcPr>
            <w:tcW w:w="630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973" w:type="dxa"/>
          </w:tcPr>
          <w:p w:rsidR="001F79AD" w:rsidRDefault="001F79AD" w:rsidP="000728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Смуров Николай Алексеевич</w:t>
            </w:r>
          </w:p>
        </w:tc>
        <w:tc>
          <w:tcPr>
            <w:tcW w:w="1206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09.12.1959</w:t>
            </w:r>
          </w:p>
        </w:tc>
        <w:tc>
          <w:tcPr>
            <w:tcW w:w="2595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пенсионер</w:t>
            </w:r>
          </w:p>
        </w:tc>
        <w:tc>
          <w:tcPr>
            <w:tcW w:w="2671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среднее (полное) общее</w:t>
            </w:r>
          </w:p>
        </w:tc>
        <w:tc>
          <w:tcPr>
            <w:tcW w:w="4252" w:type="dxa"/>
          </w:tcPr>
          <w:p w:rsidR="001F79AD" w:rsidRDefault="001F79AD" w:rsidP="0007284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собрание избирателей по месту жительства</w:t>
            </w:r>
            <w:r w:rsidR="006507FF">
              <w:rPr>
                <w:sz w:val="22"/>
                <w:szCs w:val="22"/>
              </w:rPr>
              <w:t xml:space="preserve"> – Бологовский район, дер.Чешово, ул.Цветочная</w:t>
            </w:r>
          </w:p>
        </w:tc>
      </w:tr>
    </w:tbl>
    <w:p w:rsidR="0007284E" w:rsidRDefault="0007284E" w:rsidP="0007284E">
      <w:pPr>
        <w:ind w:left="9720"/>
        <w:jc w:val="center"/>
        <w:rPr>
          <w:sz w:val="28"/>
          <w:szCs w:val="28"/>
        </w:rPr>
      </w:pPr>
    </w:p>
    <w:p w:rsidR="0007284E" w:rsidRPr="0026797E" w:rsidRDefault="0007284E" w:rsidP="0007284E">
      <w:pPr>
        <w:ind w:left="9720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Приложение №</w:t>
      </w:r>
      <w:r w:rsidR="00480582">
        <w:rPr>
          <w:sz w:val="28"/>
          <w:szCs w:val="28"/>
        </w:rPr>
        <w:t xml:space="preserve"> </w:t>
      </w:r>
      <w:r>
        <w:rPr>
          <w:sz w:val="28"/>
          <w:szCs w:val="28"/>
        </w:rPr>
        <w:t>29</w:t>
      </w:r>
    </w:p>
    <w:p w:rsidR="0007284E" w:rsidRDefault="0007284E" w:rsidP="0007284E">
      <w:pPr>
        <w:ind w:left="9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территориальной избирательной комиссии </w:t>
      </w:r>
    </w:p>
    <w:p w:rsidR="0007284E" w:rsidRDefault="0007284E" w:rsidP="0007284E">
      <w:pPr>
        <w:ind w:left="9720"/>
        <w:jc w:val="center"/>
        <w:rPr>
          <w:sz w:val="28"/>
          <w:szCs w:val="28"/>
        </w:rPr>
      </w:pPr>
      <w:r>
        <w:rPr>
          <w:sz w:val="28"/>
          <w:szCs w:val="28"/>
        </w:rPr>
        <w:t>Бологовского района</w:t>
      </w:r>
    </w:p>
    <w:p w:rsidR="0007284E" w:rsidRDefault="0007284E" w:rsidP="0007284E">
      <w:pPr>
        <w:ind w:left="9720"/>
        <w:jc w:val="center"/>
        <w:rPr>
          <w:sz w:val="28"/>
          <w:szCs w:val="28"/>
        </w:rPr>
      </w:pPr>
      <w:r>
        <w:rPr>
          <w:sz w:val="28"/>
          <w:szCs w:val="28"/>
        </w:rPr>
        <w:t>от 19 марта 2013года № 44/289-3</w:t>
      </w:r>
    </w:p>
    <w:p w:rsidR="001F79AD" w:rsidRDefault="001F79AD" w:rsidP="001F79AD">
      <w:pPr>
        <w:jc w:val="both"/>
      </w:pPr>
    </w:p>
    <w:p w:rsidR="001F79AD" w:rsidRPr="001F79AD" w:rsidRDefault="001F79AD" w:rsidP="001F79AD">
      <w:pPr>
        <w:jc w:val="center"/>
        <w:rPr>
          <w:b/>
          <w:sz w:val="28"/>
          <w:szCs w:val="28"/>
        </w:rPr>
      </w:pPr>
      <w:r w:rsidRPr="00E65346">
        <w:rPr>
          <w:b/>
          <w:sz w:val="28"/>
          <w:szCs w:val="28"/>
        </w:rPr>
        <w:t xml:space="preserve">Члены участковой избирательной комиссии избирательного участка № </w:t>
      </w:r>
      <w:r>
        <w:rPr>
          <w:b/>
          <w:sz w:val="28"/>
          <w:szCs w:val="28"/>
        </w:rPr>
        <w:t>98</w:t>
      </w:r>
      <w:r w:rsidRPr="00E65346">
        <w:rPr>
          <w:b/>
          <w:sz w:val="28"/>
          <w:szCs w:val="28"/>
        </w:rPr>
        <w:t xml:space="preserve"> с правом решающего голоса</w:t>
      </w:r>
    </w:p>
    <w:p w:rsidR="001F79AD" w:rsidRPr="001F79AD" w:rsidRDefault="001F79AD" w:rsidP="001F79AD">
      <w:pPr>
        <w:jc w:val="center"/>
        <w:rPr>
          <w:b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0"/>
        <w:gridCol w:w="2973"/>
        <w:gridCol w:w="1206"/>
        <w:gridCol w:w="2595"/>
        <w:gridCol w:w="2671"/>
        <w:gridCol w:w="4252"/>
      </w:tblGrid>
      <w:tr w:rsidR="001F79AD" w:rsidTr="0007284E">
        <w:trPr>
          <w:cantSplit/>
          <w:trHeight w:val="251"/>
        </w:trPr>
        <w:tc>
          <w:tcPr>
            <w:tcW w:w="630" w:type="dxa"/>
            <w:vAlign w:val="center"/>
          </w:tcPr>
          <w:p w:rsidR="001F79AD" w:rsidRDefault="001F79AD" w:rsidP="00072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2973" w:type="dxa"/>
            <w:vAlign w:val="center"/>
          </w:tcPr>
          <w:p w:rsidR="001F79AD" w:rsidRDefault="001F79AD" w:rsidP="00072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 имя, отчество члена УИК с правом решающего голоса</w:t>
            </w:r>
          </w:p>
        </w:tc>
        <w:tc>
          <w:tcPr>
            <w:tcW w:w="1206" w:type="dxa"/>
            <w:vAlign w:val="center"/>
          </w:tcPr>
          <w:p w:rsidR="001F79AD" w:rsidRDefault="001F79AD" w:rsidP="00072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2595" w:type="dxa"/>
            <w:vAlign w:val="center"/>
          </w:tcPr>
          <w:p w:rsidR="001F79AD" w:rsidRPr="00F95B36" w:rsidRDefault="001F79AD" w:rsidP="00072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работы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и должность</w:t>
            </w:r>
          </w:p>
        </w:tc>
        <w:tc>
          <w:tcPr>
            <w:tcW w:w="2671" w:type="dxa"/>
            <w:vAlign w:val="center"/>
          </w:tcPr>
          <w:p w:rsidR="001F79AD" w:rsidRDefault="001F79AD" w:rsidP="00072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Образование</w:t>
            </w:r>
          </w:p>
        </w:tc>
        <w:tc>
          <w:tcPr>
            <w:tcW w:w="4252" w:type="dxa"/>
            <w:vAlign w:val="center"/>
          </w:tcPr>
          <w:p w:rsidR="001F79AD" w:rsidRDefault="001F79AD" w:rsidP="00072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выдвижения</w:t>
            </w:r>
          </w:p>
        </w:tc>
      </w:tr>
      <w:tr w:rsidR="001F79AD" w:rsidTr="0007284E">
        <w:trPr>
          <w:cantSplit/>
          <w:trHeight w:val="251"/>
        </w:trPr>
        <w:tc>
          <w:tcPr>
            <w:tcW w:w="630" w:type="dxa"/>
          </w:tcPr>
          <w:p w:rsidR="001F79AD" w:rsidRDefault="001F79AD" w:rsidP="00072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3" w:type="dxa"/>
          </w:tcPr>
          <w:p w:rsidR="001F79AD" w:rsidRDefault="001F79AD" w:rsidP="00072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06" w:type="dxa"/>
          </w:tcPr>
          <w:p w:rsidR="001F79AD" w:rsidRDefault="001F79AD" w:rsidP="00072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595" w:type="dxa"/>
          </w:tcPr>
          <w:p w:rsidR="001F79AD" w:rsidRDefault="001F79AD" w:rsidP="00072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671" w:type="dxa"/>
          </w:tcPr>
          <w:p w:rsidR="001F79AD" w:rsidRDefault="001F79AD" w:rsidP="00072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52" w:type="dxa"/>
          </w:tcPr>
          <w:p w:rsidR="001F79AD" w:rsidRDefault="001F79AD" w:rsidP="00072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1F79AD" w:rsidTr="0007284E">
        <w:trPr>
          <w:cantSplit/>
          <w:trHeight w:val="251"/>
        </w:trPr>
        <w:tc>
          <w:tcPr>
            <w:tcW w:w="630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73" w:type="dxa"/>
          </w:tcPr>
          <w:p w:rsidR="001F79AD" w:rsidRDefault="001F79AD" w:rsidP="000728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Александров Сергей Анатольевич</w:t>
            </w:r>
          </w:p>
        </w:tc>
        <w:tc>
          <w:tcPr>
            <w:tcW w:w="1206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16.09.1956</w:t>
            </w:r>
          </w:p>
        </w:tc>
        <w:tc>
          <w:tcPr>
            <w:tcW w:w="2595" w:type="dxa"/>
          </w:tcPr>
          <w:p w:rsidR="001F79AD" w:rsidRDefault="00990228" w:rsidP="0007284E">
            <w:pPr>
              <w:jc w:val="center"/>
              <w:rPr>
                <w:sz w:val="22"/>
                <w:szCs w:val="22"/>
              </w:rPr>
            </w:pPr>
            <w:r w:rsidRPr="00990228">
              <w:rPr>
                <w:sz w:val="22"/>
                <w:szCs w:val="22"/>
              </w:rPr>
              <w:t>филиал ОАО "Межрегиональная распределительная сетевая компания Центра" - "Тверьэнерго"</w:t>
            </w:r>
            <w:r>
              <w:rPr>
                <w:sz w:val="22"/>
                <w:szCs w:val="22"/>
              </w:rPr>
              <w:t>, электромонтер Бологовского района электрических сетей</w:t>
            </w:r>
          </w:p>
        </w:tc>
        <w:tc>
          <w:tcPr>
            <w:tcW w:w="2671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среднее (полное) общее</w:t>
            </w:r>
          </w:p>
        </w:tc>
        <w:tc>
          <w:tcPr>
            <w:tcW w:w="4252" w:type="dxa"/>
          </w:tcPr>
          <w:p w:rsidR="001F79AD" w:rsidRDefault="001F79AD" w:rsidP="0007284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собрание избирателей по месту жительства</w:t>
            </w:r>
            <w:r w:rsidR="006507FF">
              <w:rPr>
                <w:sz w:val="22"/>
                <w:szCs w:val="22"/>
              </w:rPr>
              <w:t xml:space="preserve"> – Бологовский район, дер.Тимково, ул.Центральная</w:t>
            </w:r>
          </w:p>
        </w:tc>
      </w:tr>
      <w:tr w:rsidR="001F79AD" w:rsidTr="0007284E">
        <w:trPr>
          <w:cantSplit/>
          <w:trHeight w:val="251"/>
        </w:trPr>
        <w:tc>
          <w:tcPr>
            <w:tcW w:w="630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973" w:type="dxa"/>
          </w:tcPr>
          <w:p w:rsidR="001F79AD" w:rsidRDefault="001F79AD" w:rsidP="000728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Добрянская Ирина Владимировна</w:t>
            </w:r>
          </w:p>
        </w:tc>
        <w:tc>
          <w:tcPr>
            <w:tcW w:w="1206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29.05.1979</w:t>
            </w:r>
          </w:p>
        </w:tc>
        <w:tc>
          <w:tcPr>
            <w:tcW w:w="2595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Бологовский районный отдел судебных приставов УФССП России по Тверской области, ведущий специалист-эксперт</w:t>
            </w:r>
          </w:p>
        </w:tc>
        <w:tc>
          <w:tcPr>
            <w:tcW w:w="2671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 профессиональное</w:t>
            </w:r>
          </w:p>
        </w:tc>
        <w:tc>
          <w:tcPr>
            <w:tcW w:w="4252" w:type="dxa"/>
          </w:tcPr>
          <w:p w:rsidR="001F79AD" w:rsidRDefault="001F79AD" w:rsidP="0007284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Тверское региональное отделение политической партии "Либерально-демократическая партия России"</w:t>
            </w:r>
          </w:p>
        </w:tc>
      </w:tr>
      <w:tr w:rsidR="001F79AD" w:rsidTr="0007284E">
        <w:trPr>
          <w:cantSplit/>
          <w:trHeight w:val="251"/>
        </w:trPr>
        <w:tc>
          <w:tcPr>
            <w:tcW w:w="630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973" w:type="dxa"/>
          </w:tcPr>
          <w:p w:rsidR="001F79AD" w:rsidRDefault="001F79AD" w:rsidP="000728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Зернова Елена Александровна</w:t>
            </w:r>
          </w:p>
        </w:tc>
        <w:tc>
          <w:tcPr>
            <w:tcW w:w="1206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31.05.1980</w:t>
            </w:r>
          </w:p>
        </w:tc>
        <w:tc>
          <w:tcPr>
            <w:tcW w:w="2595" w:type="dxa"/>
          </w:tcPr>
          <w:p w:rsidR="001F79AD" w:rsidRDefault="00E52B4B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МБОУ "Тимковская основная общеобразовательная школа", </w:t>
            </w:r>
            <w:r w:rsidR="001F79AD">
              <w:rPr>
                <w:sz w:val="22"/>
                <w:szCs w:val="22"/>
              </w:rPr>
              <w:t>повар</w:t>
            </w:r>
          </w:p>
        </w:tc>
        <w:tc>
          <w:tcPr>
            <w:tcW w:w="2671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среднее (полное) общее</w:t>
            </w:r>
          </w:p>
        </w:tc>
        <w:tc>
          <w:tcPr>
            <w:tcW w:w="4252" w:type="dxa"/>
          </w:tcPr>
          <w:p w:rsidR="001F79AD" w:rsidRDefault="001F79AD" w:rsidP="0007284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собрание избирателей по месту работы</w:t>
            </w:r>
            <w:r w:rsidR="00E52B4B">
              <w:rPr>
                <w:sz w:val="22"/>
                <w:szCs w:val="22"/>
              </w:rPr>
              <w:t xml:space="preserve"> - МБОУ "Тимковская основная общеобразовательная школа"</w:t>
            </w:r>
          </w:p>
        </w:tc>
      </w:tr>
      <w:tr w:rsidR="001F79AD" w:rsidTr="0007284E">
        <w:trPr>
          <w:cantSplit/>
          <w:trHeight w:val="251"/>
        </w:trPr>
        <w:tc>
          <w:tcPr>
            <w:tcW w:w="630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973" w:type="dxa"/>
          </w:tcPr>
          <w:p w:rsidR="001F79AD" w:rsidRDefault="001F79AD" w:rsidP="000728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Курзов Андрей Сергеевич</w:t>
            </w:r>
          </w:p>
        </w:tc>
        <w:tc>
          <w:tcPr>
            <w:tcW w:w="1206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14.11.1962</w:t>
            </w:r>
          </w:p>
        </w:tc>
        <w:tc>
          <w:tcPr>
            <w:tcW w:w="2595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МУП "Автотранспортные перевозки", сменный механик</w:t>
            </w:r>
          </w:p>
        </w:tc>
        <w:tc>
          <w:tcPr>
            <w:tcW w:w="2671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среднее профессиональное</w:t>
            </w:r>
          </w:p>
        </w:tc>
        <w:tc>
          <w:tcPr>
            <w:tcW w:w="4252" w:type="dxa"/>
          </w:tcPr>
          <w:p w:rsidR="001F79AD" w:rsidRDefault="001F79AD" w:rsidP="0007284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Местное отделение Политической партии СПРАВЕДЛИВАЯ РОССИЯ в Бологовском районе Тверской области</w:t>
            </w:r>
          </w:p>
        </w:tc>
      </w:tr>
      <w:tr w:rsidR="001F79AD" w:rsidTr="0007284E">
        <w:trPr>
          <w:cantSplit/>
          <w:trHeight w:val="251"/>
        </w:trPr>
        <w:tc>
          <w:tcPr>
            <w:tcW w:w="630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2973" w:type="dxa"/>
          </w:tcPr>
          <w:p w:rsidR="001F79AD" w:rsidRDefault="001F79AD" w:rsidP="000728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Курзова Елена Владимировна</w:t>
            </w:r>
          </w:p>
        </w:tc>
        <w:tc>
          <w:tcPr>
            <w:tcW w:w="1206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18.03.1969</w:t>
            </w:r>
          </w:p>
        </w:tc>
        <w:tc>
          <w:tcPr>
            <w:tcW w:w="2595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МБДОУ "Детский сад "Колосок", воспитатель</w:t>
            </w:r>
          </w:p>
        </w:tc>
        <w:tc>
          <w:tcPr>
            <w:tcW w:w="2671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среднее профессиональное</w:t>
            </w:r>
          </w:p>
        </w:tc>
        <w:tc>
          <w:tcPr>
            <w:tcW w:w="4252" w:type="dxa"/>
          </w:tcPr>
          <w:p w:rsidR="001F79AD" w:rsidRDefault="001F79AD" w:rsidP="0007284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собрание избирателей по месту работы</w:t>
            </w:r>
            <w:r w:rsidR="00E52B4B">
              <w:rPr>
                <w:sz w:val="22"/>
                <w:szCs w:val="22"/>
              </w:rPr>
              <w:t xml:space="preserve"> - МБДОУ "Детский сад "Колосок"</w:t>
            </w:r>
          </w:p>
        </w:tc>
      </w:tr>
      <w:tr w:rsidR="001F79AD" w:rsidTr="0007284E">
        <w:trPr>
          <w:cantSplit/>
          <w:trHeight w:val="251"/>
        </w:trPr>
        <w:tc>
          <w:tcPr>
            <w:tcW w:w="630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973" w:type="dxa"/>
          </w:tcPr>
          <w:p w:rsidR="001F79AD" w:rsidRDefault="001F79AD" w:rsidP="000728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Николаева Анастасия Владимировна</w:t>
            </w:r>
          </w:p>
        </w:tc>
        <w:tc>
          <w:tcPr>
            <w:tcW w:w="1206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02.09.1989</w:t>
            </w:r>
          </w:p>
        </w:tc>
        <w:tc>
          <w:tcPr>
            <w:tcW w:w="2595" w:type="dxa"/>
          </w:tcPr>
          <w:p w:rsidR="001F79AD" w:rsidRDefault="00E52B4B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МБОУ "Тимковская основная общеобразовательная школа", </w:t>
            </w:r>
            <w:r w:rsidR="001F79AD">
              <w:rPr>
                <w:sz w:val="22"/>
                <w:szCs w:val="22"/>
              </w:rPr>
              <w:t>воспитатель ГПД</w:t>
            </w:r>
          </w:p>
        </w:tc>
        <w:tc>
          <w:tcPr>
            <w:tcW w:w="2671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среднее профессиональное</w:t>
            </w:r>
          </w:p>
        </w:tc>
        <w:tc>
          <w:tcPr>
            <w:tcW w:w="4252" w:type="dxa"/>
          </w:tcPr>
          <w:p w:rsidR="001F79AD" w:rsidRDefault="001F79AD" w:rsidP="0007284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собрание избирателей по месту работы</w:t>
            </w:r>
            <w:r w:rsidR="00E52B4B">
              <w:rPr>
                <w:sz w:val="22"/>
                <w:szCs w:val="22"/>
              </w:rPr>
              <w:t xml:space="preserve"> - МБОУ "Тимковская основная общеобразовательная школа"</w:t>
            </w:r>
          </w:p>
        </w:tc>
      </w:tr>
      <w:tr w:rsidR="001F79AD" w:rsidTr="0007284E">
        <w:trPr>
          <w:cantSplit/>
          <w:trHeight w:val="251"/>
        </w:trPr>
        <w:tc>
          <w:tcPr>
            <w:tcW w:w="630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973" w:type="dxa"/>
          </w:tcPr>
          <w:p w:rsidR="001F79AD" w:rsidRDefault="001F79AD" w:rsidP="000728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Попова Антонина Алексеевна</w:t>
            </w:r>
          </w:p>
        </w:tc>
        <w:tc>
          <w:tcPr>
            <w:tcW w:w="1206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11.07.1942</w:t>
            </w:r>
          </w:p>
        </w:tc>
        <w:tc>
          <w:tcPr>
            <w:tcW w:w="2595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пенсионер</w:t>
            </w:r>
          </w:p>
        </w:tc>
        <w:tc>
          <w:tcPr>
            <w:tcW w:w="2671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 профессиональное</w:t>
            </w:r>
          </w:p>
        </w:tc>
        <w:tc>
          <w:tcPr>
            <w:tcW w:w="4252" w:type="dxa"/>
          </w:tcPr>
          <w:p w:rsidR="001F79AD" w:rsidRDefault="001F79AD" w:rsidP="0007284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Бологовское местное </w:t>
            </w:r>
            <w:r w:rsidR="0007284E">
              <w:rPr>
                <w:sz w:val="22"/>
                <w:szCs w:val="22"/>
              </w:rPr>
              <w:t>отделение Тв</w:t>
            </w:r>
            <w:r>
              <w:rPr>
                <w:sz w:val="22"/>
                <w:szCs w:val="22"/>
              </w:rPr>
              <w:t>ерского областного отделения  политической партии "Коммунистическая партия Российской Федерации"</w:t>
            </w:r>
          </w:p>
        </w:tc>
      </w:tr>
      <w:tr w:rsidR="001F79AD" w:rsidTr="0007284E">
        <w:trPr>
          <w:cantSplit/>
          <w:trHeight w:val="251"/>
        </w:trPr>
        <w:tc>
          <w:tcPr>
            <w:tcW w:w="630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973" w:type="dxa"/>
          </w:tcPr>
          <w:p w:rsidR="001F79AD" w:rsidRDefault="001F79AD" w:rsidP="000728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Фамицкий Евгений Алексеевич</w:t>
            </w:r>
          </w:p>
        </w:tc>
        <w:tc>
          <w:tcPr>
            <w:tcW w:w="1206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25.01.1949</w:t>
            </w:r>
          </w:p>
        </w:tc>
        <w:tc>
          <w:tcPr>
            <w:tcW w:w="2595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пенсионер</w:t>
            </w:r>
          </w:p>
        </w:tc>
        <w:tc>
          <w:tcPr>
            <w:tcW w:w="2671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среднее профессиональное</w:t>
            </w:r>
          </w:p>
        </w:tc>
        <w:tc>
          <w:tcPr>
            <w:tcW w:w="4252" w:type="dxa"/>
          </w:tcPr>
          <w:p w:rsidR="001F79AD" w:rsidRDefault="001F79AD" w:rsidP="0007284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собрание избирателей по месту жительства</w:t>
            </w:r>
            <w:r w:rsidR="006507FF">
              <w:rPr>
                <w:sz w:val="22"/>
                <w:szCs w:val="22"/>
              </w:rPr>
              <w:t xml:space="preserve"> - Бологовский район, дер.Тимково</w:t>
            </w:r>
          </w:p>
        </w:tc>
      </w:tr>
      <w:tr w:rsidR="001F79AD" w:rsidTr="0007284E">
        <w:trPr>
          <w:cantSplit/>
          <w:trHeight w:val="251"/>
        </w:trPr>
        <w:tc>
          <w:tcPr>
            <w:tcW w:w="630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973" w:type="dxa"/>
          </w:tcPr>
          <w:p w:rsidR="001F79AD" w:rsidRDefault="001F79AD" w:rsidP="000728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Хрусталева Елена Николаевна</w:t>
            </w:r>
          </w:p>
        </w:tc>
        <w:tc>
          <w:tcPr>
            <w:tcW w:w="1206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08.06.1975</w:t>
            </w:r>
          </w:p>
        </w:tc>
        <w:tc>
          <w:tcPr>
            <w:tcW w:w="2595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Кафтинского сельского поселения, ведущий специалист</w:t>
            </w:r>
          </w:p>
        </w:tc>
        <w:tc>
          <w:tcPr>
            <w:tcW w:w="2671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 профессиональное</w:t>
            </w:r>
          </w:p>
        </w:tc>
        <w:tc>
          <w:tcPr>
            <w:tcW w:w="4252" w:type="dxa"/>
          </w:tcPr>
          <w:p w:rsidR="001F79AD" w:rsidRDefault="001F79AD" w:rsidP="0007284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Бологовское местное отделение Всероссийской политической партии  "ЕДИНАЯ РОССИЯ"</w:t>
            </w:r>
          </w:p>
        </w:tc>
      </w:tr>
    </w:tbl>
    <w:p w:rsidR="0007284E" w:rsidRDefault="0007284E" w:rsidP="0007284E">
      <w:pPr>
        <w:ind w:left="9720"/>
        <w:jc w:val="center"/>
        <w:rPr>
          <w:sz w:val="28"/>
          <w:szCs w:val="28"/>
        </w:rPr>
      </w:pPr>
    </w:p>
    <w:p w:rsidR="0007284E" w:rsidRPr="0026797E" w:rsidRDefault="0007284E" w:rsidP="0007284E">
      <w:pPr>
        <w:ind w:left="9720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Приложение №</w:t>
      </w:r>
      <w:r w:rsidR="00480582">
        <w:rPr>
          <w:sz w:val="28"/>
          <w:szCs w:val="28"/>
        </w:rPr>
        <w:t xml:space="preserve"> </w:t>
      </w:r>
      <w:r>
        <w:rPr>
          <w:sz w:val="28"/>
          <w:szCs w:val="28"/>
        </w:rPr>
        <w:t>30</w:t>
      </w:r>
    </w:p>
    <w:p w:rsidR="0007284E" w:rsidRDefault="0007284E" w:rsidP="0007284E">
      <w:pPr>
        <w:ind w:left="9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территориальной избирательной комиссии </w:t>
      </w:r>
    </w:p>
    <w:p w:rsidR="0007284E" w:rsidRDefault="0007284E" w:rsidP="0007284E">
      <w:pPr>
        <w:ind w:left="9720"/>
        <w:jc w:val="center"/>
        <w:rPr>
          <w:sz w:val="28"/>
          <w:szCs w:val="28"/>
        </w:rPr>
      </w:pPr>
      <w:r>
        <w:rPr>
          <w:sz w:val="28"/>
          <w:szCs w:val="28"/>
        </w:rPr>
        <w:t>Бологовского района</w:t>
      </w:r>
    </w:p>
    <w:p w:rsidR="0007284E" w:rsidRDefault="0007284E" w:rsidP="0007284E">
      <w:pPr>
        <w:ind w:left="9720"/>
        <w:jc w:val="center"/>
        <w:rPr>
          <w:sz w:val="28"/>
          <w:szCs w:val="28"/>
        </w:rPr>
      </w:pPr>
      <w:r>
        <w:rPr>
          <w:sz w:val="28"/>
          <w:szCs w:val="28"/>
        </w:rPr>
        <w:t>от 19 марта 2013года № 44/289-3</w:t>
      </w:r>
    </w:p>
    <w:p w:rsidR="001F79AD" w:rsidRDefault="001F79AD" w:rsidP="001F79AD">
      <w:pPr>
        <w:jc w:val="both"/>
      </w:pPr>
    </w:p>
    <w:p w:rsidR="001F79AD" w:rsidRPr="001F79AD" w:rsidRDefault="001F79AD" w:rsidP="001F79AD">
      <w:pPr>
        <w:jc w:val="center"/>
        <w:rPr>
          <w:b/>
          <w:sz w:val="28"/>
          <w:szCs w:val="28"/>
        </w:rPr>
      </w:pPr>
      <w:r w:rsidRPr="00E65346">
        <w:rPr>
          <w:b/>
          <w:sz w:val="28"/>
          <w:szCs w:val="28"/>
        </w:rPr>
        <w:t xml:space="preserve">Члены участковой избирательной комиссии избирательного участка № </w:t>
      </w:r>
      <w:r>
        <w:rPr>
          <w:b/>
          <w:sz w:val="28"/>
          <w:szCs w:val="28"/>
        </w:rPr>
        <w:t>99</w:t>
      </w:r>
      <w:r w:rsidRPr="00E65346">
        <w:rPr>
          <w:b/>
          <w:sz w:val="28"/>
          <w:szCs w:val="28"/>
        </w:rPr>
        <w:t xml:space="preserve"> с правом решающего голоса</w:t>
      </w:r>
    </w:p>
    <w:p w:rsidR="001F79AD" w:rsidRPr="001F79AD" w:rsidRDefault="001F79AD" w:rsidP="001F79AD">
      <w:pPr>
        <w:jc w:val="center"/>
        <w:rPr>
          <w:b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0"/>
        <w:gridCol w:w="2973"/>
        <w:gridCol w:w="1206"/>
        <w:gridCol w:w="2595"/>
        <w:gridCol w:w="2671"/>
        <w:gridCol w:w="4252"/>
      </w:tblGrid>
      <w:tr w:rsidR="001F79AD" w:rsidTr="002522FA">
        <w:trPr>
          <w:cantSplit/>
          <w:trHeight w:val="251"/>
        </w:trPr>
        <w:tc>
          <w:tcPr>
            <w:tcW w:w="630" w:type="dxa"/>
            <w:vAlign w:val="center"/>
          </w:tcPr>
          <w:p w:rsidR="001F79AD" w:rsidRDefault="001F79AD" w:rsidP="00072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2973" w:type="dxa"/>
            <w:vAlign w:val="center"/>
          </w:tcPr>
          <w:p w:rsidR="001F79AD" w:rsidRDefault="001F79AD" w:rsidP="00072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 имя, отчество члена УИК с правом решающего голоса</w:t>
            </w:r>
          </w:p>
        </w:tc>
        <w:tc>
          <w:tcPr>
            <w:tcW w:w="1206" w:type="dxa"/>
            <w:vAlign w:val="center"/>
          </w:tcPr>
          <w:p w:rsidR="001F79AD" w:rsidRDefault="001F79AD" w:rsidP="00072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2595" w:type="dxa"/>
            <w:vAlign w:val="center"/>
          </w:tcPr>
          <w:p w:rsidR="001F79AD" w:rsidRPr="00F95B36" w:rsidRDefault="001F79AD" w:rsidP="00072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работы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и должность</w:t>
            </w:r>
          </w:p>
        </w:tc>
        <w:tc>
          <w:tcPr>
            <w:tcW w:w="2671" w:type="dxa"/>
            <w:vAlign w:val="center"/>
          </w:tcPr>
          <w:p w:rsidR="001F79AD" w:rsidRDefault="001F79AD" w:rsidP="00072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Образование</w:t>
            </w:r>
          </w:p>
        </w:tc>
        <w:tc>
          <w:tcPr>
            <w:tcW w:w="4252" w:type="dxa"/>
            <w:vAlign w:val="center"/>
          </w:tcPr>
          <w:p w:rsidR="001F79AD" w:rsidRDefault="001F79AD" w:rsidP="00072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выдвижения</w:t>
            </w:r>
          </w:p>
        </w:tc>
      </w:tr>
      <w:tr w:rsidR="001F79AD" w:rsidTr="002522FA">
        <w:trPr>
          <w:cantSplit/>
          <w:trHeight w:val="251"/>
        </w:trPr>
        <w:tc>
          <w:tcPr>
            <w:tcW w:w="630" w:type="dxa"/>
          </w:tcPr>
          <w:p w:rsidR="001F79AD" w:rsidRDefault="001F79AD" w:rsidP="00072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3" w:type="dxa"/>
          </w:tcPr>
          <w:p w:rsidR="001F79AD" w:rsidRDefault="001F79AD" w:rsidP="00072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06" w:type="dxa"/>
          </w:tcPr>
          <w:p w:rsidR="001F79AD" w:rsidRDefault="001F79AD" w:rsidP="00072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595" w:type="dxa"/>
          </w:tcPr>
          <w:p w:rsidR="001F79AD" w:rsidRDefault="001F79AD" w:rsidP="00072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671" w:type="dxa"/>
          </w:tcPr>
          <w:p w:rsidR="001F79AD" w:rsidRDefault="001F79AD" w:rsidP="00072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52" w:type="dxa"/>
          </w:tcPr>
          <w:p w:rsidR="001F79AD" w:rsidRDefault="001F79AD" w:rsidP="00072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1F79AD" w:rsidTr="002522FA">
        <w:trPr>
          <w:cantSplit/>
          <w:trHeight w:val="251"/>
        </w:trPr>
        <w:tc>
          <w:tcPr>
            <w:tcW w:w="630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73" w:type="dxa"/>
          </w:tcPr>
          <w:p w:rsidR="001F79AD" w:rsidRDefault="001F79AD" w:rsidP="000728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Аксенова Людмила Николаевна</w:t>
            </w:r>
          </w:p>
        </w:tc>
        <w:tc>
          <w:tcPr>
            <w:tcW w:w="1206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31.01.1977</w:t>
            </w:r>
          </w:p>
        </w:tc>
        <w:tc>
          <w:tcPr>
            <w:tcW w:w="2595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МУП "Куженкинское ЖКХ", главный бухгалтер</w:t>
            </w:r>
          </w:p>
        </w:tc>
        <w:tc>
          <w:tcPr>
            <w:tcW w:w="2671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начальное профессиональное</w:t>
            </w:r>
          </w:p>
        </w:tc>
        <w:tc>
          <w:tcPr>
            <w:tcW w:w="4252" w:type="dxa"/>
          </w:tcPr>
          <w:p w:rsidR="001F79AD" w:rsidRDefault="001F79AD" w:rsidP="0007284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собрание избирателей по месту жительства</w:t>
            </w:r>
            <w:r w:rsidR="006507FF">
              <w:rPr>
                <w:sz w:val="22"/>
                <w:szCs w:val="22"/>
              </w:rPr>
              <w:t xml:space="preserve"> – Бологовский район, с.Куженкино</w:t>
            </w:r>
          </w:p>
        </w:tc>
      </w:tr>
      <w:tr w:rsidR="001F79AD" w:rsidTr="002522FA">
        <w:trPr>
          <w:cantSplit/>
          <w:trHeight w:val="251"/>
        </w:trPr>
        <w:tc>
          <w:tcPr>
            <w:tcW w:w="630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973" w:type="dxa"/>
          </w:tcPr>
          <w:p w:rsidR="001F79AD" w:rsidRDefault="001F79AD" w:rsidP="000728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Беляева Татьяна Алексеевна</w:t>
            </w:r>
          </w:p>
        </w:tc>
        <w:tc>
          <w:tcPr>
            <w:tcW w:w="1206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27.09.1952</w:t>
            </w:r>
          </w:p>
        </w:tc>
        <w:tc>
          <w:tcPr>
            <w:tcW w:w="2595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"Куженкинская средняя общеобразовательная школа", учитель</w:t>
            </w:r>
          </w:p>
        </w:tc>
        <w:tc>
          <w:tcPr>
            <w:tcW w:w="2671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среднее профессиональное</w:t>
            </w:r>
          </w:p>
        </w:tc>
        <w:tc>
          <w:tcPr>
            <w:tcW w:w="4252" w:type="dxa"/>
          </w:tcPr>
          <w:p w:rsidR="001F79AD" w:rsidRDefault="001F79AD" w:rsidP="0007284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собрание избирателей по месту работы</w:t>
            </w:r>
            <w:r w:rsidR="00E52B4B">
              <w:rPr>
                <w:sz w:val="22"/>
                <w:szCs w:val="22"/>
              </w:rPr>
              <w:t xml:space="preserve"> - МБОУ "Куженкинская средняя общеобразовательная школа"</w:t>
            </w:r>
          </w:p>
        </w:tc>
      </w:tr>
      <w:tr w:rsidR="001F79AD" w:rsidTr="002522FA">
        <w:trPr>
          <w:cantSplit/>
          <w:trHeight w:val="251"/>
        </w:trPr>
        <w:tc>
          <w:tcPr>
            <w:tcW w:w="630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973" w:type="dxa"/>
          </w:tcPr>
          <w:p w:rsidR="001F79AD" w:rsidRDefault="001F79AD" w:rsidP="000728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Гуржиева Светлана Владимировна</w:t>
            </w:r>
          </w:p>
        </w:tc>
        <w:tc>
          <w:tcPr>
            <w:tcW w:w="1206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29.04.1980</w:t>
            </w:r>
          </w:p>
        </w:tc>
        <w:tc>
          <w:tcPr>
            <w:tcW w:w="2595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Выползовского сельского поселения, главный специалист</w:t>
            </w:r>
          </w:p>
        </w:tc>
        <w:tc>
          <w:tcPr>
            <w:tcW w:w="2671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 профессиональное</w:t>
            </w:r>
          </w:p>
        </w:tc>
        <w:tc>
          <w:tcPr>
            <w:tcW w:w="4252" w:type="dxa"/>
          </w:tcPr>
          <w:p w:rsidR="001F79AD" w:rsidRDefault="001F79AD" w:rsidP="0007284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Бологовское местное отделение Всероссийской политической партии  "ЕДИНАЯ РОССИЯ"</w:t>
            </w:r>
          </w:p>
        </w:tc>
      </w:tr>
      <w:tr w:rsidR="001F79AD" w:rsidTr="002522FA">
        <w:trPr>
          <w:cantSplit/>
          <w:trHeight w:val="251"/>
        </w:trPr>
        <w:tc>
          <w:tcPr>
            <w:tcW w:w="630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973" w:type="dxa"/>
          </w:tcPr>
          <w:p w:rsidR="001F79AD" w:rsidRDefault="001F79AD" w:rsidP="000728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Иванова Светлана Ивановна</w:t>
            </w:r>
          </w:p>
        </w:tc>
        <w:tc>
          <w:tcPr>
            <w:tcW w:w="1206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11.09.1954</w:t>
            </w:r>
          </w:p>
        </w:tc>
        <w:tc>
          <w:tcPr>
            <w:tcW w:w="2595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пенсионер</w:t>
            </w:r>
          </w:p>
        </w:tc>
        <w:tc>
          <w:tcPr>
            <w:tcW w:w="2671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среднее (полное) общее</w:t>
            </w:r>
          </w:p>
        </w:tc>
        <w:tc>
          <w:tcPr>
            <w:tcW w:w="4252" w:type="dxa"/>
          </w:tcPr>
          <w:p w:rsidR="001F79AD" w:rsidRDefault="001F79AD" w:rsidP="0007284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Бологовское местное </w:t>
            </w:r>
            <w:r w:rsidR="0007284E">
              <w:rPr>
                <w:sz w:val="22"/>
                <w:szCs w:val="22"/>
              </w:rPr>
              <w:t>отделение Тв</w:t>
            </w:r>
            <w:r>
              <w:rPr>
                <w:sz w:val="22"/>
                <w:szCs w:val="22"/>
              </w:rPr>
              <w:t>ерского областного отделения  политической партии "Коммунистическая партия Российской Федерации"</w:t>
            </w:r>
          </w:p>
        </w:tc>
      </w:tr>
      <w:tr w:rsidR="001F79AD" w:rsidTr="002522FA">
        <w:trPr>
          <w:cantSplit/>
          <w:trHeight w:val="251"/>
        </w:trPr>
        <w:tc>
          <w:tcPr>
            <w:tcW w:w="630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973" w:type="dxa"/>
          </w:tcPr>
          <w:p w:rsidR="001F79AD" w:rsidRDefault="001F79AD" w:rsidP="000728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Кукушкина Елена Александровна</w:t>
            </w:r>
          </w:p>
        </w:tc>
        <w:tc>
          <w:tcPr>
            <w:tcW w:w="1206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15.01.1984</w:t>
            </w:r>
          </w:p>
        </w:tc>
        <w:tc>
          <w:tcPr>
            <w:tcW w:w="2595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МУП "Куженкинское ЖКХ", бухгалтер</w:t>
            </w:r>
          </w:p>
        </w:tc>
        <w:tc>
          <w:tcPr>
            <w:tcW w:w="2671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среднее профессиональное</w:t>
            </w:r>
          </w:p>
        </w:tc>
        <w:tc>
          <w:tcPr>
            <w:tcW w:w="4252" w:type="dxa"/>
          </w:tcPr>
          <w:p w:rsidR="001F79AD" w:rsidRDefault="001F79AD" w:rsidP="0007284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собрание избирателей по месту работы</w:t>
            </w:r>
            <w:r w:rsidR="00281CB2">
              <w:rPr>
                <w:sz w:val="22"/>
                <w:szCs w:val="22"/>
              </w:rPr>
              <w:t xml:space="preserve"> - МУП "Куженкинское ЖКХ"</w:t>
            </w:r>
          </w:p>
        </w:tc>
      </w:tr>
      <w:tr w:rsidR="001F79AD" w:rsidTr="002522FA">
        <w:trPr>
          <w:cantSplit/>
          <w:trHeight w:val="251"/>
        </w:trPr>
        <w:tc>
          <w:tcPr>
            <w:tcW w:w="630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973" w:type="dxa"/>
          </w:tcPr>
          <w:p w:rsidR="001F79AD" w:rsidRDefault="001F79AD" w:rsidP="000728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Мирошина Мария Иосифовна</w:t>
            </w:r>
          </w:p>
        </w:tc>
        <w:tc>
          <w:tcPr>
            <w:tcW w:w="1206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05.02.1970</w:t>
            </w:r>
          </w:p>
        </w:tc>
        <w:tc>
          <w:tcPr>
            <w:tcW w:w="2595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ГБУЗ "Бологовская ЦРБ" Хотиловский ФАП, заведующая ФАП</w:t>
            </w:r>
          </w:p>
        </w:tc>
        <w:tc>
          <w:tcPr>
            <w:tcW w:w="2671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среднее профессиональное</w:t>
            </w:r>
          </w:p>
        </w:tc>
        <w:tc>
          <w:tcPr>
            <w:tcW w:w="4252" w:type="dxa"/>
          </w:tcPr>
          <w:p w:rsidR="001F79AD" w:rsidRDefault="001F79AD" w:rsidP="0007284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Тверское региональное отделение политической партии "Либерально-демократическая партия России"</w:t>
            </w:r>
          </w:p>
        </w:tc>
      </w:tr>
      <w:tr w:rsidR="001F79AD" w:rsidTr="002522FA">
        <w:trPr>
          <w:cantSplit/>
          <w:trHeight w:val="251"/>
        </w:trPr>
        <w:tc>
          <w:tcPr>
            <w:tcW w:w="630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973" w:type="dxa"/>
          </w:tcPr>
          <w:p w:rsidR="001F79AD" w:rsidRDefault="001F79AD" w:rsidP="000728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Родина Ирина Викторовна</w:t>
            </w:r>
          </w:p>
        </w:tc>
        <w:tc>
          <w:tcPr>
            <w:tcW w:w="1206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10.09.1961</w:t>
            </w:r>
          </w:p>
        </w:tc>
        <w:tc>
          <w:tcPr>
            <w:tcW w:w="2595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МУП "Куженкинское ЖКХ", оператор газовой котельной</w:t>
            </w:r>
          </w:p>
        </w:tc>
        <w:tc>
          <w:tcPr>
            <w:tcW w:w="2671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среднее профессиональное</w:t>
            </w:r>
          </w:p>
        </w:tc>
        <w:tc>
          <w:tcPr>
            <w:tcW w:w="4252" w:type="dxa"/>
          </w:tcPr>
          <w:p w:rsidR="001F79AD" w:rsidRDefault="001F79AD" w:rsidP="0007284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собрание избирателей по месту жительства</w:t>
            </w:r>
            <w:r w:rsidR="004D6EE8">
              <w:rPr>
                <w:sz w:val="22"/>
                <w:szCs w:val="22"/>
              </w:rPr>
              <w:t xml:space="preserve"> - </w:t>
            </w:r>
            <w:r w:rsidR="004D6EE8" w:rsidRPr="004D6EE8">
              <w:rPr>
                <w:sz w:val="22"/>
                <w:szCs w:val="22"/>
              </w:rPr>
              <w:t>Бологовский район, с.</w:t>
            </w:r>
            <w:r w:rsidR="004D6EE8">
              <w:rPr>
                <w:sz w:val="22"/>
                <w:szCs w:val="22"/>
              </w:rPr>
              <w:t>Куженкино</w:t>
            </w:r>
          </w:p>
        </w:tc>
      </w:tr>
      <w:tr w:rsidR="001F79AD" w:rsidTr="002522FA">
        <w:trPr>
          <w:cantSplit/>
          <w:trHeight w:val="251"/>
        </w:trPr>
        <w:tc>
          <w:tcPr>
            <w:tcW w:w="630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2973" w:type="dxa"/>
          </w:tcPr>
          <w:p w:rsidR="001F79AD" w:rsidRDefault="001F79AD" w:rsidP="000728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Шмелев Дмитрий Геннадьевич</w:t>
            </w:r>
          </w:p>
        </w:tc>
        <w:tc>
          <w:tcPr>
            <w:tcW w:w="1206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26.04.1975</w:t>
            </w:r>
          </w:p>
        </w:tc>
        <w:tc>
          <w:tcPr>
            <w:tcW w:w="2595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МУП "Куженкинское ЖКХ", слесарь-сантехник</w:t>
            </w:r>
          </w:p>
        </w:tc>
        <w:tc>
          <w:tcPr>
            <w:tcW w:w="2671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начальное профессиональное</w:t>
            </w:r>
          </w:p>
        </w:tc>
        <w:tc>
          <w:tcPr>
            <w:tcW w:w="4252" w:type="dxa"/>
          </w:tcPr>
          <w:p w:rsidR="001F79AD" w:rsidRDefault="001F79AD" w:rsidP="0007284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собрание избирателей по месту жительства</w:t>
            </w:r>
            <w:r w:rsidR="006507FF">
              <w:rPr>
                <w:sz w:val="22"/>
                <w:szCs w:val="22"/>
              </w:rPr>
              <w:t xml:space="preserve"> - Бологовский район, с.Куженкино, ул.Полевая</w:t>
            </w:r>
          </w:p>
        </w:tc>
      </w:tr>
      <w:tr w:rsidR="001F79AD" w:rsidTr="002522FA">
        <w:trPr>
          <w:cantSplit/>
          <w:trHeight w:val="251"/>
        </w:trPr>
        <w:tc>
          <w:tcPr>
            <w:tcW w:w="630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973" w:type="dxa"/>
          </w:tcPr>
          <w:p w:rsidR="001F79AD" w:rsidRDefault="001F79AD" w:rsidP="000728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Шорохова Татьяна Вячеславовна</w:t>
            </w:r>
          </w:p>
        </w:tc>
        <w:tc>
          <w:tcPr>
            <w:tcW w:w="1206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15.05.1988</w:t>
            </w:r>
          </w:p>
        </w:tc>
        <w:tc>
          <w:tcPr>
            <w:tcW w:w="2595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ОАО "Сельхозтехника", делопроизводитель</w:t>
            </w:r>
          </w:p>
        </w:tc>
        <w:tc>
          <w:tcPr>
            <w:tcW w:w="2671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среднее профессиональное</w:t>
            </w:r>
          </w:p>
        </w:tc>
        <w:tc>
          <w:tcPr>
            <w:tcW w:w="4252" w:type="dxa"/>
          </w:tcPr>
          <w:p w:rsidR="001F79AD" w:rsidRDefault="001F79AD" w:rsidP="0007284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Местное отделение Политической партии СПРАВЕДЛИВАЯ РОССИЯ в Бологовском районе Тверской области</w:t>
            </w:r>
          </w:p>
        </w:tc>
      </w:tr>
    </w:tbl>
    <w:p w:rsidR="002522FA" w:rsidRDefault="002522FA" w:rsidP="002522FA">
      <w:pPr>
        <w:ind w:left="9720"/>
        <w:jc w:val="center"/>
        <w:rPr>
          <w:sz w:val="28"/>
          <w:szCs w:val="28"/>
        </w:rPr>
      </w:pPr>
    </w:p>
    <w:p w:rsidR="002522FA" w:rsidRPr="0026797E" w:rsidRDefault="002522FA" w:rsidP="002522FA">
      <w:pPr>
        <w:ind w:left="9720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Приложение №</w:t>
      </w:r>
      <w:r w:rsidR="00480582">
        <w:rPr>
          <w:sz w:val="28"/>
          <w:szCs w:val="28"/>
        </w:rPr>
        <w:t xml:space="preserve"> </w:t>
      </w:r>
      <w:r>
        <w:rPr>
          <w:sz w:val="28"/>
          <w:szCs w:val="28"/>
        </w:rPr>
        <w:t>31</w:t>
      </w:r>
    </w:p>
    <w:p w:rsidR="002522FA" w:rsidRDefault="002522FA" w:rsidP="002522FA">
      <w:pPr>
        <w:ind w:left="9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территориальной избирательной комиссии </w:t>
      </w:r>
    </w:p>
    <w:p w:rsidR="002522FA" w:rsidRDefault="002522FA" w:rsidP="002522FA">
      <w:pPr>
        <w:ind w:left="9720"/>
        <w:jc w:val="center"/>
        <w:rPr>
          <w:sz w:val="28"/>
          <w:szCs w:val="28"/>
        </w:rPr>
      </w:pPr>
      <w:r>
        <w:rPr>
          <w:sz w:val="28"/>
          <w:szCs w:val="28"/>
        </w:rPr>
        <w:t>Бологовского района</w:t>
      </w:r>
    </w:p>
    <w:p w:rsidR="002522FA" w:rsidRDefault="002522FA" w:rsidP="002522FA">
      <w:pPr>
        <w:ind w:left="9720"/>
        <w:jc w:val="center"/>
        <w:rPr>
          <w:sz w:val="28"/>
          <w:szCs w:val="28"/>
        </w:rPr>
      </w:pPr>
      <w:r>
        <w:rPr>
          <w:sz w:val="28"/>
          <w:szCs w:val="28"/>
        </w:rPr>
        <w:t>от 19 марта 2013года № 44/289-3</w:t>
      </w:r>
    </w:p>
    <w:p w:rsidR="001F79AD" w:rsidRDefault="001F79AD" w:rsidP="001F79AD">
      <w:pPr>
        <w:jc w:val="both"/>
      </w:pPr>
    </w:p>
    <w:p w:rsidR="001F79AD" w:rsidRPr="001F79AD" w:rsidRDefault="001F79AD" w:rsidP="001F79AD">
      <w:pPr>
        <w:jc w:val="center"/>
        <w:rPr>
          <w:b/>
          <w:sz w:val="28"/>
          <w:szCs w:val="28"/>
        </w:rPr>
      </w:pPr>
      <w:r w:rsidRPr="00E65346">
        <w:rPr>
          <w:b/>
          <w:sz w:val="28"/>
          <w:szCs w:val="28"/>
        </w:rPr>
        <w:t xml:space="preserve">Члены участковой избирательной комиссии избирательного участка № </w:t>
      </w:r>
      <w:r>
        <w:rPr>
          <w:b/>
          <w:sz w:val="28"/>
          <w:szCs w:val="28"/>
        </w:rPr>
        <w:t>100</w:t>
      </w:r>
      <w:r w:rsidRPr="00E65346">
        <w:rPr>
          <w:b/>
          <w:sz w:val="28"/>
          <w:szCs w:val="28"/>
        </w:rPr>
        <w:t xml:space="preserve"> с правом решающего голоса</w:t>
      </w:r>
    </w:p>
    <w:p w:rsidR="001F79AD" w:rsidRPr="001F79AD" w:rsidRDefault="001F79AD" w:rsidP="001F79AD">
      <w:pPr>
        <w:jc w:val="center"/>
        <w:rPr>
          <w:b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0"/>
        <w:gridCol w:w="2973"/>
        <w:gridCol w:w="1206"/>
        <w:gridCol w:w="2595"/>
        <w:gridCol w:w="2671"/>
        <w:gridCol w:w="4252"/>
      </w:tblGrid>
      <w:tr w:rsidR="001F79AD" w:rsidTr="002522FA">
        <w:trPr>
          <w:cantSplit/>
          <w:trHeight w:val="251"/>
        </w:trPr>
        <w:tc>
          <w:tcPr>
            <w:tcW w:w="630" w:type="dxa"/>
            <w:vAlign w:val="center"/>
          </w:tcPr>
          <w:p w:rsidR="001F79AD" w:rsidRDefault="001F79AD" w:rsidP="00072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2973" w:type="dxa"/>
            <w:vAlign w:val="center"/>
          </w:tcPr>
          <w:p w:rsidR="001F79AD" w:rsidRDefault="001F79AD" w:rsidP="00072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 имя, отчество члена УИК с правом решающего голоса</w:t>
            </w:r>
          </w:p>
        </w:tc>
        <w:tc>
          <w:tcPr>
            <w:tcW w:w="1206" w:type="dxa"/>
            <w:vAlign w:val="center"/>
          </w:tcPr>
          <w:p w:rsidR="001F79AD" w:rsidRDefault="001F79AD" w:rsidP="00072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2595" w:type="dxa"/>
            <w:vAlign w:val="center"/>
          </w:tcPr>
          <w:p w:rsidR="001F79AD" w:rsidRPr="00F95B36" w:rsidRDefault="001F79AD" w:rsidP="00072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работы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и должность</w:t>
            </w:r>
          </w:p>
        </w:tc>
        <w:tc>
          <w:tcPr>
            <w:tcW w:w="2671" w:type="dxa"/>
            <w:vAlign w:val="center"/>
          </w:tcPr>
          <w:p w:rsidR="001F79AD" w:rsidRDefault="001F79AD" w:rsidP="00072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Образование</w:t>
            </w:r>
          </w:p>
        </w:tc>
        <w:tc>
          <w:tcPr>
            <w:tcW w:w="4252" w:type="dxa"/>
            <w:vAlign w:val="center"/>
          </w:tcPr>
          <w:p w:rsidR="001F79AD" w:rsidRDefault="001F79AD" w:rsidP="00072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выдвижения</w:t>
            </w:r>
          </w:p>
        </w:tc>
      </w:tr>
      <w:tr w:rsidR="001F79AD" w:rsidTr="002522FA">
        <w:trPr>
          <w:cantSplit/>
          <w:trHeight w:val="251"/>
        </w:trPr>
        <w:tc>
          <w:tcPr>
            <w:tcW w:w="630" w:type="dxa"/>
          </w:tcPr>
          <w:p w:rsidR="001F79AD" w:rsidRDefault="001F79AD" w:rsidP="00072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3" w:type="dxa"/>
          </w:tcPr>
          <w:p w:rsidR="001F79AD" w:rsidRDefault="001F79AD" w:rsidP="00072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06" w:type="dxa"/>
          </w:tcPr>
          <w:p w:rsidR="001F79AD" w:rsidRDefault="001F79AD" w:rsidP="00072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595" w:type="dxa"/>
          </w:tcPr>
          <w:p w:rsidR="001F79AD" w:rsidRDefault="001F79AD" w:rsidP="00072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671" w:type="dxa"/>
          </w:tcPr>
          <w:p w:rsidR="001F79AD" w:rsidRDefault="001F79AD" w:rsidP="00072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52" w:type="dxa"/>
          </w:tcPr>
          <w:p w:rsidR="001F79AD" w:rsidRDefault="001F79AD" w:rsidP="00072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1F79AD" w:rsidTr="002522FA">
        <w:trPr>
          <w:cantSplit/>
          <w:trHeight w:val="251"/>
        </w:trPr>
        <w:tc>
          <w:tcPr>
            <w:tcW w:w="630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73" w:type="dxa"/>
          </w:tcPr>
          <w:p w:rsidR="001F79AD" w:rsidRDefault="001F79AD" w:rsidP="000728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Батук Марина Дмитриевна</w:t>
            </w:r>
          </w:p>
        </w:tc>
        <w:tc>
          <w:tcPr>
            <w:tcW w:w="1206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08.06.1986</w:t>
            </w:r>
          </w:p>
        </w:tc>
        <w:tc>
          <w:tcPr>
            <w:tcW w:w="2595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войсковая часть 23326-4, библиотекарь офицерского клуба</w:t>
            </w:r>
          </w:p>
        </w:tc>
        <w:tc>
          <w:tcPr>
            <w:tcW w:w="2671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начальное профессиональное</w:t>
            </w:r>
          </w:p>
        </w:tc>
        <w:tc>
          <w:tcPr>
            <w:tcW w:w="4252" w:type="dxa"/>
          </w:tcPr>
          <w:p w:rsidR="001F79AD" w:rsidRDefault="001F79AD" w:rsidP="0007284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Местное отделение Политической партии СПРАВЕДЛИВАЯ РОССИЯ в Бологовском районе Тверской области</w:t>
            </w:r>
          </w:p>
        </w:tc>
      </w:tr>
      <w:tr w:rsidR="001F79AD" w:rsidTr="002522FA">
        <w:trPr>
          <w:cantSplit/>
          <w:trHeight w:val="251"/>
        </w:trPr>
        <w:tc>
          <w:tcPr>
            <w:tcW w:w="630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973" w:type="dxa"/>
          </w:tcPr>
          <w:p w:rsidR="001F79AD" w:rsidRDefault="001F79AD" w:rsidP="000728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Букатко Ольга Ивановна</w:t>
            </w:r>
          </w:p>
        </w:tc>
        <w:tc>
          <w:tcPr>
            <w:tcW w:w="1206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02.12.1968</w:t>
            </w:r>
          </w:p>
        </w:tc>
        <w:tc>
          <w:tcPr>
            <w:tcW w:w="2595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войсковая часть 23326-4, заведующая клубом</w:t>
            </w:r>
          </w:p>
        </w:tc>
        <w:tc>
          <w:tcPr>
            <w:tcW w:w="2671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среднее профессиональное</w:t>
            </w:r>
          </w:p>
        </w:tc>
        <w:tc>
          <w:tcPr>
            <w:tcW w:w="4252" w:type="dxa"/>
          </w:tcPr>
          <w:p w:rsidR="001F79AD" w:rsidRDefault="001F79AD" w:rsidP="0007284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собрание избирателей по месту службы</w:t>
            </w:r>
            <w:r w:rsidR="00E52B4B">
              <w:rPr>
                <w:sz w:val="22"/>
                <w:szCs w:val="22"/>
              </w:rPr>
              <w:t xml:space="preserve"> - войсковая часть 23326-4</w:t>
            </w:r>
          </w:p>
        </w:tc>
      </w:tr>
      <w:tr w:rsidR="001F79AD" w:rsidTr="002522FA">
        <w:trPr>
          <w:cantSplit/>
          <w:trHeight w:val="251"/>
        </w:trPr>
        <w:tc>
          <w:tcPr>
            <w:tcW w:w="630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973" w:type="dxa"/>
          </w:tcPr>
          <w:p w:rsidR="001F79AD" w:rsidRDefault="001F79AD" w:rsidP="000728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Майорова Ксения Сергеевна</w:t>
            </w:r>
          </w:p>
        </w:tc>
        <w:tc>
          <w:tcPr>
            <w:tcW w:w="1206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28.03.1979</w:t>
            </w:r>
          </w:p>
        </w:tc>
        <w:tc>
          <w:tcPr>
            <w:tcW w:w="2595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войсковая часть 23326-4, заведующая аптекой медицинского пункта</w:t>
            </w:r>
          </w:p>
        </w:tc>
        <w:tc>
          <w:tcPr>
            <w:tcW w:w="2671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 профессиональное</w:t>
            </w:r>
          </w:p>
        </w:tc>
        <w:tc>
          <w:tcPr>
            <w:tcW w:w="4252" w:type="dxa"/>
          </w:tcPr>
          <w:p w:rsidR="001F79AD" w:rsidRDefault="001F79AD" w:rsidP="0007284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собрание избирателей по месту службы</w:t>
            </w:r>
            <w:r w:rsidR="00E52B4B">
              <w:rPr>
                <w:sz w:val="22"/>
                <w:szCs w:val="22"/>
              </w:rPr>
              <w:t xml:space="preserve"> - войсковая часть 23326-4</w:t>
            </w:r>
          </w:p>
        </w:tc>
      </w:tr>
      <w:tr w:rsidR="001F79AD" w:rsidTr="002522FA">
        <w:trPr>
          <w:cantSplit/>
          <w:trHeight w:val="251"/>
        </w:trPr>
        <w:tc>
          <w:tcPr>
            <w:tcW w:w="630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973" w:type="dxa"/>
          </w:tcPr>
          <w:p w:rsidR="001F79AD" w:rsidRDefault="001F79AD" w:rsidP="000728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Павлов Дмитрий Викторович</w:t>
            </w:r>
          </w:p>
        </w:tc>
        <w:tc>
          <w:tcPr>
            <w:tcW w:w="1206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26.01.1959</w:t>
            </w:r>
          </w:p>
        </w:tc>
        <w:tc>
          <w:tcPr>
            <w:tcW w:w="2595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войсковая часть 23326-4, психолог</w:t>
            </w:r>
          </w:p>
        </w:tc>
        <w:tc>
          <w:tcPr>
            <w:tcW w:w="2671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 профессиональное</w:t>
            </w:r>
          </w:p>
        </w:tc>
        <w:tc>
          <w:tcPr>
            <w:tcW w:w="4252" w:type="dxa"/>
          </w:tcPr>
          <w:p w:rsidR="001F79AD" w:rsidRDefault="001F79AD" w:rsidP="0007284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Бологовское местное отделение Всероссийской политической партии  "ЕДИНАЯ РОССИЯ"</w:t>
            </w:r>
          </w:p>
        </w:tc>
      </w:tr>
      <w:tr w:rsidR="001F79AD" w:rsidTr="002522FA">
        <w:trPr>
          <w:cantSplit/>
          <w:trHeight w:val="251"/>
        </w:trPr>
        <w:tc>
          <w:tcPr>
            <w:tcW w:w="630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973" w:type="dxa"/>
          </w:tcPr>
          <w:p w:rsidR="001F79AD" w:rsidRDefault="001F79AD" w:rsidP="000728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Павлова Елена Дмитриевна</w:t>
            </w:r>
          </w:p>
        </w:tc>
        <w:tc>
          <w:tcPr>
            <w:tcW w:w="1206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16.09.1957</w:t>
            </w:r>
          </w:p>
        </w:tc>
        <w:tc>
          <w:tcPr>
            <w:tcW w:w="2595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войсковая часть 23326-4, офицерский клуб, заведующая</w:t>
            </w:r>
          </w:p>
        </w:tc>
        <w:tc>
          <w:tcPr>
            <w:tcW w:w="2671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среднее профессиональное</w:t>
            </w:r>
          </w:p>
        </w:tc>
        <w:tc>
          <w:tcPr>
            <w:tcW w:w="4252" w:type="dxa"/>
          </w:tcPr>
          <w:p w:rsidR="001F79AD" w:rsidRDefault="001F79AD" w:rsidP="0007284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собрание избирателей по месту службы</w:t>
            </w:r>
            <w:r w:rsidR="00E52B4B">
              <w:rPr>
                <w:sz w:val="22"/>
                <w:szCs w:val="22"/>
              </w:rPr>
              <w:t xml:space="preserve"> - войсковая часть 23326-4</w:t>
            </w:r>
          </w:p>
        </w:tc>
      </w:tr>
      <w:tr w:rsidR="001F79AD" w:rsidTr="002522FA">
        <w:trPr>
          <w:cantSplit/>
          <w:trHeight w:val="251"/>
        </w:trPr>
        <w:tc>
          <w:tcPr>
            <w:tcW w:w="630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973" w:type="dxa"/>
          </w:tcPr>
          <w:p w:rsidR="001F79AD" w:rsidRDefault="001F79AD" w:rsidP="000728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Павлова Наталья Николаевна</w:t>
            </w:r>
          </w:p>
        </w:tc>
        <w:tc>
          <w:tcPr>
            <w:tcW w:w="1206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03.07.1985</w:t>
            </w:r>
          </w:p>
        </w:tc>
        <w:tc>
          <w:tcPr>
            <w:tcW w:w="2595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войсковая часть 23326-4, инструктор офицерского клуба</w:t>
            </w:r>
          </w:p>
        </w:tc>
        <w:tc>
          <w:tcPr>
            <w:tcW w:w="2671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 профессиональное</w:t>
            </w:r>
          </w:p>
        </w:tc>
        <w:tc>
          <w:tcPr>
            <w:tcW w:w="4252" w:type="dxa"/>
          </w:tcPr>
          <w:p w:rsidR="001F79AD" w:rsidRDefault="001F79AD" w:rsidP="0007284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собрание избирателей по месту службы</w:t>
            </w:r>
            <w:r w:rsidR="00E52B4B">
              <w:rPr>
                <w:sz w:val="22"/>
                <w:szCs w:val="22"/>
              </w:rPr>
              <w:t xml:space="preserve"> - войсковая часть 23326-4</w:t>
            </w:r>
          </w:p>
        </w:tc>
      </w:tr>
      <w:tr w:rsidR="001F79AD" w:rsidTr="002522FA">
        <w:trPr>
          <w:cantSplit/>
          <w:trHeight w:val="251"/>
        </w:trPr>
        <w:tc>
          <w:tcPr>
            <w:tcW w:w="630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973" w:type="dxa"/>
          </w:tcPr>
          <w:p w:rsidR="001F79AD" w:rsidRDefault="001F79AD" w:rsidP="000728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Родионова Ксения Эдуардовна</w:t>
            </w:r>
          </w:p>
        </w:tc>
        <w:tc>
          <w:tcPr>
            <w:tcW w:w="1206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29.07.1986</w:t>
            </w:r>
          </w:p>
        </w:tc>
        <w:tc>
          <w:tcPr>
            <w:tcW w:w="2595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войсковая часть 23326-4, делопроизводитель инженерно-авиационной службы</w:t>
            </w:r>
          </w:p>
        </w:tc>
        <w:tc>
          <w:tcPr>
            <w:tcW w:w="2671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 профессиональное</w:t>
            </w:r>
          </w:p>
        </w:tc>
        <w:tc>
          <w:tcPr>
            <w:tcW w:w="4252" w:type="dxa"/>
          </w:tcPr>
          <w:p w:rsidR="001F79AD" w:rsidRDefault="001F79AD" w:rsidP="0007284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Бологовское местное </w:t>
            </w:r>
            <w:r w:rsidR="0007284E">
              <w:rPr>
                <w:sz w:val="22"/>
                <w:szCs w:val="22"/>
              </w:rPr>
              <w:t>отделение Тв</w:t>
            </w:r>
            <w:r>
              <w:rPr>
                <w:sz w:val="22"/>
                <w:szCs w:val="22"/>
              </w:rPr>
              <w:t>ерского областного отделения  политической партии "Коммунистическая партия Российской Федерации"</w:t>
            </w:r>
          </w:p>
        </w:tc>
      </w:tr>
    </w:tbl>
    <w:p w:rsidR="002522FA" w:rsidRDefault="002522FA" w:rsidP="002522FA">
      <w:pPr>
        <w:ind w:left="9720"/>
        <w:jc w:val="center"/>
        <w:rPr>
          <w:sz w:val="28"/>
          <w:szCs w:val="28"/>
        </w:rPr>
      </w:pPr>
    </w:p>
    <w:p w:rsidR="002522FA" w:rsidRPr="0026797E" w:rsidRDefault="002522FA" w:rsidP="002522FA">
      <w:pPr>
        <w:ind w:left="9720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Приложение №</w:t>
      </w:r>
      <w:r w:rsidR="00480582">
        <w:rPr>
          <w:sz w:val="28"/>
          <w:szCs w:val="28"/>
        </w:rPr>
        <w:t xml:space="preserve"> </w:t>
      </w:r>
      <w:r>
        <w:rPr>
          <w:sz w:val="28"/>
          <w:szCs w:val="28"/>
        </w:rPr>
        <w:t>32</w:t>
      </w:r>
    </w:p>
    <w:p w:rsidR="002522FA" w:rsidRDefault="002522FA" w:rsidP="002522FA">
      <w:pPr>
        <w:ind w:left="9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территориальной избирательной комиссии </w:t>
      </w:r>
    </w:p>
    <w:p w:rsidR="002522FA" w:rsidRDefault="002522FA" w:rsidP="002522FA">
      <w:pPr>
        <w:ind w:left="9720"/>
        <w:jc w:val="center"/>
        <w:rPr>
          <w:sz w:val="28"/>
          <w:szCs w:val="28"/>
        </w:rPr>
      </w:pPr>
      <w:r>
        <w:rPr>
          <w:sz w:val="28"/>
          <w:szCs w:val="28"/>
        </w:rPr>
        <w:t>Бологовского района</w:t>
      </w:r>
    </w:p>
    <w:p w:rsidR="002522FA" w:rsidRDefault="002522FA" w:rsidP="002522FA">
      <w:pPr>
        <w:ind w:left="9720"/>
        <w:jc w:val="center"/>
        <w:rPr>
          <w:sz w:val="28"/>
          <w:szCs w:val="28"/>
        </w:rPr>
      </w:pPr>
      <w:r>
        <w:rPr>
          <w:sz w:val="28"/>
          <w:szCs w:val="28"/>
        </w:rPr>
        <w:t>от 19 марта 2013года № 44/289-3</w:t>
      </w:r>
    </w:p>
    <w:p w:rsidR="001F79AD" w:rsidRDefault="001F79AD" w:rsidP="001F79AD">
      <w:pPr>
        <w:jc w:val="both"/>
      </w:pPr>
    </w:p>
    <w:p w:rsidR="001F79AD" w:rsidRPr="001F79AD" w:rsidRDefault="001F79AD" w:rsidP="001F79AD">
      <w:pPr>
        <w:jc w:val="center"/>
        <w:rPr>
          <w:b/>
          <w:sz w:val="28"/>
          <w:szCs w:val="28"/>
        </w:rPr>
      </w:pPr>
      <w:r w:rsidRPr="00E65346">
        <w:rPr>
          <w:b/>
          <w:sz w:val="28"/>
          <w:szCs w:val="28"/>
        </w:rPr>
        <w:t xml:space="preserve">Члены участковой избирательной комиссии избирательного участка № </w:t>
      </w:r>
      <w:r>
        <w:rPr>
          <w:b/>
          <w:sz w:val="28"/>
          <w:szCs w:val="28"/>
        </w:rPr>
        <w:t>101</w:t>
      </w:r>
      <w:r w:rsidRPr="00E65346">
        <w:rPr>
          <w:b/>
          <w:sz w:val="28"/>
          <w:szCs w:val="28"/>
        </w:rPr>
        <w:t xml:space="preserve"> с правом решающего голоса</w:t>
      </w:r>
    </w:p>
    <w:p w:rsidR="001F79AD" w:rsidRPr="001F79AD" w:rsidRDefault="001F79AD" w:rsidP="001F79AD">
      <w:pPr>
        <w:jc w:val="center"/>
        <w:rPr>
          <w:b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0"/>
        <w:gridCol w:w="2973"/>
        <w:gridCol w:w="1206"/>
        <w:gridCol w:w="2595"/>
        <w:gridCol w:w="2671"/>
        <w:gridCol w:w="4252"/>
      </w:tblGrid>
      <w:tr w:rsidR="001F79AD" w:rsidTr="002522FA">
        <w:trPr>
          <w:cantSplit/>
          <w:trHeight w:val="251"/>
        </w:trPr>
        <w:tc>
          <w:tcPr>
            <w:tcW w:w="630" w:type="dxa"/>
            <w:vAlign w:val="center"/>
          </w:tcPr>
          <w:p w:rsidR="001F79AD" w:rsidRDefault="001F79AD" w:rsidP="00072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2973" w:type="dxa"/>
            <w:vAlign w:val="center"/>
          </w:tcPr>
          <w:p w:rsidR="001F79AD" w:rsidRDefault="001F79AD" w:rsidP="00072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 имя, отчество члена УИК с правом решающего голоса</w:t>
            </w:r>
          </w:p>
        </w:tc>
        <w:tc>
          <w:tcPr>
            <w:tcW w:w="1206" w:type="dxa"/>
            <w:vAlign w:val="center"/>
          </w:tcPr>
          <w:p w:rsidR="001F79AD" w:rsidRDefault="001F79AD" w:rsidP="00072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2595" w:type="dxa"/>
            <w:vAlign w:val="center"/>
          </w:tcPr>
          <w:p w:rsidR="001F79AD" w:rsidRPr="00F95B36" w:rsidRDefault="001F79AD" w:rsidP="00072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работы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и должность</w:t>
            </w:r>
          </w:p>
        </w:tc>
        <w:tc>
          <w:tcPr>
            <w:tcW w:w="2671" w:type="dxa"/>
            <w:vAlign w:val="center"/>
          </w:tcPr>
          <w:p w:rsidR="001F79AD" w:rsidRDefault="001F79AD" w:rsidP="00072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Образование</w:t>
            </w:r>
          </w:p>
        </w:tc>
        <w:tc>
          <w:tcPr>
            <w:tcW w:w="4252" w:type="dxa"/>
            <w:vAlign w:val="center"/>
          </w:tcPr>
          <w:p w:rsidR="001F79AD" w:rsidRDefault="001F79AD" w:rsidP="00072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выдвижения</w:t>
            </w:r>
          </w:p>
        </w:tc>
      </w:tr>
      <w:tr w:rsidR="001F79AD" w:rsidTr="002522FA">
        <w:trPr>
          <w:cantSplit/>
          <w:trHeight w:val="251"/>
        </w:trPr>
        <w:tc>
          <w:tcPr>
            <w:tcW w:w="630" w:type="dxa"/>
          </w:tcPr>
          <w:p w:rsidR="001F79AD" w:rsidRDefault="001F79AD" w:rsidP="00072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3" w:type="dxa"/>
          </w:tcPr>
          <w:p w:rsidR="001F79AD" w:rsidRDefault="001F79AD" w:rsidP="00072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06" w:type="dxa"/>
          </w:tcPr>
          <w:p w:rsidR="001F79AD" w:rsidRDefault="001F79AD" w:rsidP="00072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595" w:type="dxa"/>
          </w:tcPr>
          <w:p w:rsidR="001F79AD" w:rsidRDefault="001F79AD" w:rsidP="00072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671" w:type="dxa"/>
          </w:tcPr>
          <w:p w:rsidR="001F79AD" w:rsidRDefault="001F79AD" w:rsidP="00072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52" w:type="dxa"/>
          </w:tcPr>
          <w:p w:rsidR="001F79AD" w:rsidRDefault="001F79AD" w:rsidP="00072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1F79AD" w:rsidTr="002522FA">
        <w:trPr>
          <w:cantSplit/>
          <w:trHeight w:val="251"/>
        </w:trPr>
        <w:tc>
          <w:tcPr>
            <w:tcW w:w="630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73" w:type="dxa"/>
          </w:tcPr>
          <w:p w:rsidR="001F79AD" w:rsidRDefault="001F79AD" w:rsidP="000728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Жвакунов Сергей Сергеевич</w:t>
            </w:r>
          </w:p>
        </w:tc>
        <w:tc>
          <w:tcPr>
            <w:tcW w:w="1206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15.10.1959</w:t>
            </w:r>
          </w:p>
        </w:tc>
        <w:tc>
          <w:tcPr>
            <w:tcW w:w="2595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Линейно-технический цех г.Бологое Межрайонного центра технической эксплуатации г.Вышний Волочек Тверского филиала ОАО "Ростелеком", электромонтер линейных сооружений и радиофикации</w:t>
            </w:r>
          </w:p>
        </w:tc>
        <w:tc>
          <w:tcPr>
            <w:tcW w:w="2671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 профессиональное</w:t>
            </w:r>
          </w:p>
        </w:tc>
        <w:tc>
          <w:tcPr>
            <w:tcW w:w="4252" w:type="dxa"/>
          </w:tcPr>
          <w:p w:rsidR="001F79AD" w:rsidRDefault="001F79AD" w:rsidP="0007284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собрание избирателей по месту жительства</w:t>
            </w:r>
            <w:r w:rsidR="006507FF">
              <w:rPr>
                <w:sz w:val="22"/>
                <w:szCs w:val="22"/>
              </w:rPr>
              <w:t xml:space="preserve"> – Бологовский район, дер.Заборки</w:t>
            </w:r>
          </w:p>
        </w:tc>
      </w:tr>
      <w:tr w:rsidR="001F79AD" w:rsidTr="002522FA">
        <w:trPr>
          <w:cantSplit/>
          <w:trHeight w:val="251"/>
        </w:trPr>
        <w:tc>
          <w:tcPr>
            <w:tcW w:w="630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973" w:type="dxa"/>
          </w:tcPr>
          <w:p w:rsidR="001F79AD" w:rsidRDefault="001F79AD" w:rsidP="000728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Клещева Надежда Васильевна</w:t>
            </w:r>
          </w:p>
        </w:tc>
        <w:tc>
          <w:tcPr>
            <w:tcW w:w="1206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13.08.1965</w:t>
            </w:r>
          </w:p>
        </w:tc>
        <w:tc>
          <w:tcPr>
            <w:tcW w:w="2595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Бологовское райпо Тверского облпотребсоюза, заведующая магазином №28 д.Рютино</w:t>
            </w:r>
          </w:p>
        </w:tc>
        <w:tc>
          <w:tcPr>
            <w:tcW w:w="2671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начальное профессиональное</w:t>
            </w:r>
          </w:p>
        </w:tc>
        <w:tc>
          <w:tcPr>
            <w:tcW w:w="4252" w:type="dxa"/>
          </w:tcPr>
          <w:p w:rsidR="001F79AD" w:rsidRDefault="001F79AD" w:rsidP="0007284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Местное отделение Политической партии СПРАВЕДЛИВАЯ РОССИЯ в Бологовском районе Тверской области</w:t>
            </w:r>
          </w:p>
        </w:tc>
      </w:tr>
      <w:tr w:rsidR="001F79AD" w:rsidTr="002522FA">
        <w:trPr>
          <w:cantSplit/>
          <w:trHeight w:val="251"/>
        </w:trPr>
        <w:tc>
          <w:tcPr>
            <w:tcW w:w="630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973" w:type="dxa"/>
          </w:tcPr>
          <w:p w:rsidR="001F79AD" w:rsidRDefault="001F79AD" w:rsidP="000728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Лукина Галина Михайловна</w:t>
            </w:r>
          </w:p>
        </w:tc>
        <w:tc>
          <w:tcPr>
            <w:tcW w:w="1206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27.10.1952</w:t>
            </w:r>
          </w:p>
        </w:tc>
        <w:tc>
          <w:tcPr>
            <w:tcW w:w="2595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пенсионер</w:t>
            </w:r>
          </w:p>
        </w:tc>
        <w:tc>
          <w:tcPr>
            <w:tcW w:w="2671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среднее профессиональное</w:t>
            </w:r>
          </w:p>
        </w:tc>
        <w:tc>
          <w:tcPr>
            <w:tcW w:w="4252" w:type="dxa"/>
          </w:tcPr>
          <w:p w:rsidR="001F79AD" w:rsidRDefault="001F79AD" w:rsidP="0007284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собрание избирателей по месту жительства</w:t>
            </w:r>
            <w:r w:rsidR="006507FF">
              <w:rPr>
                <w:sz w:val="22"/>
                <w:szCs w:val="22"/>
              </w:rPr>
              <w:t xml:space="preserve"> - Бологовский район, дер.Заборки</w:t>
            </w:r>
          </w:p>
        </w:tc>
      </w:tr>
      <w:tr w:rsidR="001F79AD" w:rsidTr="002522FA">
        <w:trPr>
          <w:cantSplit/>
          <w:trHeight w:val="251"/>
        </w:trPr>
        <w:tc>
          <w:tcPr>
            <w:tcW w:w="630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973" w:type="dxa"/>
          </w:tcPr>
          <w:p w:rsidR="001F79AD" w:rsidRDefault="001F79AD" w:rsidP="000728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Михайлова Татьяна Павловна</w:t>
            </w:r>
          </w:p>
        </w:tc>
        <w:tc>
          <w:tcPr>
            <w:tcW w:w="1206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13.12.1950</w:t>
            </w:r>
          </w:p>
        </w:tc>
        <w:tc>
          <w:tcPr>
            <w:tcW w:w="2595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пенсионер</w:t>
            </w:r>
          </w:p>
        </w:tc>
        <w:tc>
          <w:tcPr>
            <w:tcW w:w="2671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среднее профессиональное</w:t>
            </w:r>
          </w:p>
        </w:tc>
        <w:tc>
          <w:tcPr>
            <w:tcW w:w="4252" w:type="dxa"/>
          </w:tcPr>
          <w:p w:rsidR="001F79AD" w:rsidRDefault="001F79AD" w:rsidP="0007284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собрание избирателей по месту жительства</w:t>
            </w:r>
            <w:r w:rsidR="006507FF">
              <w:rPr>
                <w:sz w:val="22"/>
                <w:szCs w:val="22"/>
              </w:rPr>
              <w:t xml:space="preserve"> - Бологовский район, дер.Заборки</w:t>
            </w:r>
          </w:p>
        </w:tc>
      </w:tr>
      <w:tr w:rsidR="001F79AD" w:rsidTr="002522FA">
        <w:trPr>
          <w:cantSplit/>
          <w:trHeight w:val="251"/>
        </w:trPr>
        <w:tc>
          <w:tcPr>
            <w:tcW w:w="630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2973" w:type="dxa"/>
          </w:tcPr>
          <w:p w:rsidR="001F79AD" w:rsidRDefault="001F79AD" w:rsidP="000728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Саламонова Валентина Арсентьевна</w:t>
            </w:r>
          </w:p>
        </w:tc>
        <w:tc>
          <w:tcPr>
            <w:tcW w:w="1206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14.10.1958</w:t>
            </w:r>
          </w:p>
        </w:tc>
        <w:tc>
          <w:tcPr>
            <w:tcW w:w="2595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Рютинского сельского поселения, главный специалист</w:t>
            </w:r>
          </w:p>
        </w:tc>
        <w:tc>
          <w:tcPr>
            <w:tcW w:w="2671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 профессиональное</w:t>
            </w:r>
          </w:p>
        </w:tc>
        <w:tc>
          <w:tcPr>
            <w:tcW w:w="4252" w:type="dxa"/>
          </w:tcPr>
          <w:p w:rsidR="001F79AD" w:rsidRDefault="001F79AD" w:rsidP="0007284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Бологовское местное отделение Всероссийской политической партии  "ЕДИНАЯ РОССИЯ"</w:t>
            </w:r>
          </w:p>
        </w:tc>
      </w:tr>
      <w:tr w:rsidR="001F79AD" w:rsidTr="002522FA">
        <w:trPr>
          <w:cantSplit/>
          <w:trHeight w:val="251"/>
        </w:trPr>
        <w:tc>
          <w:tcPr>
            <w:tcW w:w="630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973" w:type="dxa"/>
          </w:tcPr>
          <w:p w:rsidR="001F79AD" w:rsidRDefault="001F79AD" w:rsidP="000728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Филатов Михаил Анатольевич</w:t>
            </w:r>
          </w:p>
        </w:tc>
        <w:tc>
          <w:tcPr>
            <w:tcW w:w="1206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24.06.1961</w:t>
            </w:r>
          </w:p>
        </w:tc>
        <w:tc>
          <w:tcPr>
            <w:tcW w:w="2595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домохозяин</w:t>
            </w:r>
          </w:p>
        </w:tc>
        <w:tc>
          <w:tcPr>
            <w:tcW w:w="2671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среднее (полное) общее</w:t>
            </w:r>
          </w:p>
        </w:tc>
        <w:tc>
          <w:tcPr>
            <w:tcW w:w="4252" w:type="dxa"/>
          </w:tcPr>
          <w:p w:rsidR="001F79AD" w:rsidRDefault="001F79AD" w:rsidP="0007284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собрание избирателей по месту жительства</w:t>
            </w:r>
            <w:r w:rsidR="006507FF">
              <w:rPr>
                <w:sz w:val="22"/>
                <w:szCs w:val="22"/>
              </w:rPr>
              <w:t xml:space="preserve"> - Бологовский район, дер.Рютино</w:t>
            </w:r>
          </w:p>
        </w:tc>
      </w:tr>
      <w:tr w:rsidR="001F79AD" w:rsidTr="002522FA">
        <w:trPr>
          <w:cantSplit/>
          <w:trHeight w:val="251"/>
        </w:trPr>
        <w:tc>
          <w:tcPr>
            <w:tcW w:w="630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973" w:type="dxa"/>
          </w:tcPr>
          <w:p w:rsidR="001F79AD" w:rsidRDefault="001F79AD" w:rsidP="000728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Яковлева Антонина Яковлевна</w:t>
            </w:r>
          </w:p>
        </w:tc>
        <w:tc>
          <w:tcPr>
            <w:tcW w:w="1206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21.04.1955</w:t>
            </w:r>
          </w:p>
        </w:tc>
        <w:tc>
          <w:tcPr>
            <w:tcW w:w="2595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пенсионер</w:t>
            </w:r>
          </w:p>
        </w:tc>
        <w:tc>
          <w:tcPr>
            <w:tcW w:w="2671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среднее профессиональное</w:t>
            </w:r>
          </w:p>
        </w:tc>
        <w:tc>
          <w:tcPr>
            <w:tcW w:w="4252" w:type="dxa"/>
          </w:tcPr>
          <w:p w:rsidR="001F79AD" w:rsidRDefault="001F79AD" w:rsidP="0007284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собрание избирателей по месту жительства</w:t>
            </w:r>
            <w:r w:rsidR="006507FF">
              <w:rPr>
                <w:sz w:val="22"/>
                <w:szCs w:val="22"/>
              </w:rPr>
              <w:t xml:space="preserve"> - Бологовский район, дер.Заборки, ул.Молодежная</w:t>
            </w:r>
          </w:p>
        </w:tc>
      </w:tr>
    </w:tbl>
    <w:p w:rsidR="002522FA" w:rsidRDefault="002522FA" w:rsidP="002522FA">
      <w:pPr>
        <w:ind w:left="9720"/>
        <w:jc w:val="center"/>
        <w:rPr>
          <w:sz w:val="28"/>
          <w:szCs w:val="28"/>
        </w:rPr>
      </w:pPr>
    </w:p>
    <w:p w:rsidR="002522FA" w:rsidRPr="0026797E" w:rsidRDefault="002522FA" w:rsidP="002522FA">
      <w:pPr>
        <w:ind w:left="9720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Приложение №</w:t>
      </w:r>
      <w:r w:rsidR="00480582">
        <w:rPr>
          <w:sz w:val="28"/>
          <w:szCs w:val="28"/>
        </w:rPr>
        <w:t xml:space="preserve"> </w:t>
      </w:r>
      <w:r>
        <w:rPr>
          <w:sz w:val="28"/>
          <w:szCs w:val="28"/>
        </w:rPr>
        <w:t>33</w:t>
      </w:r>
    </w:p>
    <w:p w:rsidR="002522FA" w:rsidRDefault="002522FA" w:rsidP="002522FA">
      <w:pPr>
        <w:ind w:left="9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территориальной избирательной комиссии </w:t>
      </w:r>
    </w:p>
    <w:p w:rsidR="002522FA" w:rsidRDefault="002522FA" w:rsidP="002522FA">
      <w:pPr>
        <w:ind w:left="9720"/>
        <w:jc w:val="center"/>
        <w:rPr>
          <w:sz w:val="28"/>
          <w:szCs w:val="28"/>
        </w:rPr>
      </w:pPr>
      <w:r>
        <w:rPr>
          <w:sz w:val="28"/>
          <w:szCs w:val="28"/>
        </w:rPr>
        <w:t>Бологовского района</w:t>
      </w:r>
    </w:p>
    <w:p w:rsidR="002522FA" w:rsidRDefault="002522FA" w:rsidP="002522FA">
      <w:pPr>
        <w:ind w:left="9720"/>
        <w:jc w:val="center"/>
        <w:rPr>
          <w:sz w:val="28"/>
          <w:szCs w:val="28"/>
        </w:rPr>
      </w:pPr>
      <w:r>
        <w:rPr>
          <w:sz w:val="28"/>
          <w:szCs w:val="28"/>
        </w:rPr>
        <w:t>от 19 марта 2013года № 44/289-3</w:t>
      </w:r>
    </w:p>
    <w:p w:rsidR="001F79AD" w:rsidRDefault="001F79AD" w:rsidP="001F79AD">
      <w:pPr>
        <w:jc w:val="both"/>
      </w:pPr>
    </w:p>
    <w:p w:rsidR="001F79AD" w:rsidRPr="001F79AD" w:rsidRDefault="001F79AD" w:rsidP="001F79AD">
      <w:pPr>
        <w:jc w:val="center"/>
        <w:rPr>
          <w:b/>
          <w:sz w:val="28"/>
          <w:szCs w:val="28"/>
        </w:rPr>
      </w:pPr>
      <w:r w:rsidRPr="00E65346">
        <w:rPr>
          <w:b/>
          <w:sz w:val="28"/>
          <w:szCs w:val="28"/>
        </w:rPr>
        <w:t xml:space="preserve">Члены участковой избирательной комиссии избирательного участка № </w:t>
      </w:r>
      <w:r>
        <w:rPr>
          <w:b/>
          <w:sz w:val="28"/>
          <w:szCs w:val="28"/>
        </w:rPr>
        <w:t>102</w:t>
      </w:r>
      <w:r w:rsidRPr="00E65346">
        <w:rPr>
          <w:b/>
          <w:sz w:val="28"/>
          <w:szCs w:val="28"/>
        </w:rPr>
        <w:t xml:space="preserve"> с правом решающего голоса</w:t>
      </w:r>
    </w:p>
    <w:p w:rsidR="001F79AD" w:rsidRPr="001F79AD" w:rsidRDefault="001F79AD" w:rsidP="001F79AD">
      <w:pPr>
        <w:jc w:val="center"/>
        <w:rPr>
          <w:b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0"/>
        <w:gridCol w:w="2973"/>
        <w:gridCol w:w="1206"/>
        <w:gridCol w:w="2595"/>
        <w:gridCol w:w="2671"/>
        <w:gridCol w:w="4252"/>
      </w:tblGrid>
      <w:tr w:rsidR="001F79AD" w:rsidTr="002522FA">
        <w:trPr>
          <w:cantSplit/>
          <w:trHeight w:val="251"/>
        </w:trPr>
        <w:tc>
          <w:tcPr>
            <w:tcW w:w="630" w:type="dxa"/>
            <w:vAlign w:val="center"/>
          </w:tcPr>
          <w:p w:rsidR="001F79AD" w:rsidRDefault="001F79AD" w:rsidP="00072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2973" w:type="dxa"/>
            <w:vAlign w:val="center"/>
          </w:tcPr>
          <w:p w:rsidR="001F79AD" w:rsidRDefault="001F79AD" w:rsidP="00072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 имя, отчество члена УИК с правом решающего голоса</w:t>
            </w:r>
          </w:p>
        </w:tc>
        <w:tc>
          <w:tcPr>
            <w:tcW w:w="1206" w:type="dxa"/>
            <w:vAlign w:val="center"/>
          </w:tcPr>
          <w:p w:rsidR="001F79AD" w:rsidRDefault="001F79AD" w:rsidP="00072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2595" w:type="dxa"/>
            <w:vAlign w:val="center"/>
          </w:tcPr>
          <w:p w:rsidR="001F79AD" w:rsidRPr="00F95B36" w:rsidRDefault="001F79AD" w:rsidP="00072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работы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и должность</w:t>
            </w:r>
          </w:p>
        </w:tc>
        <w:tc>
          <w:tcPr>
            <w:tcW w:w="2671" w:type="dxa"/>
            <w:vAlign w:val="center"/>
          </w:tcPr>
          <w:p w:rsidR="001F79AD" w:rsidRDefault="001F79AD" w:rsidP="00072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Образование</w:t>
            </w:r>
          </w:p>
        </w:tc>
        <w:tc>
          <w:tcPr>
            <w:tcW w:w="4252" w:type="dxa"/>
            <w:vAlign w:val="center"/>
          </w:tcPr>
          <w:p w:rsidR="001F79AD" w:rsidRDefault="001F79AD" w:rsidP="00072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выдвижения</w:t>
            </w:r>
          </w:p>
        </w:tc>
      </w:tr>
      <w:tr w:rsidR="001F79AD" w:rsidTr="002522FA">
        <w:trPr>
          <w:cantSplit/>
          <w:trHeight w:val="251"/>
        </w:trPr>
        <w:tc>
          <w:tcPr>
            <w:tcW w:w="630" w:type="dxa"/>
          </w:tcPr>
          <w:p w:rsidR="001F79AD" w:rsidRDefault="001F79AD" w:rsidP="00072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3" w:type="dxa"/>
          </w:tcPr>
          <w:p w:rsidR="001F79AD" w:rsidRDefault="001F79AD" w:rsidP="00072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06" w:type="dxa"/>
          </w:tcPr>
          <w:p w:rsidR="001F79AD" w:rsidRDefault="001F79AD" w:rsidP="00072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595" w:type="dxa"/>
          </w:tcPr>
          <w:p w:rsidR="001F79AD" w:rsidRDefault="001F79AD" w:rsidP="00072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671" w:type="dxa"/>
          </w:tcPr>
          <w:p w:rsidR="001F79AD" w:rsidRDefault="001F79AD" w:rsidP="00072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52" w:type="dxa"/>
          </w:tcPr>
          <w:p w:rsidR="001F79AD" w:rsidRDefault="001F79AD" w:rsidP="00072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1F79AD" w:rsidTr="002522FA">
        <w:trPr>
          <w:cantSplit/>
          <w:trHeight w:val="251"/>
        </w:trPr>
        <w:tc>
          <w:tcPr>
            <w:tcW w:w="630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73" w:type="dxa"/>
          </w:tcPr>
          <w:p w:rsidR="001F79AD" w:rsidRDefault="001F79AD" w:rsidP="000728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Гриценко Жанна Викторовна</w:t>
            </w:r>
          </w:p>
        </w:tc>
        <w:tc>
          <w:tcPr>
            <w:tcW w:w="1206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07.12.1971</w:t>
            </w:r>
          </w:p>
        </w:tc>
        <w:tc>
          <w:tcPr>
            <w:tcW w:w="2595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МУП "Электросети", оператор котельной</w:t>
            </w:r>
          </w:p>
        </w:tc>
        <w:tc>
          <w:tcPr>
            <w:tcW w:w="2671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среднее профессиональное</w:t>
            </w:r>
          </w:p>
        </w:tc>
        <w:tc>
          <w:tcPr>
            <w:tcW w:w="4252" w:type="dxa"/>
          </w:tcPr>
          <w:p w:rsidR="001F79AD" w:rsidRDefault="001F79AD" w:rsidP="0007284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Местное отделение Политической партии СПРАВЕДЛИВАЯ РОССИЯ в Бологовском районе Тверской области</w:t>
            </w:r>
          </w:p>
        </w:tc>
      </w:tr>
      <w:tr w:rsidR="001F79AD" w:rsidTr="002522FA">
        <w:trPr>
          <w:cantSplit/>
          <w:trHeight w:val="251"/>
        </w:trPr>
        <w:tc>
          <w:tcPr>
            <w:tcW w:w="630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973" w:type="dxa"/>
          </w:tcPr>
          <w:p w:rsidR="001F79AD" w:rsidRDefault="001F79AD" w:rsidP="000728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Маркевич Татьяна Евгеньевна</w:t>
            </w:r>
          </w:p>
        </w:tc>
        <w:tc>
          <w:tcPr>
            <w:tcW w:w="1206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27.06.1971</w:t>
            </w:r>
          </w:p>
        </w:tc>
        <w:tc>
          <w:tcPr>
            <w:tcW w:w="2595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временно не работает</w:t>
            </w:r>
          </w:p>
        </w:tc>
        <w:tc>
          <w:tcPr>
            <w:tcW w:w="2671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начальное профессиональное</w:t>
            </w:r>
          </w:p>
        </w:tc>
        <w:tc>
          <w:tcPr>
            <w:tcW w:w="4252" w:type="dxa"/>
          </w:tcPr>
          <w:p w:rsidR="001F79AD" w:rsidRDefault="001F79AD" w:rsidP="0007284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собрание избирателей по месту жительства</w:t>
            </w:r>
            <w:r w:rsidR="00147F15">
              <w:rPr>
                <w:sz w:val="22"/>
                <w:szCs w:val="22"/>
              </w:rPr>
              <w:t xml:space="preserve"> - </w:t>
            </w:r>
            <w:r w:rsidR="00147F15" w:rsidRPr="00147F15">
              <w:rPr>
                <w:sz w:val="22"/>
                <w:szCs w:val="22"/>
              </w:rPr>
              <w:t xml:space="preserve"> г.Бологое, т/б Озерная</w:t>
            </w:r>
          </w:p>
        </w:tc>
      </w:tr>
      <w:tr w:rsidR="001F79AD" w:rsidTr="002522FA">
        <w:trPr>
          <w:cantSplit/>
          <w:trHeight w:val="251"/>
        </w:trPr>
        <w:tc>
          <w:tcPr>
            <w:tcW w:w="630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973" w:type="dxa"/>
          </w:tcPr>
          <w:p w:rsidR="001F79AD" w:rsidRDefault="001F79AD" w:rsidP="000728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Мартьянова Анна Сергеевна</w:t>
            </w:r>
          </w:p>
        </w:tc>
        <w:tc>
          <w:tcPr>
            <w:tcW w:w="1206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27.01.1991</w:t>
            </w:r>
          </w:p>
        </w:tc>
        <w:tc>
          <w:tcPr>
            <w:tcW w:w="2595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ЗАО "Арматурный завод", делопроизводитель</w:t>
            </w:r>
          </w:p>
        </w:tc>
        <w:tc>
          <w:tcPr>
            <w:tcW w:w="2671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 профессиональное</w:t>
            </w:r>
          </w:p>
        </w:tc>
        <w:tc>
          <w:tcPr>
            <w:tcW w:w="4252" w:type="dxa"/>
          </w:tcPr>
          <w:p w:rsidR="001F79AD" w:rsidRDefault="001F79AD" w:rsidP="0007284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собрание избирателей по месту жительства</w:t>
            </w:r>
            <w:r w:rsidR="00147F15">
              <w:rPr>
                <w:sz w:val="22"/>
                <w:szCs w:val="22"/>
              </w:rPr>
              <w:t xml:space="preserve"> - </w:t>
            </w:r>
            <w:r w:rsidR="00147F15" w:rsidRPr="00147F15">
              <w:rPr>
                <w:sz w:val="22"/>
                <w:szCs w:val="22"/>
              </w:rPr>
              <w:t xml:space="preserve"> г.Бологое, т/б Озерная</w:t>
            </w:r>
          </w:p>
        </w:tc>
      </w:tr>
      <w:tr w:rsidR="001F79AD" w:rsidTr="002522FA">
        <w:trPr>
          <w:cantSplit/>
          <w:trHeight w:val="251"/>
        </w:trPr>
        <w:tc>
          <w:tcPr>
            <w:tcW w:w="630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973" w:type="dxa"/>
          </w:tcPr>
          <w:p w:rsidR="001F79AD" w:rsidRDefault="001F79AD" w:rsidP="000728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Орлова Алла Германовна</w:t>
            </w:r>
          </w:p>
        </w:tc>
        <w:tc>
          <w:tcPr>
            <w:tcW w:w="1206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22.05.1978</w:t>
            </w:r>
          </w:p>
        </w:tc>
        <w:tc>
          <w:tcPr>
            <w:tcW w:w="2595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ГБУ "Комплексный центр социального обслуживания населения" Бологовского района, бухгалтер</w:t>
            </w:r>
          </w:p>
        </w:tc>
        <w:tc>
          <w:tcPr>
            <w:tcW w:w="2671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 профессиональное</w:t>
            </w:r>
          </w:p>
        </w:tc>
        <w:tc>
          <w:tcPr>
            <w:tcW w:w="4252" w:type="dxa"/>
          </w:tcPr>
          <w:p w:rsidR="001F79AD" w:rsidRDefault="001F79AD" w:rsidP="0007284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Бологовское местное отделение Всероссийской политической партии  "ЕДИНАЯ РОССИЯ"</w:t>
            </w:r>
          </w:p>
        </w:tc>
      </w:tr>
      <w:tr w:rsidR="001F79AD" w:rsidTr="002522FA">
        <w:trPr>
          <w:cantSplit/>
          <w:trHeight w:val="251"/>
        </w:trPr>
        <w:tc>
          <w:tcPr>
            <w:tcW w:w="630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973" w:type="dxa"/>
          </w:tcPr>
          <w:p w:rsidR="001F79AD" w:rsidRDefault="001F79AD" w:rsidP="000728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Телепнева Екатерина Николаевна</w:t>
            </w:r>
          </w:p>
        </w:tc>
        <w:tc>
          <w:tcPr>
            <w:tcW w:w="1206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08.06.1978</w:t>
            </w:r>
          </w:p>
        </w:tc>
        <w:tc>
          <w:tcPr>
            <w:tcW w:w="2595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ДСС БО Озерный, официант</w:t>
            </w:r>
          </w:p>
        </w:tc>
        <w:tc>
          <w:tcPr>
            <w:tcW w:w="2671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начальное профессиональное</w:t>
            </w:r>
          </w:p>
        </w:tc>
        <w:tc>
          <w:tcPr>
            <w:tcW w:w="4252" w:type="dxa"/>
          </w:tcPr>
          <w:p w:rsidR="001F79AD" w:rsidRDefault="001F79AD" w:rsidP="0007284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Бологовское местное </w:t>
            </w:r>
            <w:r w:rsidR="0007284E">
              <w:rPr>
                <w:sz w:val="22"/>
                <w:szCs w:val="22"/>
              </w:rPr>
              <w:t>отделение Тв</w:t>
            </w:r>
            <w:r>
              <w:rPr>
                <w:sz w:val="22"/>
                <w:szCs w:val="22"/>
              </w:rPr>
              <w:t>ерского областного отделения  политической партии "Коммунистическая партия Российской Федерации"</w:t>
            </w:r>
          </w:p>
        </w:tc>
      </w:tr>
    </w:tbl>
    <w:p w:rsidR="002522FA" w:rsidRDefault="002522FA" w:rsidP="002522FA">
      <w:pPr>
        <w:ind w:left="9720"/>
        <w:jc w:val="center"/>
        <w:rPr>
          <w:sz w:val="28"/>
          <w:szCs w:val="28"/>
        </w:rPr>
      </w:pPr>
    </w:p>
    <w:p w:rsidR="002522FA" w:rsidRPr="0026797E" w:rsidRDefault="002522FA" w:rsidP="002522FA">
      <w:pPr>
        <w:ind w:left="9720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Приложение №</w:t>
      </w:r>
      <w:r w:rsidR="00480582">
        <w:rPr>
          <w:sz w:val="28"/>
          <w:szCs w:val="28"/>
        </w:rPr>
        <w:t xml:space="preserve"> </w:t>
      </w:r>
      <w:r>
        <w:rPr>
          <w:sz w:val="28"/>
          <w:szCs w:val="28"/>
        </w:rPr>
        <w:t>34</w:t>
      </w:r>
    </w:p>
    <w:p w:rsidR="002522FA" w:rsidRDefault="002522FA" w:rsidP="002522FA">
      <w:pPr>
        <w:ind w:left="9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территориальной избирательной комиссии </w:t>
      </w:r>
    </w:p>
    <w:p w:rsidR="002522FA" w:rsidRDefault="002522FA" w:rsidP="002522FA">
      <w:pPr>
        <w:ind w:left="9720"/>
        <w:jc w:val="center"/>
        <w:rPr>
          <w:sz w:val="28"/>
          <w:szCs w:val="28"/>
        </w:rPr>
      </w:pPr>
      <w:r>
        <w:rPr>
          <w:sz w:val="28"/>
          <w:szCs w:val="28"/>
        </w:rPr>
        <w:t>Бологовского района</w:t>
      </w:r>
    </w:p>
    <w:p w:rsidR="002522FA" w:rsidRDefault="002522FA" w:rsidP="002522FA">
      <w:pPr>
        <w:ind w:left="9720"/>
        <w:jc w:val="center"/>
        <w:rPr>
          <w:sz w:val="28"/>
          <w:szCs w:val="28"/>
        </w:rPr>
      </w:pPr>
      <w:r>
        <w:rPr>
          <w:sz w:val="28"/>
          <w:szCs w:val="28"/>
        </w:rPr>
        <w:t>от 19 марта 2013года № 44/289-3</w:t>
      </w:r>
    </w:p>
    <w:p w:rsidR="001F79AD" w:rsidRPr="00E6608C" w:rsidRDefault="001F79AD" w:rsidP="001F79AD">
      <w:pPr>
        <w:jc w:val="both"/>
        <w:rPr>
          <w:sz w:val="28"/>
          <w:szCs w:val="28"/>
        </w:rPr>
      </w:pPr>
    </w:p>
    <w:p w:rsidR="001F79AD" w:rsidRPr="001F79AD" w:rsidRDefault="001F79AD" w:rsidP="001F79AD">
      <w:pPr>
        <w:jc w:val="center"/>
        <w:rPr>
          <w:b/>
          <w:sz w:val="28"/>
          <w:szCs w:val="28"/>
        </w:rPr>
      </w:pPr>
      <w:r w:rsidRPr="00E65346">
        <w:rPr>
          <w:b/>
          <w:sz w:val="28"/>
          <w:szCs w:val="28"/>
        </w:rPr>
        <w:t xml:space="preserve">Члены участковой избирательной комиссии избирательного участка № </w:t>
      </w:r>
      <w:r>
        <w:rPr>
          <w:b/>
          <w:sz w:val="28"/>
          <w:szCs w:val="28"/>
        </w:rPr>
        <w:t>103</w:t>
      </w:r>
      <w:r w:rsidRPr="00E65346">
        <w:rPr>
          <w:b/>
          <w:sz w:val="28"/>
          <w:szCs w:val="28"/>
        </w:rPr>
        <w:t xml:space="preserve"> с правом решающего голоса</w:t>
      </w:r>
    </w:p>
    <w:p w:rsidR="001F79AD" w:rsidRPr="001F79AD" w:rsidRDefault="001F79AD" w:rsidP="001F79AD">
      <w:pPr>
        <w:jc w:val="center"/>
        <w:rPr>
          <w:b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0"/>
        <w:gridCol w:w="2973"/>
        <w:gridCol w:w="1206"/>
        <w:gridCol w:w="2846"/>
        <w:gridCol w:w="2377"/>
        <w:gridCol w:w="4252"/>
      </w:tblGrid>
      <w:tr w:rsidR="001F79AD" w:rsidTr="00E6608C">
        <w:trPr>
          <w:cantSplit/>
          <w:trHeight w:val="251"/>
        </w:trPr>
        <w:tc>
          <w:tcPr>
            <w:tcW w:w="630" w:type="dxa"/>
            <w:vAlign w:val="center"/>
          </w:tcPr>
          <w:p w:rsidR="001F79AD" w:rsidRDefault="001F79AD" w:rsidP="00072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2973" w:type="dxa"/>
            <w:vAlign w:val="center"/>
          </w:tcPr>
          <w:p w:rsidR="001F79AD" w:rsidRDefault="001F79AD" w:rsidP="00072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 имя, отчество члена УИК с правом решающего голоса</w:t>
            </w:r>
          </w:p>
        </w:tc>
        <w:tc>
          <w:tcPr>
            <w:tcW w:w="1206" w:type="dxa"/>
            <w:vAlign w:val="center"/>
          </w:tcPr>
          <w:p w:rsidR="001F79AD" w:rsidRDefault="001F79AD" w:rsidP="00072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2846" w:type="dxa"/>
            <w:vAlign w:val="center"/>
          </w:tcPr>
          <w:p w:rsidR="001F79AD" w:rsidRPr="00F95B36" w:rsidRDefault="001F79AD" w:rsidP="00072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работы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и должность</w:t>
            </w:r>
          </w:p>
        </w:tc>
        <w:tc>
          <w:tcPr>
            <w:tcW w:w="2377" w:type="dxa"/>
            <w:vAlign w:val="center"/>
          </w:tcPr>
          <w:p w:rsidR="001F79AD" w:rsidRDefault="001F79AD" w:rsidP="00072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Образование</w:t>
            </w:r>
          </w:p>
        </w:tc>
        <w:tc>
          <w:tcPr>
            <w:tcW w:w="4252" w:type="dxa"/>
            <w:vAlign w:val="center"/>
          </w:tcPr>
          <w:p w:rsidR="001F79AD" w:rsidRDefault="001F79AD" w:rsidP="00072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выдвижения</w:t>
            </w:r>
          </w:p>
        </w:tc>
      </w:tr>
      <w:tr w:rsidR="001F79AD" w:rsidTr="00E6608C">
        <w:trPr>
          <w:cantSplit/>
          <w:trHeight w:val="251"/>
        </w:trPr>
        <w:tc>
          <w:tcPr>
            <w:tcW w:w="630" w:type="dxa"/>
          </w:tcPr>
          <w:p w:rsidR="001F79AD" w:rsidRDefault="001F79AD" w:rsidP="00072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3" w:type="dxa"/>
          </w:tcPr>
          <w:p w:rsidR="001F79AD" w:rsidRDefault="001F79AD" w:rsidP="00072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06" w:type="dxa"/>
          </w:tcPr>
          <w:p w:rsidR="001F79AD" w:rsidRDefault="001F79AD" w:rsidP="00072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46" w:type="dxa"/>
          </w:tcPr>
          <w:p w:rsidR="001F79AD" w:rsidRDefault="001F79AD" w:rsidP="00072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377" w:type="dxa"/>
          </w:tcPr>
          <w:p w:rsidR="001F79AD" w:rsidRDefault="001F79AD" w:rsidP="00072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52" w:type="dxa"/>
          </w:tcPr>
          <w:p w:rsidR="001F79AD" w:rsidRDefault="001F79AD" w:rsidP="00072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1F79AD" w:rsidTr="00E6608C">
        <w:trPr>
          <w:cantSplit/>
          <w:trHeight w:val="251"/>
        </w:trPr>
        <w:tc>
          <w:tcPr>
            <w:tcW w:w="630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73" w:type="dxa"/>
          </w:tcPr>
          <w:p w:rsidR="001F79AD" w:rsidRDefault="001F79AD" w:rsidP="000728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Бронзова Наталья Викторовна</w:t>
            </w:r>
          </w:p>
        </w:tc>
        <w:tc>
          <w:tcPr>
            <w:tcW w:w="1206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03.11.1970</w:t>
            </w:r>
          </w:p>
        </w:tc>
        <w:tc>
          <w:tcPr>
            <w:tcW w:w="2846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"Основная общеобразовательная школа №57", заместитель директора по УВР</w:t>
            </w:r>
          </w:p>
        </w:tc>
        <w:tc>
          <w:tcPr>
            <w:tcW w:w="2377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 профессиональное</w:t>
            </w:r>
          </w:p>
        </w:tc>
        <w:tc>
          <w:tcPr>
            <w:tcW w:w="4252" w:type="dxa"/>
          </w:tcPr>
          <w:p w:rsidR="001F79AD" w:rsidRDefault="001F79AD" w:rsidP="0007284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Бологовское местное </w:t>
            </w:r>
            <w:r w:rsidR="0007284E">
              <w:rPr>
                <w:sz w:val="22"/>
                <w:szCs w:val="22"/>
              </w:rPr>
              <w:t>отделение Тв</w:t>
            </w:r>
            <w:r>
              <w:rPr>
                <w:sz w:val="22"/>
                <w:szCs w:val="22"/>
              </w:rPr>
              <w:t>ерского областного отделения  политической партии "Коммунистическая партия Российской Федерации"</w:t>
            </w:r>
          </w:p>
        </w:tc>
      </w:tr>
      <w:tr w:rsidR="001F79AD" w:rsidTr="00E6608C">
        <w:trPr>
          <w:cantSplit/>
          <w:trHeight w:val="251"/>
        </w:trPr>
        <w:tc>
          <w:tcPr>
            <w:tcW w:w="630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973" w:type="dxa"/>
          </w:tcPr>
          <w:p w:rsidR="001F79AD" w:rsidRDefault="001F79AD" w:rsidP="000728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Виноградова Татьяна Викторовна</w:t>
            </w:r>
          </w:p>
        </w:tc>
        <w:tc>
          <w:tcPr>
            <w:tcW w:w="1206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07.10.1978</w:t>
            </w:r>
          </w:p>
        </w:tc>
        <w:tc>
          <w:tcPr>
            <w:tcW w:w="2846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"Основная общеобразовательная школа №57", учитель</w:t>
            </w:r>
          </w:p>
        </w:tc>
        <w:tc>
          <w:tcPr>
            <w:tcW w:w="2377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 профессиональное</w:t>
            </w:r>
          </w:p>
        </w:tc>
        <w:tc>
          <w:tcPr>
            <w:tcW w:w="4252" w:type="dxa"/>
          </w:tcPr>
          <w:p w:rsidR="001F79AD" w:rsidRDefault="001F79AD" w:rsidP="0007284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собрание избирателей по месту работы</w:t>
            </w:r>
            <w:r w:rsidR="00E52B4B">
              <w:rPr>
                <w:sz w:val="22"/>
                <w:szCs w:val="22"/>
              </w:rPr>
              <w:t xml:space="preserve"> - МБОУ "Основная общеобразовательная школа №57"</w:t>
            </w:r>
          </w:p>
        </w:tc>
      </w:tr>
      <w:tr w:rsidR="001F79AD" w:rsidTr="00E6608C">
        <w:trPr>
          <w:cantSplit/>
          <w:trHeight w:val="251"/>
        </w:trPr>
        <w:tc>
          <w:tcPr>
            <w:tcW w:w="630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973" w:type="dxa"/>
          </w:tcPr>
          <w:p w:rsidR="001F79AD" w:rsidRDefault="001F79AD" w:rsidP="000728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Ефимова Светлана Александровна</w:t>
            </w:r>
          </w:p>
        </w:tc>
        <w:tc>
          <w:tcPr>
            <w:tcW w:w="1206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16.02.1971</w:t>
            </w:r>
          </w:p>
        </w:tc>
        <w:tc>
          <w:tcPr>
            <w:tcW w:w="2846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"Основная общеобразовательная школа №57", учитель</w:t>
            </w:r>
          </w:p>
        </w:tc>
        <w:tc>
          <w:tcPr>
            <w:tcW w:w="2377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среднее профессиональное</w:t>
            </w:r>
          </w:p>
        </w:tc>
        <w:tc>
          <w:tcPr>
            <w:tcW w:w="4252" w:type="dxa"/>
          </w:tcPr>
          <w:p w:rsidR="001F79AD" w:rsidRDefault="001F79AD" w:rsidP="0007284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собрание избирателей по месту работы</w:t>
            </w:r>
            <w:r w:rsidR="00E52B4B">
              <w:rPr>
                <w:sz w:val="22"/>
                <w:szCs w:val="22"/>
              </w:rPr>
              <w:t xml:space="preserve"> - МБОУ "Основная общеобразовательная школа №57"</w:t>
            </w:r>
          </w:p>
        </w:tc>
      </w:tr>
      <w:tr w:rsidR="001F79AD" w:rsidTr="00E6608C">
        <w:trPr>
          <w:cantSplit/>
          <w:trHeight w:val="251"/>
        </w:trPr>
        <w:tc>
          <w:tcPr>
            <w:tcW w:w="630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973" w:type="dxa"/>
          </w:tcPr>
          <w:p w:rsidR="001F79AD" w:rsidRDefault="001F79AD" w:rsidP="000728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Кондратенко Альфина Анатольевна</w:t>
            </w:r>
          </w:p>
        </w:tc>
        <w:tc>
          <w:tcPr>
            <w:tcW w:w="1206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14.06.1949</w:t>
            </w:r>
          </w:p>
        </w:tc>
        <w:tc>
          <w:tcPr>
            <w:tcW w:w="2846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"Основная общеобразовательная школа №57", директор</w:t>
            </w:r>
          </w:p>
        </w:tc>
        <w:tc>
          <w:tcPr>
            <w:tcW w:w="2377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 профессиональное</w:t>
            </w:r>
          </w:p>
        </w:tc>
        <w:tc>
          <w:tcPr>
            <w:tcW w:w="4252" w:type="dxa"/>
          </w:tcPr>
          <w:p w:rsidR="001F79AD" w:rsidRDefault="001F79AD" w:rsidP="0007284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Бологовское местное отделение Всероссийской политической партии  "ЕДИНАЯ РОССИЯ"</w:t>
            </w:r>
          </w:p>
        </w:tc>
      </w:tr>
      <w:tr w:rsidR="001F79AD" w:rsidTr="00E6608C">
        <w:trPr>
          <w:cantSplit/>
          <w:trHeight w:val="251"/>
        </w:trPr>
        <w:tc>
          <w:tcPr>
            <w:tcW w:w="630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973" w:type="dxa"/>
          </w:tcPr>
          <w:p w:rsidR="001F79AD" w:rsidRDefault="001F79AD" w:rsidP="000728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Мастинникова Анна Николаевна</w:t>
            </w:r>
          </w:p>
        </w:tc>
        <w:tc>
          <w:tcPr>
            <w:tcW w:w="1206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21.05.1988</w:t>
            </w:r>
          </w:p>
        </w:tc>
        <w:tc>
          <w:tcPr>
            <w:tcW w:w="2846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"Основная общеобразовательная школа №57", учитель</w:t>
            </w:r>
          </w:p>
        </w:tc>
        <w:tc>
          <w:tcPr>
            <w:tcW w:w="2377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среднее профессиональное</w:t>
            </w:r>
          </w:p>
        </w:tc>
        <w:tc>
          <w:tcPr>
            <w:tcW w:w="4252" w:type="dxa"/>
          </w:tcPr>
          <w:p w:rsidR="001F79AD" w:rsidRDefault="001F79AD" w:rsidP="0007284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собрание избирателей по месту работы</w:t>
            </w:r>
            <w:r w:rsidR="00E52B4B">
              <w:rPr>
                <w:sz w:val="22"/>
                <w:szCs w:val="22"/>
              </w:rPr>
              <w:t xml:space="preserve"> - МБОУ "Основная общеобразовательная школа №57"</w:t>
            </w:r>
          </w:p>
        </w:tc>
      </w:tr>
      <w:tr w:rsidR="001F79AD" w:rsidTr="00E6608C">
        <w:trPr>
          <w:cantSplit/>
          <w:trHeight w:val="251"/>
        </w:trPr>
        <w:tc>
          <w:tcPr>
            <w:tcW w:w="630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973" w:type="dxa"/>
          </w:tcPr>
          <w:p w:rsidR="001F79AD" w:rsidRDefault="001F79AD" w:rsidP="000728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Медведева Александра Викторовна</w:t>
            </w:r>
          </w:p>
        </w:tc>
        <w:tc>
          <w:tcPr>
            <w:tcW w:w="1206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05.05.1988</w:t>
            </w:r>
          </w:p>
        </w:tc>
        <w:tc>
          <w:tcPr>
            <w:tcW w:w="2846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"Основная общеобразовательная школа №57", учитель</w:t>
            </w:r>
          </w:p>
        </w:tc>
        <w:tc>
          <w:tcPr>
            <w:tcW w:w="2377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начальное профессиональное</w:t>
            </w:r>
          </w:p>
        </w:tc>
        <w:tc>
          <w:tcPr>
            <w:tcW w:w="4252" w:type="dxa"/>
          </w:tcPr>
          <w:p w:rsidR="001F79AD" w:rsidRDefault="001F79AD" w:rsidP="0007284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Местное отделение Политической партии СПРАВЕДЛИВАЯ РОССИЯ в Бологовском районе Тверской области</w:t>
            </w:r>
          </w:p>
        </w:tc>
      </w:tr>
      <w:tr w:rsidR="001F79AD" w:rsidTr="00E6608C">
        <w:trPr>
          <w:cantSplit/>
          <w:trHeight w:val="251"/>
        </w:trPr>
        <w:tc>
          <w:tcPr>
            <w:tcW w:w="630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973" w:type="dxa"/>
          </w:tcPr>
          <w:p w:rsidR="001F79AD" w:rsidRDefault="001F79AD" w:rsidP="000728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Павлова Любовь Геннадьевна</w:t>
            </w:r>
          </w:p>
        </w:tc>
        <w:tc>
          <w:tcPr>
            <w:tcW w:w="1206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06.04.1980</w:t>
            </w:r>
          </w:p>
        </w:tc>
        <w:tc>
          <w:tcPr>
            <w:tcW w:w="2846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"Основная общеобразовательная школа №57", учитель</w:t>
            </w:r>
          </w:p>
        </w:tc>
        <w:tc>
          <w:tcPr>
            <w:tcW w:w="2377" w:type="dxa"/>
          </w:tcPr>
          <w:p w:rsidR="001F79AD" w:rsidRDefault="001F79AD" w:rsidP="00072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среднее профессиональное</w:t>
            </w:r>
          </w:p>
        </w:tc>
        <w:tc>
          <w:tcPr>
            <w:tcW w:w="4252" w:type="dxa"/>
          </w:tcPr>
          <w:p w:rsidR="001F79AD" w:rsidRDefault="001F79AD" w:rsidP="0007284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собрание избирателей по месту работы</w:t>
            </w:r>
            <w:r w:rsidR="00E52B4B">
              <w:rPr>
                <w:sz w:val="22"/>
                <w:szCs w:val="22"/>
              </w:rPr>
              <w:t xml:space="preserve"> - МБОУ "Основная общеобразовательная школа №57"</w:t>
            </w:r>
          </w:p>
        </w:tc>
      </w:tr>
    </w:tbl>
    <w:p w:rsidR="001F79AD" w:rsidRDefault="001F79AD" w:rsidP="001F79AD">
      <w:pPr>
        <w:jc w:val="both"/>
      </w:pPr>
      <w:bookmarkStart w:id="5" w:name="next"/>
      <w:bookmarkEnd w:id="5"/>
    </w:p>
    <w:sectPr w:rsidR="001F79AD" w:rsidSect="000F2524">
      <w:pgSz w:w="16838" w:h="11906" w:orient="landscape" w:code="9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2D00" w:rsidRDefault="00B02D00" w:rsidP="00BE1D08">
      <w:r>
        <w:separator/>
      </w:r>
    </w:p>
  </w:endnote>
  <w:endnote w:type="continuationSeparator" w:id="1">
    <w:p w:rsidR="00B02D00" w:rsidRDefault="00B02D00" w:rsidP="00BE1D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2D00" w:rsidRDefault="00B02D00" w:rsidP="00BE1D08">
      <w:r>
        <w:separator/>
      </w:r>
    </w:p>
  </w:footnote>
  <w:footnote w:type="continuationSeparator" w:id="1">
    <w:p w:rsidR="00B02D00" w:rsidRDefault="00B02D00" w:rsidP="00BE1D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0F7" w:rsidRDefault="00863BF6">
    <w:pPr>
      <w:pStyle w:val="a7"/>
      <w:jc w:val="center"/>
    </w:pPr>
    <w:fldSimple w:instr=" PAGE   \* MERGEFORMAT ">
      <w:r w:rsidR="0065409D">
        <w:rPr>
          <w:noProof/>
        </w:rPr>
        <w:t>27</w:t>
      </w:r>
    </w:fldSimple>
  </w:p>
  <w:p w:rsidR="002440F7" w:rsidRDefault="002440F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47676DD"/>
    <w:multiLevelType w:val="hybridMultilevel"/>
    <w:tmpl w:val="BB88C3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A8B0CE5"/>
    <w:multiLevelType w:val="hybridMultilevel"/>
    <w:tmpl w:val="AD5404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5E6739F"/>
    <w:multiLevelType w:val="hybridMultilevel"/>
    <w:tmpl w:val="35B252C6"/>
    <w:lvl w:ilvl="0" w:tplc="E6DABD28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4">
    <w:nsid w:val="775955F3"/>
    <w:multiLevelType w:val="hybridMultilevel"/>
    <w:tmpl w:val="E6D290FC"/>
    <w:lvl w:ilvl="0" w:tplc="573CF8B6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708"/>
  <w:characterSpacingControl w:val="doNotCompress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79AD"/>
    <w:rsid w:val="0000723A"/>
    <w:rsid w:val="00014827"/>
    <w:rsid w:val="00057DFE"/>
    <w:rsid w:val="00064D40"/>
    <w:rsid w:val="0007284E"/>
    <w:rsid w:val="000A31B0"/>
    <w:rsid w:val="000A6B95"/>
    <w:rsid w:val="000F2524"/>
    <w:rsid w:val="00121719"/>
    <w:rsid w:val="00147F15"/>
    <w:rsid w:val="001830D1"/>
    <w:rsid w:val="001B2386"/>
    <w:rsid w:val="001E49FA"/>
    <w:rsid w:val="001F79AD"/>
    <w:rsid w:val="002440F7"/>
    <w:rsid w:val="002522FA"/>
    <w:rsid w:val="0026797E"/>
    <w:rsid w:val="0027386D"/>
    <w:rsid w:val="00281CB2"/>
    <w:rsid w:val="00393409"/>
    <w:rsid w:val="003B3901"/>
    <w:rsid w:val="00405D10"/>
    <w:rsid w:val="004217E2"/>
    <w:rsid w:val="004306D8"/>
    <w:rsid w:val="00476BA8"/>
    <w:rsid w:val="00480582"/>
    <w:rsid w:val="00486ACD"/>
    <w:rsid w:val="004A23DE"/>
    <w:rsid w:val="004D6EE8"/>
    <w:rsid w:val="00502DCB"/>
    <w:rsid w:val="005322BF"/>
    <w:rsid w:val="00536313"/>
    <w:rsid w:val="0057280F"/>
    <w:rsid w:val="00592F8A"/>
    <w:rsid w:val="005C1BE1"/>
    <w:rsid w:val="00615519"/>
    <w:rsid w:val="00631AB4"/>
    <w:rsid w:val="006507FF"/>
    <w:rsid w:val="0065409D"/>
    <w:rsid w:val="00665806"/>
    <w:rsid w:val="006B21E3"/>
    <w:rsid w:val="006E2BBA"/>
    <w:rsid w:val="007072E9"/>
    <w:rsid w:val="007D6BD8"/>
    <w:rsid w:val="0080585A"/>
    <w:rsid w:val="00851D26"/>
    <w:rsid w:val="00863BF6"/>
    <w:rsid w:val="008B6BDE"/>
    <w:rsid w:val="00990228"/>
    <w:rsid w:val="009F040F"/>
    <w:rsid w:val="00A06024"/>
    <w:rsid w:val="00A21894"/>
    <w:rsid w:val="00A8317F"/>
    <w:rsid w:val="00B02D00"/>
    <w:rsid w:val="00B6509A"/>
    <w:rsid w:val="00BE1D08"/>
    <w:rsid w:val="00C53912"/>
    <w:rsid w:val="00C65957"/>
    <w:rsid w:val="00C766C2"/>
    <w:rsid w:val="00CD1476"/>
    <w:rsid w:val="00CD2B51"/>
    <w:rsid w:val="00DE1D07"/>
    <w:rsid w:val="00E52B4B"/>
    <w:rsid w:val="00E65346"/>
    <w:rsid w:val="00E6608C"/>
    <w:rsid w:val="00E756CE"/>
    <w:rsid w:val="00EA66DB"/>
    <w:rsid w:val="00F94840"/>
    <w:rsid w:val="00F95B36"/>
    <w:rsid w:val="00F97D15"/>
    <w:rsid w:val="00FB2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409"/>
    <w:rPr>
      <w:sz w:val="24"/>
      <w:szCs w:val="24"/>
    </w:rPr>
  </w:style>
  <w:style w:type="paragraph" w:styleId="1">
    <w:name w:val="heading 1"/>
    <w:basedOn w:val="a"/>
    <w:next w:val="a"/>
    <w:qFormat/>
    <w:rsid w:val="00393409"/>
    <w:pPr>
      <w:keepNext/>
      <w:widowControl w:val="0"/>
      <w:jc w:val="center"/>
      <w:outlineLvl w:val="0"/>
    </w:pPr>
    <w:rPr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1D2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393409"/>
    <w:pPr>
      <w:keepNext/>
      <w:widowControl w:val="0"/>
      <w:jc w:val="center"/>
      <w:outlineLvl w:val="5"/>
    </w:pPr>
    <w:rPr>
      <w:b/>
      <w:spacing w:val="6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51D2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semiHidden/>
    <w:rsid w:val="00393409"/>
    <w:pPr>
      <w:widowControl w:val="0"/>
      <w:jc w:val="center"/>
    </w:pPr>
    <w:rPr>
      <w:sz w:val="28"/>
      <w:szCs w:val="20"/>
    </w:rPr>
  </w:style>
  <w:style w:type="paragraph" w:styleId="a5">
    <w:name w:val="Title"/>
    <w:basedOn w:val="a"/>
    <w:qFormat/>
    <w:rsid w:val="00393409"/>
    <w:pPr>
      <w:jc w:val="center"/>
    </w:pPr>
    <w:rPr>
      <w:b/>
      <w:sz w:val="26"/>
      <w:szCs w:val="20"/>
    </w:rPr>
  </w:style>
  <w:style w:type="paragraph" w:styleId="a6">
    <w:name w:val="Body Text Indent"/>
    <w:basedOn w:val="a"/>
    <w:semiHidden/>
    <w:rsid w:val="00393409"/>
    <w:pPr>
      <w:spacing w:after="120"/>
      <w:ind w:left="283"/>
    </w:pPr>
  </w:style>
  <w:style w:type="paragraph" w:styleId="3">
    <w:name w:val="Body Text 3"/>
    <w:basedOn w:val="a"/>
    <w:semiHidden/>
    <w:rsid w:val="00393409"/>
    <w:pPr>
      <w:spacing w:after="120"/>
    </w:pPr>
    <w:rPr>
      <w:sz w:val="16"/>
      <w:szCs w:val="16"/>
    </w:rPr>
  </w:style>
  <w:style w:type="paragraph" w:styleId="21">
    <w:name w:val="Body Text Indent 2"/>
    <w:basedOn w:val="a"/>
    <w:semiHidden/>
    <w:rsid w:val="00393409"/>
    <w:pPr>
      <w:spacing w:after="120" w:line="480" w:lineRule="auto"/>
      <w:ind w:left="283"/>
    </w:pPr>
  </w:style>
  <w:style w:type="paragraph" w:styleId="30">
    <w:name w:val="Body Text Indent 3"/>
    <w:basedOn w:val="a"/>
    <w:semiHidden/>
    <w:rsid w:val="00393409"/>
    <w:pPr>
      <w:spacing w:after="120"/>
      <w:ind w:left="283"/>
    </w:pPr>
    <w:rPr>
      <w:sz w:val="16"/>
      <w:szCs w:val="16"/>
    </w:rPr>
  </w:style>
  <w:style w:type="paragraph" w:customStyle="1" w:styleId="ConsNormal">
    <w:name w:val="ConsNormal"/>
    <w:rsid w:val="0039340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851D26"/>
    <w:rPr>
      <w:sz w:val="28"/>
    </w:rPr>
  </w:style>
  <w:style w:type="paragraph" w:styleId="a7">
    <w:name w:val="header"/>
    <w:basedOn w:val="a"/>
    <w:link w:val="a8"/>
    <w:uiPriority w:val="99"/>
    <w:unhideWhenUsed/>
    <w:rsid w:val="00BE1D0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E1D08"/>
    <w:rPr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BE1D0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E1D0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966864C81BC05022F093E42A2A77806750AFDE7455CC066801460ECB412BFF5EA38589C1E187ABz1K0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C966864C81BC05022F093E42A2A77806757A6D57158CC066801460ECB412BFF5EA38589C1E187ABz1K0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Kadry\269200084077\&#1089;&#1086;&#1089;&#1090;&#1072;&#1074;%20&#1059;&#1048;&#1050;%20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81313-2A3A-4767-9D00-59C8A2194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состав УИК 2.dot</Template>
  <TotalTime>102</TotalTime>
  <Pages>62</Pages>
  <Words>11443</Words>
  <Characters>65226</Characters>
  <Application>Microsoft Office Word</Application>
  <DocSecurity>0</DocSecurity>
  <Lines>543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76516</CharactersWithSpaces>
  <SharedDoc>false</SharedDoc>
  <HLinks>
    <vt:vector size="12" baseType="variant">
      <vt:variant>
        <vt:i4>7077948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consultantplus://offline/ref=7C966864C81BC05022F093E42A2A77806757A6D57158CC066801460ECB412BFF5EA38589C1E187ABz1K0I</vt:lpwstr>
      </vt:variant>
      <vt:variant>
        <vt:lpwstr/>
      </vt:variant>
      <vt:variant>
        <vt:i4>7077939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consultantplus://offline/ref=7C966864C81BC05022F093E42A2A77806750AFDE7455CC066801460ECB412BFF5EA38589C1E187ABz1K0I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admin</cp:lastModifiedBy>
  <cp:revision>29</cp:revision>
  <cp:lastPrinted>2013-04-01T10:33:00Z</cp:lastPrinted>
  <dcterms:created xsi:type="dcterms:W3CDTF">2013-03-29T10:35:00Z</dcterms:created>
  <dcterms:modified xsi:type="dcterms:W3CDTF">2013-04-01T11:28:00Z</dcterms:modified>
</cp:coreProperties>
</file>