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6BF7" w:rsidRPr="00B04525" w:rsidTr="00121DF4">
        <w:tc>
          <w:tcPr>
            <w:tcW w:w="9570" w:type="dxa"/>
          </w:tcPr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F9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F92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ОЛОГОВС</w:t>
            </w:r>
            <w:r w:rsidRPr="00D33F92">
              <w:rPr>
                <w:rFonts w:ascii="Times New Roman" w:hAnsi="Times New Roman"/>
                <w:b/>
                <w:sz w:val="32"/>
                <w:szCs w:val="32"/>
              </w:rPr>
              <w:t>КОГО РАЙОНА</w:t>
            </w:r>
          </w:p>
        </w:tc>
      </w:tr>
    </w:tbl>
    <w:p w:rsidR="00246BF7" w:rsidRPr="00D33F92" w:rsidRDefault="00246BF7" w:rsidP="00C442FA">
      <w:pPr>
        <w:spacing w:before="24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33F9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46BF7" w:rsidRPr="00B04525" w:rsidTr="00121DF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BF7" w:rsidRPr="00D33F92" w:rsidRDefault="00246BF7" w:rsidP="009D1B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10</w:t>
            </w:r>
            <w:r w:rsidRPr="00D33F92">
              <w:rPr>
                <w:rFonts w:ascii="Times New Roman" w:hAnsi="Times New Roman"/>
                <w:bCs/>
                <w:sz w:val="28"/>
                <w:szCs w:val="20"/>
              </w:rPr>
              <w:t>.07.201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4</w:t>
            </w:r>
            <w:r w:rsidRPr="00D33F92">
              <w:rPr>
                <w:rFonts w:ascii="Times New Roman" w:hAnsi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D33F92"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BF7" w:rsidRPr="00D33F92" w:rsidRDefault="00246BF7" w:rsidP="005A3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87/727-3</w:t>
            </w:r>
          </w:p>
        </w:tc>
      </w:tr>
      <w:tr w:rsidR="00246BF7" w:rsidRPr="00B04525" w:rsidTr="00121DF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F92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Бологое</w:t>
            </w:r>
          </w:p>
        </w:tc>
        <w:tc>
          <w:tcPr>
            <w:tcW w:w="3191" w:type="dxa"/>
            <w:gridSpan w:val="2"/>
          </w:tcPr>
          <w:p w:rsidR="00246BF7" w:rsidRPr="00D33F92" w:rsidRDefault="00246BF7" w:rsidP="00121D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6BF7" w:rsidRPr="00C442FA" w:rsidRDefault="00246BF7" w:rsidP="00C442FA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442FA">
        <w:rPr>
          <w:rFonts w:ascii="Times New Roman" w:hAnsi="Times New Roman"/>
          <w:b/>
          <w:sz w:val="28"/>
          <w:szCs w:val="20"/>
        </w:rPr>
        <w:t xml:space="preserve">Об </w:t>
      </w:r>
      <w:r w:rsidRPr="00C442FA">
        <w:rPr>
          <w:rFonts w:ascii="Times New Roman" w:hAnsi="Times New Roman"/>
          <w:b/>
          <w:bCs/>
          <w:sz w:val="28"/>
          <w:szCs w:val="20"/>
        </w:rPr>
        <w:t xml:space="preserve">учете и контроле </w:t>
      </w:r>
      <w:r w:rsidRPr="00C442FA">
        <w:rPr>
          <w:rFonts w:ascii="Times New Roman" w:hAnsi="Times New Roman"/>
          <w:b/>
          <w:sz w:val="28"/>
          <w:szCs w:val="20"/>
        </w:rPr>
        <w:t>с использованием ГАС «Выборы»</w:t>
      </w:r>
      <w:r w:rsidRPr="00C442FA">
        <w:rPr>
          <w:rFonts w:ascii="Times New Roman" w:hAnsi="Times New Roman"/>
          <w:b/>
          <w:bCs/>
          <w:sz w:val="28"/>
          <w:szCs w:val="20"/>
        </w:rPr>
        <w:t xml:space="preserve"> </w:t>
      </w:r>
      <w:r w:rsidRPr="00C442FA">
        <w:rPr>
          <w:rFonts w:ascii="Times New Roman" w:hAnsi="Times New Roman"/>
          <w:b/>
          <w:sz w:val="28"/>
          <w:szCs w:val="20"/>
        </w:rPr>
        <w:t xml:space="preserve">формирования и расходования денежных средств избирательных фондов </w:t>
      </w:r>
      <w:r w:rsidRPr="00C442FA">
        <w:rPr>
          <w:rFonts w:ascii="Times New Roman" w:hAnsi="Times New Roman"/>
          <w:b/>
          <w:bCs/>
          <w:sz w:val="28"/>
          <w:szCs w:val="20"/>
        </w:rPr>
        <w:t>кандидатов и избирательных объединений</w:t>
      </w:r>
      <w:r w:rsidRPr="00C442FA">
        <w:rPr>
          <w:rFonts w:ascii="Times New Roman" w:hAnsi="Times New Roman"/>
          <w:b/>
          <w:sz w:val="28"/>
          <w:szCs w:val="20"/>
        </w:rPr>
        <w:t xml:space="preserve"> при проведении на территории </w:t>
      </w:r>
      <w:r>
        <w:rPr>
          <w:rFonts w:ascii="Times New Roman" w:hAnsi="Times New Roman"/>
          <w:b/>
          <w:sz w:val="28"/>
          <w:szCs w:val="20"/>
        </w:rPr>
        <w:t>Бологовского района повторных</w:t>
      </w:r>
      <w:r w:rsidRPr="00C442FA">
        <w:rPr>
          <w:rFonts w:ascii="Times New Roman" w:hAnsi="Times New Roman"/>
          <w:b/>
          <w:sz w:val="28"/>
          <w:szCs w:val="20"/>
        </w:rPr>
        <w:t xml:space="preserve"> выборов в органы местного самоуправления в единый день голосования 14 сентября 2014 года</w:t>
      </w:r>
    </w:p>
    <w:p w:rsidR="00246BF7" w:rsidRPr="00C442FA" w:rsidRDefault="00246BF7" w:rsidP="00C442FA">
      <w:pPr>
        <w:spacing w:before="360"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C442FA">
        <w:rPr>
          <w:rFonts w:ascii="Times New Roman" w:hAnsi="Times New Roman"/>
          <w:sz w:val="28"/>
          <w:szCs w:val="20"/>
        </w:rPr>
        <w:t xml:space="preserve">В соответствии с пунктом 2.3.3. 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C442FA">
          <w:rPr>
            <w:rFonts w:ascii="Times New Roman" w:hAnsi="Times New Roman"/>
            <w:sz w:val="28"/>
            <w:szCs w:val="20"/>
          </w:rPr>
          <w:t>2013 г</w:t>
        </w:r>
      </w:smartTag>
      <w:r w:rsidRPr="00C442FA">
        <w:rPr>
          <w:rFonts w:ascii="Times New Roman" w:hAnsi="Times New Roman"/>
          <w:sz w:val="28"/>
          <w:szCs w:val="20"/>
        </w:rPr>
        <w:t xml:space="preserve">. № 176/1254-6, (далее – Регламент), на основании статьи 20 Избирательного кодекса Тверской области от 07.04.2003 №20-ЗО, </w:t>
      </w:r>
      <w:r>
        <w:rPr>
          <w:rFonts w:ascii="Times New Roman" w:hAnsi="Times New Roman"/>
          <w:sz w:val="28"/>
          <w:szCs w:val="20"/>
        </w:rPr>
        <w:t xml:space="preserve"> </w:t>
      </w:r>
      <w:r w:rsidRPr="00C30C62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12.04.2012 года №57/562-5 «О возложении полномочий избирательной комиссии муниципального образования «Березорядское сельское поселение» Бологовского района Тверской области на территориальную избирательную комиссию Бологовского района»,     постановления избирательной комиссии Тверской области от 12.04.2012 года №57/564-5  «О возложении полномочий избирательной комиссии муниципального образования «Выползовское  сельское поселение» Бологовского района Тверской области на территориальную избирательную комиссию Бологовского района</w:t>
      </w:r>
      <w:r>
        <w:rPr>
          <w:sz w:val="28"/>
          <w:szCs w:val="28"/>
        </w:rPr>
        <w:t xml:space="preserve">»,   </w:t>
      </w:r>
      <w:r w:rsidRPr="00C442FA">
        <w:rPr>
          <w:rFonts w:ascii="Times New Roman" w:hAnsi="Times New Roman"/>
          <w:sz w:val="28"/>
          <w:szCs w:val="20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0"/>
        </w:rPr>
        <w:t>Бологовского района</w:t>
      </w:r>
      <w:r w:rsidRPr="00C442FA">
        <w:rPr>
          <w:rFonts w:ascii="Times New Roman" w:hAnsi="Times New Roman"/>
          <w:sz w:val="28"/>
          <w:szCs w:val="20"/>
        </w:rPr>
        <w:t xml:space="preserve">  </w:t>
      </w:r>
      <w:r w:rsidRPr="00C442FA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C442FA">
        <w:rPr>
          <w:rFonts w:ascii="Times New Roman" w:hAnsi="Times New Roman"/>
          <w:b/>
          <w:sz w:val="28"/>
          <w:szCs w:val="20"/>
        </w:rPr>
        <w:t>:</w:t>
      </w:r>
    </w:p>
    <w:p w:rsidR="00246BF7" w:rsidRPr="00C442FA" w:rsidRDefault="00246BF7" w:rsidP="00C442FA">
      <w:pPr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2FA">
        <w:rPr>
          <w:rFonts w:ascii="Times New Roman" w:hAnsi="Times New Roman"/>
          <w:sz w:val="28"/>
          <w:szCs w:val="28"/>
        </w:rPr>
        <w:t xml:space="preserve">1. Поручить руководителю Контрольно-ревизионной службы при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Бологовского</w:t>
      </w:r>
      <w:r w:rsidRPr="00C442FA">
        <w:rPr>
          <w:rFonts w:ascii="Times New Roman" w:hAnsi="Times New Roman"/>
          <w:sz w:val="28"/>
          <w:szCs w:val="28"/>
        </w:rPr>
        <w:t xml:space="preserve"> </w:t>
      </w:r>
      <w:r w:rsidRPr="00C442FA">
        <w:rPr>
          <w:rFonts w:ascii="Times New Roman" w:hAnsi="Times New Roman"/>
          <w:sz w:val="28"/>
          <w:szCs w:val="20"/>
        </w:rPr>
        <w:t>района</w:t>
      </w:r>
      <w:r w:rsidRPr="00C4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Акелиной Альбине Федоровне </w:t>
      </w:r>
      <w:r w:rsidRPr="00C442FA">
        <w:rPr>
          <w:rFonts w:ascii="Times New Roman" w:hAnsi="Times New Roman"/>
          <w:sz w:val="28"/>
          <w:szCs w:val="28"/>
        </w:rPr>
        <w:t xml:space="preserve">представлять системному администратору комплекса средств автоматизации ГАС «Выборы»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Бологовского</w:t>
      </w:r>
      <w:r w:rsidRPr="00C442FA">
        <w:rPr>
          <w:rFonts w:ascii="Times New Roman" w:hAnsi="Times New Roman"/>
          <w:sz w:val="28"/>
          <w:szCs w:val="28"/>
        </w:rPr>
        <w:t xml:space="preserve"> района для выполнения технологических операций по вводу в задачу «</w:t>
      </w:r>
      <w:r w:rsidRPr="00C442FA">
        <w:rPr>
          <w:rFonts w:ascii="Times New Roman" w:hAnsi="Times New Roman"/>
          <w:sz w:val="28"/>
          <w:szCs w:val="20"/>
        </w:rPr>
        <w:t>Контроль избирательных фондов</w:t>
      </w:r>
      <w:r w:rsidRPr="00C442FA">
        <w:rPr>
          <w:rFonts w:ascii="Times New Roman" w:hAnsi="Times New Roman"/>
          <w:sz w:val="28"/>
          <w:szCs w:val="28"/>
        </w:rPr>
        <w:t>» ГАС «Выборы» определенную Регламентом информацию.</w:t>
      </w:r>
    </w:p>
    <w:p w:rsidR="00246BF7" w:rsidRPr="00C442FA" w:rsidRDefault="00246BF7" w:rsidP="00C442FA">
      <w:pPr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2FA">
        <w:rPr>
          <w:rFonts w:ascii="Times New Roman" w:hAnsi="Times New Roman"/>
          <w:sz w:val="28"/>
          <w:szCs w:val="28"/>
        </w:rPr>
        <w:t>2. Контроль за соблюдением установленного Регламентом порядка и своевременностью выполнения технологических операций по формированию и ведению базы данных задачи «</w:t>
      </w:r>
      <w:r w:rsidRPr="00C442FA">
        <w:rPr>
          <w:rFonts w:ascii="Times New Roman" w:hAnsi="Times New Roman"/>
          <w:sz w:val="28"/>
          <w:szCs w:val="20"/>
        </w:rPr>
        <w:t>Контроль избирательных фондов</w:t>
      </w:r>
      <w:r w:rsidRPr="00C442FA">
        <w:rPr>
          <w:rFonts w:ascii="Times New Roman" w:hAnsi="Times New Roman"/>
          <w:sz w:val="28"/>
          <w:szCs w:val="28"/>
        </w:rPr>
        <w:t xml:space="preserve">» ГАС «Выборы» возложить на </w:t>
      </w:r>
      <w:r>
        <w:rPr>
          <w:rFonts w:ascii="Times New Roman" w:hAnsi="Times New Roman"/>
          <w:sz w:val="28"/>
          <w:szCs w:val="28"/>
        </w:rPr>
        <w:t xml:space="preserve"> Сенько Любовь Николаевну</w:t>
      </w:r>
      <w:r w:rsidRPr="00C442FA">
        <w:rPr>
          <w:rFonts w:ascii="Times New Roman" w:hAnsi="Times New Roman"/>
          <w:sz w:val="28"/>
          <w:szCs w:val="28"/>
        </w:rPr>
        <w:t>.</w:t>
      </w:r>
    </w:p>
    <w:p w:rsidR="00246BF7" w:rsidRPr="00C442FA" w:rsidRDefault="00246BF7" w:rsidP="00C442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46BF7" w:rsidRPr="00C442FA" w:rsidRDefault="00246BF7" w:rsidP="00C442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46BF7" w:rsidRPr="00C442FA" w:rsidRDefault="00246BF7" w:rsidP="00C442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46BF7" w:rsidRPr="00C442FA" w:rsidRDefault="00246BF7" w:rsidP="00C442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tbl>
      <w:tblPr>
        <w:tblW w:w="10080" w:type="dxa"/>
        <w:tblInd w:w="-612" w:type="dxa"/>
        <w:tblLook w:val="00A0"/>
      </w:tblPr>
      <w:tblGrid>
        <w:gridCol w:w="4140"/>
        <w:gridCol w:w="2160"/>
        <w:gridCol w:w="3646"/>
        <w:gridCol w:w="134"/>
      </w:tblGrid>
      <w:tr w:rsidR="00246BF7" w:rsidRPr="00B04525" w:rsidTr="00D44312">
        <w:tc>
          <w:tcPr>
            <w:tcW w:w="4140" w:type="dxa"/>
          </w:tcPr>
          <w:p w:rsidR="00246BF7" w:rsidRPr="00C442FA" w:rsidRDefault="00246BF7" w:rsidP="00C4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246BF7" w:rsidRPr="00C442FA" w:rsidRDefault="00246BF7" w:rsidP="00C442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46BF7" w:rsidRPr="00B04525" w:rsidTr="00D44312">
        <w:trPr>
          <w:gridAfter w:val="1"/>
          <w:wAfter w:w="134" w:type="dxa"/>
        </w:trPr>
        <w:tc>
          <w:tcPr>
            <w:tcW w:w="6300" w:type="dxa"/>
            <w:gridSpan w:val="2"/>
          </w:tcPr>
          <w:p w:rsidR="00246BF7" w:rsidRPr="00B04525" w:rsidRDefault="00246BF7" w:rsidP="00FB7FE4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    Пр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едседатель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территориальной</w:t>
            </w:r>
          </w:p>
          <w:p w:rsidR="00246BF7" w:rsidRPr="00B04525" w:rsidRDefault="00246BF7" w:rsidP="00FB7FE4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      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246BF7" w:rsidRPr="00B04525" w:rsidRDefault="00246BF7" w:rsidP="00FB7FE4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         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ологовского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46" w:type="dxa"/>
            <w:vAlign w:val="bottom"/>
          </w:tcPr>
          <w:p w:rsidR="00246BF7" w:rsidRPr="00B04525" w:rsidRDefault="00246BF7" w:rsidP="00121DF4">
            <w:pPr>
              <w:keepNext/>
              <w:spacing w:after="0" w:line="240" w:lineRule="auto"/>
              <w:ind w:left="-108" w:hanging="357"/>
              <w:jc w:val="center"/>
              <w:outlineLvl w:val="1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04525"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Л.Н.Антонова</w:t>
            </w:r>
          </w:p>
        </w:tc>
      </w:tr>
      <w:tr w:rsidR="00246BF7" w:rsidRPr="00B04525" w:rsidTr="00D44312">
        <w:trPr>
          <w:gridAfter w:val="1"/>
          <w:wAfter w:w="134" w:type="dxa"/>
        </w:trPr>
        <w:tc>
          <w:tcPr>
            <w:tcW w:w="6300" w:type="dxa"/>
            <w:gridSpan w:val="2"/>
          </w:tcPr>
          <w:p w:rsidR="00246BF7" w:rsidRPr="00B04525" w:rsidRDefault="00246BF7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vAlign w:val="bottom"/>
          </w:tcPr>
          <w:p w:rsidR="00246BF7" w:rsidRPr="00B04525" w:rsidRDefault="00246BF7" w:rsidP="00121DF4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46BF7" w:rsidRPr="00B04525" w:rsidTr="00D44312">
        <w:trPr>
          <w:gridAfter w:val="1"/>
          <w:wAfter w:w="134" w:type="dxa"/>
        </w:trPr>
        <w:tc>
          <w:tcPr>
            <w:tcW w:w="6300" w:type="dxa"/>
            <w:gridSpan w:val="2"/>
          </w:tcPr>
          <w:p w:rsidR="00246BF7" w:rsidRPr="00B04525" w:rsidRDefault="00246BF7" w:rsidP="00FB7FE4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        Се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кретарь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территориальной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                           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                          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ологовского</w:t>
            </w:r>
            <w:r w:rsidRPr="00B04525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3646" w:type="dxa"/>
            <w:vAlign w:val="bottom"/>
          </w:tcPr>
          <w:p w:rsidR="00246BF7" w:rsidRPr="00B04525" w:rsidRDefault="00246BF7" w:rsidP="00121DF4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Л.Н.Сенько</w:t>
            </w:r>
          </w:p>
        </w:tc>
      </w:tr>
    </w:tbl>
    <w:p w:rsidR="00246BF7" w:rsidRPr="00C442FA" w:rsidRDefault="00246BF7" w:rsidP="00C442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BF7" w:rsidRDefault="00246BF7"/>
    <w:sectPr w:rsidR="00246BF7" w:rsidSect="002F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FA"/>
    <w:rsid w:val="00121DF4"/>
    <w:rsid w:val="00246BF7"/>
    <w:rsid w:val="002F5416"/>
    <w:rsid w:val="004B4CA6"/>
    <w:rsid w:val="005A3E3B"/>
    <w:rsid w:val="007E67F7"/>
    <w:rsid w:val="00917EE6"/>
    <w:rsid w:val="009225CC"/>
    <w:rsid w:val="009D1BFB"/>
    <w:rsid w:val="00AF3B94"/>
    <w:rsid w:val="00AF42AA"/>
    <w:rsid w:val="00B04525"/>
    <w:rsid w:val="00BD5E53"/>
    <w:rsid w:val="00C30C62"/>
    <w:rsid w:val="00C4204E"/>
    <w:rsid w:val="00C442FA"/>
    <w:rsid w:val="00C611FB"/>
    <w:rsid w:val="00C63D59"/>
    <w:rsid w:val="00D33F92"/>
    <w:rsid w:val="00D44312"/>
    <w:rsid w:val="00D64F32"/>
    <w:rsid w:val="00D7707A"/>
    <w:rsid w:val="00F845BE"/>
    <w:rsid w:val="00FB7FE4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389</Words>
  <Characters>2222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2014-06-30T07:17:00Z</dcterms:created>
  <dcterms:modified xsi:type="dcterms:W3CDTF">2014-07-10T10:01:00Z</dcterms:modified>
</cp:coreProperties>
</file>