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6" w:rsidRPr="004A1B82" w:rsidRDefault="00322F16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22F16" w:rsidRPr="004A1B82" w:rsidRDefault="00322F16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БОЛОГОВСКОГО</w:t>
      </w: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322F16" w:rsidRPr="004A1B82" w:rsidRDefault="00322F16" w:rsidP="00373CCB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322F16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16" w:rsidRPr="004A1B82" w:rsidRDefault="00322F16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19.08.2014г.</w:t>
            </w:r>
          </w:p>
        </w:tc>
        <w:tc>
          <w:tcPr>
            <w:tcW w:w="3105" w:type="dxa"/>
            <w:vAlign w:val="bottom"/>
          </w:tcPr>
          <w:p w:rsidR="00322F16" w:rsidRPr="004A1B82" w:rsidRDefault="00322F16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22F16" w:rsidRPr="004A1B82" w:rsidRDefault="00322F16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16" w:rsidRPr="00307F2F" w:rsidRDefault="00322F16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768-3</w:t>
            </w:r>
          </w:p>
        </w:tc>
      </w:tr>
      <w:tr w:rsidR="00322F16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F16" w:rsidRPr="004A1B82" w:rsidRDefault="00322F16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322F16" w:rsidRPr="005D0703" w:rsidRDefault="00322F16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Бологое</w:t>
            </w:r>
          </w:p>
        </w:tc>
        <w:tc>
          <w:tcPr>
            <w:tcW w:w="3105" w:type="dxa"/>
            <w:gridSpan w:val="2"/>
            <w:vAlign w:val="bottom"/>
          </w:tcPr>
          <w:p w:rsidR="00322F16" w:rsidRPr="004A1B82" w:rsidRDefault="00322F16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2F16" w:rsidRDefault="00322F16" w:rsidP="00373CCB">
      <w:pPr>
        <w:pStyle w:val="BodyTextIndent2"/>
        <w:spacing w:before="240"/>
        <w:ind w:firstLine="0"/>
        <w:jc w:val="center"/>
      </w:pPr>
      <w:r>
        <w:t>О графике работы  участковых избирательных комиссий избирательных участков №№ 90,91,95</w:t>
      </w:r>
      <w:r>
        <w:rPr>
          <w:i/>
        </w:rPr>
        <w:t xml:space="preserve">  </w:t>
      </w:r>
      <w:r w:rsidRPr="00C1453C">
        <w:t>для проведения</w:t>
      </w:r>
      <w:r>
        <w:t xml:space="preserve"> досрочного голосования на повторных  выборах депутатов Совета депутатов Березорядского и Выползовского сельских поселений Бологовского района Тверской области третьего созыва</w:t>
      </w:r>
    </w:p>
    <w:p w:rsidR="00322F16" w:rsidRPr="00307F2F" w:rsidRDefault="00322F16" w:rsidP="00307F2F">
      <w:pPr>
        <w:pStyle w:val="BodyTextIndent2"/>
        <w:ind w:firstLine="0"/>
        <w:jc w:val="center"/>
      </w:pPr>
      <w:r>
        <w:t xml:space="preserve"> </w:t>
      </w:r>
      <w:r w:rsidRPr="003E363C">
        <w:t>14 сентября 2014 года</w:t>
      </w:r>
    </w:p>
    <w:p w:rsidR="00322F16" w:rsidRDefault="00322F16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>.06.2014 №233/1480-6,</w:t>
      </w:r>
      <w:r w:rsidRPr="005D0703">
        <w:rPr>
          <w:rFonts w:ascii="Times New Roman" w:hAnsi="Times New Roman"/>
          <w:sz w:val="28"/>
        </w:rPr>
        <w:t>на основании статей 20, 104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избирательной комиссии </w:t>
      </w:r>
      <w:r>
        <w:rPr>
          <w:rFonts w:ascii="Times New Roman" w:hAnsi="Times New Roman"/>
          <w:sz w:val="28"/>
        </w:rPr>
        <w:t>Тверской области</w:t>
      </w:r>
      <w:r>
        <w:rPr>
          <w:sz w:val="28"/>
          <w:szCs w:val="28"/>
        </w:rPr>
        <w:t xml:space="preserve"> </w:t>
      </w:r>
      <w:r w:rsidRPr="00414B8F">
        <w:rPr>
          <w:rFonts w:ascii="Times New Roman" w:hAnsi="Times New Roman"/>
          <w:sz w:val="28"/>
          <w:szCs w:val="28"/>
        </w:rPr>
        <w:t>от 12.04.2012 года №57/562-5 «О возложении полномочий избирательной комиссии муниципального образования «Березорядское сельское поселение» Бологовского района Тверской области на территориальную избирательную комиссию Бологовского района»,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414B8F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от 12.04.2012 года №57/564-5  «О возложении полномочий избирательной комиссии муниципального образования «Выползовское  сельское поселение» Бологовского района Тверской области на территориальную избирательную комиссию Бологовского района»,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Бологовского района</w:t>
      </w:r>
      <w:r w:rsidRPr="00414B8F">
        <w:rPr>
          <w:rFonts w:ascii="Times New Roman" w:hAnsi="Times New Roman"/>
          <w:sz w:val="28"/>
          <w:szCs w:val="28"/>
        </w:rPr>
        <w:t xml:space="preserve"> </w:t>
      </w:r>
      <w:r w:rsidRPr="00414B8F"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322F16" w:rsidRPr="00414B8F" w:rsidRDefault="00322F16" w:rsidP="00414B8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>
        <w:rPr>
          <w:rFonts w:ascii="Times New Roman" w:hAnsi="Times New Roman"/>
          <w:sz w:val="28"/>
        </w:rPr>
        <w:t xml:space="preserve"> 90,91,95</w:t>
      </w:r>
      <w:r>
        <w:rPr>
          <w:rFonts w:ascii="Times New Roman" w:hAnsi="Times New Roman"/>
          <w:i/>
          <w:sz w:val="28"/>
        </w:rPr>
        <w:t xml:space="preserve"> 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</w:t>
      </w:r>
      <w:r>
        <w:rPr>
          <w:rFonts w:ascii="Times New Roman" w:hAnsi="Times New Roman"/>
          <w:sz w:val="28"/>
        </w:rPr>
        <w:t xml:space="preserve">повторных </w:t>
      </w:r>
      <w:r w:rsidRPr="00651FB6">
        <w:rPr>
          <w:rFonts w:ascii="Times New Roman" w:hAnsi="Times New Roman"/>
          <w:sz w:val="28"/>
        </w:rPr>
        <w:t xml:space="preserve">выборах </w:t>
      </w:r>
      <w:r>
        <w:rPr>
          <w:rFonts w:ascii="Times New Roman" w:hAnsi="Times New Roman"/>
          <w:sz w:val="28"/>
        </w:rPr>
        <w:t xml:space="preserve"> депутатов Совета депутатов Березорядского и Выползовского сельских поселений Бологовского района третьего созыва 14 сентября 2014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№1</w:t>
      </w:r>
      <w:r w:rsidRPr="00762F84">
        <w:rPr>
          <w:rFonts w:ascii="Times New Roman" w:hAnsi="Times New Roman"/>
          <w:sz w:val="28"/>
        </w:rPr>
        <w:t>).</w:t>
      </w:r>
    </w:p>
    <w:p w:rsidR="00322F16" w:rsidRPr="00651FB6" w:rsidRDefault="00322F16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>
        <w:rPr>
          <w:rFonts w:ascii="Times New Roman" w:hAnsi="Times New Roman"/>
          <w:sz w:val="28"/>
        </w:rPr>
        <w:t xml:space="preserve"> 90,91,95</w:t>
      </w:r>
      <w:r>
        <w:rPr>
          <w:rFonts w:ascii="Times New Roman" w:hAnsi="Times New Roman"/>
          <w:i/>
          <w:sz w:val="28"/>
        </w:rPr>
        <w:t>.</w:t>
      </w:r>
    </w:p>
    <w:p w:rsidR="00322F16" w:rsidRDefault="00322F16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Бологовского района Л.Н.Антонову </w:t>
      </w:r>
      <w:r>
        <w:rPr>
          <w:rFonts w:ascii="Times New Roman" w:hAnsi="Times New Roman"/>
          <w:i/>
          <w:sz w:val="28"/>
        </w:rPr>
        <w:t xml:space="preserve"> </w:t>
      </w:r>
      <w:r w:rsidRPr="00EC3478">
        <w:rPr>
          <w:rFonts w:ascii="Times New Roman" w:hAnsi="Times New Roman"/>
          <w:i/>
          <w:sz w:val="28"/>
        </w:rPr>
        <w:t>.</w:t>
      </w:r>
    </w:p>
    <w:p w:rsidR="00322F16" w:rsidRDefault="00322F16" w:rsidP="003A2BFA">
      <w:pPr>
        <w:pStyle w:val="BodyTextIndent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>Разместить настоящее постановление на сайте территориальной избирательной комиссии</w:t>
      </w:r>
      <w:r>
        <w:rPr>
          <w:b w:val="0"/>
          <w:bCs w:val="0"/>
          <w:szCs w:val="22"/>
          <w:lang w:eastAsia="en-US"/>
        </w:rPr>
        <w:t xml:space="preserve"> Бологовского</w:t>
      </w:r>
      <w:r>
        <w:rPr>
          <w:b w:val="0"/>
          <w:bCs w:val="0"/>
          <w:i/>
          <w:szCs w:val="22"/>
          <w:lang w:eastAsia="en-US"/>
        </w:rPr>
        <w:t xml:space="preserve"> 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954" w:type="dxa"/>
        <w:tblLook w:val="01E0"/>
      </w:tblPr>
      <w:tblGrid>
        <w:gridCol w:w="4909"/>
        <w:gridCol w:w="240"/>
        <w:gridCol w:w="1915"/>
        <w:gridCol w:w="240"/>
        <w:gridCol w:w="2650"/>
      </w:tblGrid>
      <w:tr w:rsidR="00322F16" w:rsidRPr="001E30AA" w:rsidTr="001B2B4C">
        <w:tc>
          <w:tcPr>
            <w:tcW w:w="4928" w:type="dxa"/>
          </w:tcPr>
          <w:p w:rsidR="00322F16" w:rsidRPr="00120D4B" w:rsidRDefault="00322F16" w:rsidP="001B2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322F16" w:rsidRPr="00120D4B" w:rsidRDefault="00322F16" w:rsidP="001B2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Бологовского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322F16" w:rsidRPr="00120D4B" w:rsidRDefault="00322F1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22F16" w:rsidRPr="001E30AA" w:rsidRDefault="00322F1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22F16" w:rsidRPr="001E30AA" w:rsidRDefault="00322F1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22F16" w:rsidRPr="009C6AA6" w:rsidRDefault="00322F16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9C6AA6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 xml:space="preserve">Л.Н.Антонова  </w:t>
            </w:r>
          </w:p>
        </w:tc>
      </w:tr>
      <w:tr w:rsidR="00322F16" w:rsidRPr="001E30AA" w:rsidTr="001B2B4C">
        <w:tc>
          <w:tcPr>
            <w:tcW w:w="4928" w:type="dxa"/>
          </w:tcPr>
          <w:p w:rsidR="00322F16" w:rsidRPr="00120D4B" w:rsidRDefault="00322F1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22F16" w:rsidRPr="00120D4B" w:rsidRDefault="00322F1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322F16" w:rsidRPr="001E30AA" w:rsidRDefault="00322F1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22F16" w:rsidRPr="001E30AA" w:rsidRDefault="00322F1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322F16" w:rsidRPr="001E30AA" w:rsidRDefault="00322F1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2F16" w:rsidRPr="001E30AA" w:rsidTr="001B2B4C">
        <w:tc>
          <w:tcPr>
            <w:tcW w:w="4928" w:type="dxa"/>
          </w:tcPr>
          <w:p w:rsidR="00322F16" w:rsidRPr="00120D4B" w:rsidRDefault="00322F16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322F16" w:rsidRPr="00120D4B" w:rsidRDefault="00322F16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Бологовского</w:t>
            </w:r>
            <w:r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322F16" w:rsidRPr="00120D4B" w:rsidRDefault="00322F1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22F16" w:rsidRPr="001E30AA" w:rsidRDefault="00322F1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22F16" w:rsidRPr="001E30AA" w:rsidRDefault="00322F1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22F16" w:rsidRPr="009C6AA6" w:rsidRDefault="00322F16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9C6AA6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 xml:space="preserve"> Л.Н.Сенько</w:t>
            </w:r>
          </w:p>
        </w:tc>
      </w:tr>
    </w:tbl>
    <w:p w:rsidR="00322F16" w:rsidRDefault="00322F16" w:rsidP="009C6AA6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br w:type="page"/>
        <w:t xml:space="preserve">                                                                                                                      </w:t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322F16" w:rsidRPr="00D90F53" w:rsidTr="00B133B3">
        <w:tc>
          <w:tcPr>
            <w:tcW w:w="6095" w:type="dxa"/>
          </w:tcPr>
          <w:p w:rsidR="00322F16" w:rsidRPr="001E1169" w:rsidRDefault="00322F16" w:rsidP="00B13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322F16" w:rsidRPr="00D90F53" w:rsidTr="00B133B3">
        <w:tc>
          <w:tcPr>
            <w:tcW w:w="6095" w:type="dxa"/>
          </w:tcPr>
          <w:p w:rsidR="00322F16" w:rsidRPr="001E1169" w:rsidRDefault="00322F16" w:rsidP="00B13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16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322F16" w:rsidRPr="00D90F53" w:rsidTr="00B133B3">
        <w:tc>
          <w:tcPr>
            <w:tcW w:w="6095" w:type="dxa"/>
          </w:tcPr>
          <w:p w:rsidR="00322F16" w:rsidRPr="001E1169" w:rsidRDefault="00322F16" w:rsidP="00B13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16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</w:p>
        </w:tc>
      </w:tr>
      <w:tr w:rsidR="00322F16" w:rsidRPr="00D90F53" w:rsidTr="00B133B3">
        <w:tc>
          <w:tcPr>
            <w:tcW w:w="6095" w:type="dxa"/>
          </w:tcPr>
          <w:p w:rsidR="00322F16" w:rsidRPr="001E1169" w:rsidRDefault="00322F16" w:rsidP="009C6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</w:t>
            </w:r>
            <w:r w:rsidRPr="001E116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22F16" w:rsidRPr="00D90F53" w:rsidTr="00B133B3">
        <w:tc>
          <w:tcPr>
            <w:tcW w:w="6095" w:type="dxa"/>
          </w:tcPr>
          <w:p w:rsidR="00322F16" w:rsidRPr="009C6AA6" w:rsidRDefault="00322F16" w:rsidP="009C6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E1169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19.08.2014г.</w:t>
            </w:r>
            <w:r w:rsidRPr="001E116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768-3</w:t>
            </w:r>
          </w:p>
        </w:tc>
      </w:tr>
    </w:tbl>
    <w:p w:rsidR="00322F16" w:rsidRPr="00A3516A" w:rsidRDefault="00322F16" w:rsidP="00A3516A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 участковых избирательных комиссий избирательных участков №№</w:t>
      </w:r>
      <w:r>
        <w:rPr>
          <w:rFonts w:ascii="Times New Roman" w:hAnsi="Times New Roman"/>
          <w:b/>
          <w:sz w:val="28"/>
        </w:rPr>
        <w:t xml:space="preserve"> 90,91,95</w:t>
      </w:r>
      <w:r>
        <w:rPr>
          <w:rFonts w:ascii="Times New Roman" w:hAnsi="Times New Roman"/>
          <w:b/>
          <w:i/>
          <w:sz w:val="28"/>
        </w:rPr>
        <w:t xml:space="preserve">  </w:t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на </w:t>
      </w:r>
      <w:r>
        <w:rPr>
          <w:rFonts w:ascii="Times New Roman" w:hAnsi="Times New Roman"/>
          <w:b/>
          <w:sz w:val="28"/>
        </w:rPr>
        <w:t xml:space="preserve">повторных </w:t>
      </w:r>
      <w:r w:rsidRPr="00EC013E">
        <w:rPr>
          <w:rFonts w:ascii="Times New Roman" w:hAnsi="Times New Roman"/>
          <w:b/>
          <w:sz w:val="28"/>
        </w:rPr>
        <w:t xml:space="preserve">выборах </w:t>
      </w:r>
      <w:r>
        <w:rPr>
          <w:rFonts w:ascii="Times New Roman" w:hAnsi="Times New Roman"/>
          <w:b/>
          <w:sz w:val="28"/>
        </w:rPr>
        <w:t xml:space="preserve"> депутатов Совета депутатов Березорядского и Выползовского сельских поселений Бологовского района третьего созыва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DA0E75">
        <w:rPr>
          <w:rFonts w:ascii="Times New Roman" w:hAnsi="Times New Roman"/>
          <w:b/>
          <w:sz w:val="28"/>
        </w:rPr>
        <w:t>14 сентября 2014 года</w:t>
      </w:r>
    </w:p>
    <w:p w:rsidR="00322F16" w:rsidRPr="00EB3577" w:rsidRDefault="00322F16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>
        <w:rPr>
          <w:rFonts w:ascii="Times New Roman" w:hAnsi="Times New Roman"/>
          <w:sz w:val="28"/>
          <w:szCs w:val="28"/>
        </w:rPr>
        <w:t xml:space="preserve"> 90,91,95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A75C0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5C06">
        <w:rPr>
          <w:rFonts w:ascii="Times New Roman" w:hAnsi="Times New Roman"/>
          <w:b/>
          <w:sz w:val="28"/>
          <w:szCs w:val="28"/>
        </w:rPr>
        <w:t>10 сентября 2014 года по 13 сентября 2014</w:t>
      </w:r>
      <w:r w:rsidRPr="007F1532">
        <w:rPr>
          <w:rFonts w:ascii="Times New Roman" w:hAnsi="Times New Roman"/>
          <w:sz w:val="28"/>
          <w:szCs w:val="28"/>
        </w:rPr>
        <w:t xml:space="preserve"> года 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14 сентября 2014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322F16" w:rsidRDefault="00322F16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 xml:space="preserve">В рабочие дни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 90,91,95</w:t>
      </w:r>
      <w:r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работают в период </w:t>
      </w:r>
      <w:r>
        <w:rPr>
          <w:rFonts w:ascii="Times New Roman" w:hAnsi="Times New Roman"/>
          <w:sz w:val="28"/>
          <w:szCs w:val="28"/>
        </w:rPr>
        <w:t xml:space="preserve">досрочного голосования </w:t>
      </w:r>
      <w:r w:rsidRPr="00EB357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16 часов до 20 часов, в выходной день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13.09.2014г. </w:t>
      </w:r>
      <w:r w:rsidRPr="00EB357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EB3577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EB3577">
        <w:rPr>
          <w:rFonts w:ascii="Times New Roman" w:hAnsi="Times New Roman"/>
          <w:sz w:val="28"/>
          <w:szCs w:val="28"/>
        </w:rPr>
        <w:t>часов.</w:t>
      </w:r>
    </w:p>
    <w:sectPr w:rsidR="00322F16" w:rsidSect="00190A0E">
      <w:headerReference w:type="default" r:id="rId7"/>
      <w:footerReference w:type="default" r:id="rId8"/>
      <w:pgSz w:w="11906" w:h="16838"/>
      <w:pgMar w:top="1134" w:right="907" w:bottom="851" w:left="993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16" w:rsidRDefault="00322F16" w:rsidP="00373CCB">
      <w:pPr>
        <w:spacing w:after="0" w:line="240" w:lineRule="auto"/>
      </w:pPr>
      <w:r>
        <w:separator/>
      </w:r>
    </w:p>
  </w:endnote>
  <w:endnote w:type="continuationSeparator" w:id="1">
    <w:p w:rsidR="00322F16" w:rsidRDefault="00322F16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16" w:rsidRDefault="00322F16">
    <w:pPr>
      <w:pStyle w:val="Footer"/>
      <w:jc w:val="right"/>
    </w:pPr>
    <w:fldSimple w:instr="PAGE   \* MERGEFORMAT">
      <w:r>
        <w:rPr>
          <w:noProof/>
        </w:rPr>
        <w:t>23</w:t>
      </w:r>
    </w:fldSimple>
  </w:p>
  <w:p w:rsidR="00322F16" w:rsidRDefault="00322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16" w:rsidRDefault="00322F16" w:rsidP="00373CCB">
      <w:pPr>
        <w:spacing w:after="0" w:line="240" w:lineRule="auto"/>
      </w:pPr>
      <w:r>
        <w:separator/>
      </w:r>
    </w:p>
  </w:footnote>
  <w:footnote w:type="continuationSeparator" w:id="1">
    <w:p w:rsidR="00322F16" w:rsidRDefault="00322F16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16" w:rsidRDefault="00322F1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39"/>
    <w:rsid w:val="00064256"/>
    <w:rsid w:val="000F6C1A"/>
    <w:rsid w:val="00120D4B"/>
    <w:rsid w:val="00121C31"/>
    <w:rsid w:val="00123D29"/>
    <w:rsid w:val="00190A0E"/>
    <w:rsid w:val="001B2B4C"/>
    <w:rsid w:val="001C4312"/>
    <w:rsid w:val="001E1169"/>
    <w:rsid w:val="001E30AA"/>
    <w:rsid w:val="0020065D"/>
    <w:rsid w:val="00292D18"/>
    <w:rsid w:val="00307F2F"/>
    <w:rsid w:val="00322F16"/>
    <w:rsid w:val="00344B2F"/>
    <w:rsid w:val="00350AEA"/>
    <w:rsid w:val="00364139"/>
    <w:rsid w:val="00373CCB"/>
    <w:rsid w:val="003A0C33"/>
    <w:rsid w:val="003A2BFA"/>
    <w:rsid w:val="003B7FD5"/>
    <w:rsid w:val="003E363C"/>
    <w:rsid w:val="00404D3C"/>
    <w:rsid w:val="00414B8F"/>
    <w:rsid w:val="0046217A"/>
    <w:rsid w:val="004A1B82"/>
    <w:rsid w:val="004A5B22"/>
    <w:rsid w:val="004D4A96"/>
    <w:rsid w:val="00551C57"/>
    <w:rsid w:val="005D05BE"/>
    <w:rsid w:val="005D0703"/>
    <w:rsid w:val="005D2E12"/>
    <w:rsid w:val="00601B8E"/>
    <w:rsid w:val="00643A02"/>
    <w:rsid w:val="00651FB6"/>
    <w:rsid w:val="00655632"/>
    <w:rsid w:val="006D0DFD"/>
    <w:rsid w:val="006F408F"/>
    <w:rsid w:val="0070156B"/>
    <w:rsid w:val="00752156"/>
    <w:rsid w:val="00762F84"/>
    <w:rsid w:val="007A5D1A"/>
    <w:rsid w:val="007E546B"/>
    <w:rsid w:val="007F1532"/>
    <w:rsid w:val="0086014C"/>
    <w:rsid w:val="008A3C66"/>
    <w:rsid w:val="00954307"/>
    <w:rsid w:val="009B5DD4"/>
    <w:rsid w:val="009C6AA6"/>
    <w:rsid w:val="00A3516A"/>
    <w:rsid w:val="00A75C06"/>
    <w:rsid w:val="00A86C44"/>
    <w:rsid w:val="00A96A91"/>
    <w:rsid w:val="00AB7A8F"/>
    <w:rsid w:val="00B050B5"/>
    <w:rsid w:val="00B133B3"/>
    <w:rsid w:val="00B30B1B"/>
    <w:rsid w:val="00B36E7F"/>
    <w:rsid w:val="00B51EDE"/>
    <w:rsid w:val="00C1453C"/>
    <w:rsid w:val="00CC307B"/>
    <w:rsid w:val="00D90F53"/>
    <w:rsid w:val="00DA0E75"/>
    <w:rsid w:val="00E0734E"/>
    <w:rsid w:val="00EB3577"/>
    <w:rsid w:val="00EC013E"/>
    <w:rsid w:val="00EC3478"/>
    <w:rsid w:val="00F4181D"/>
    <w:rsid w:val="00F53538"/>
    <w:rsid w:val="00F87402"/>
    <w:rsid w:val="00FA7027"/>
    <w:rsid w:val="00FB5EDA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73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3CC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E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E7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592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2014-08-21T09:33:00Z</cp:lastPrinted>
  <dcterms:created xsi:type="dcterms:W3CDTF">2014-08-08T08:41:00Z</dcterms:created>
  <dcterms:modified xsi:type="dcterms:W3CDTF">2014-08-21T10:11:00Z</dcterms:modified>
</cp:coreProperties>
</file>