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9" w:rsidRPr="002034D4" w:rsidRDefault="00977029" w:rsidP="00203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2"/>
          <w:szCs w:val="32"/>
        </w:rPr>
        <w:t xml:space="preserve"> БОЛОГОВСКОГО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977029" w:rsidRPr="002034D4" w:rsidRDefault="00977029" w:rsidP="00E60F6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034D4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977029" w:rsidRPr="004C579F" w:rsidTr="004C579F">
        <w:tc>
          <w:tcPr>
            <w:tcW w:w="3189" w:type="dxa"/>
          </w:tcPr>
          <w:p w:rsidR="00977029" w:rsidRPr="004C579F" w:rsidRDefault="00977029" w:rsidP="004C57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579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4C57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77029" w:rsidRPr="004C579F" w:rsidRDefault="00977029" w:rsidP="004C57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7029" w:rsidRPr="004C579F" w:rsidRDefault="00977029" w:rsidP="004C579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112/832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977029" w:rsidRPr="004C579F" w:rsidTr="004C579F">
        <w:tc>
          <w:tcPr>
            <w:tcW w:w="3189" w:type="dxa"/>
          </w:tcPr>
          <w:p w:rsidR="00977029" w:rsidRPr="004C579F" w:rsidRDefault="00977029" w:rsidP="004C57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029" w:rsidRPr="004C579F" w:rsidRDefault="00977029" w:rsidP="004C57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Бологое</w:t>
            </w:r>
          </w:p>
        </w:tc>
        <w:tc>
          <w:tcPr>
            <w:tcW w:w="3191" w:type="dxa"/>
          </w:tcPr>
          <w:p w:rsidR="00977029" w:rsidRPr="004C579F" w:rsidRDefault="00977029" w:rsidP="004C579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029" w:rsidRPr="004C579F" w:rsidTr="004C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029" w:rsidRPr="004C579F" w:rsidRDefault="00977029" w:rsidP="00102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>Об уничтожении документов временного срока хранения, связанны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с подготовкой и проведением 8 сентября 2013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 года выборов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Советов 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городских и сельских поселений  Бологовского 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третьего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 созыва.</w:t>
            </w:r>
          </w:p>
        </w:tc>
      </w:tr>
    </w:tbl>
    <w:p w:rsidR="00977029" w:rsidRPr="00173CF8" w:rsidRDefault="00977029" w:rsidP="0036237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3CF8">
        <w:rPr>
          <w:rFonts w:ascii="Times New Roman" w:hAnsi="Times New Roman"/>
          <w:sz w:val="28"/>
          <w:szCs w:val="28"/>
        </w:rPr>
        <w:t xml:space="preserve">В связи с истечением сроков хранения документов временного срока хранения, связанных с подготовкой и проведением </w:t>
      </w:r>
      <w:r>
        <w:rPr>
          <w:rFonts w:ascii="Times New Roman" w:hAnsi="Times New Roman"/>
          <w:sz w:val="28"/>
          <w:szCs w:val="28"/>
        </w:rPr>
        <w:t>8</w:t>
      </w:r>
      <w:r w:rsidRPr="0076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2013</w:t>
      </w:r>
      <w:r w:rsidRPr="007617DD">
        <w:rPr>
          <w:rFonts w:ascii="Times New Roman" w:hAnsi="Times New Roman"/>
          <w:sz w:val="28"/>
          <w:szCs w:val="28"/>
        </w:rPr>
        <w:t xml:space="preserve"> года выборов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6">
        <w:rPr>
          <w:rFonts w:ascii="Times New Roman" w:hAnsi="Times New Roman"/>
          <w:sz w:val="28"/>
          <w:szCs w:val="28"/>
        </w:rPr>
        <w:t xml:space="preserve">депутатов   Советов депутатов городских и сельских поселений  Бологовского района  третьего созыва </w:t>
      </w:r>
      <w:r w:rsidRPr="00173CF8">
        <w:rPr>
          <w:rFonts w:ascii="Times New Roman" w:hAnsi="Times New Roman"/>
          <w:sz w:val="28"/>
          <w:szCs w:val="28"/>
        </w:rPr>
        <w:t>и в соответствии со статьей 2</w:t>
      </w:r>
      <w:r>
        <w:rPr>
          <w:rFonts w:ascii="Times New Roman" w:hAnsi="Times New Roman"/>
          <w:sz w:val="28"/>
          <w:szCs w:val="28"/>
        </w:rPr>
        <w:t>6</w:t>
      </w:r>
      <w:r w:rsidRPr="00173CF8">
        <w:rPr>
          <w:rFonts w:ascii="Times New Roman" w:hAnsi="Times New Roman"/>
          <w:sz w:val="28"/>
          <w:szCs w:val="28"/>
        </w:rPr>
        <w:t xml:space="preserve">, пунктом 10 статьи 70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173CF8">
        <w:rPr>
          <w:rFonts w:ascii="Times New Roman" w:hAnsi="Times New Roman"/>
          <w:sz w:val="28"/>
        </w:rPr>
        <w:t>пунктом 1</w:t>
      </w:r>
      <w:r>
        <w:rPr>
          <w:rFonts w:ascii="Times New Roman" w:hAnsi="Times New Roman"/>
          <w:sz w:val="28"/>
        </w:rPr>
        <w:t>0</w:t>
      </w:r>
      <w:r w:rsidRPr="00173CF8">
        <w:rPr>
          <w:rFonts w:ascii="Times New Roman" w:hAnsi="Times New Roman"/>
          <w:sz w:val="28"/>
        </w:rPr>
        <w:t xml:space="preserve"> статьи 2</w:t>
      </w:r>
      <w:r>
        <w:rPr>
          <w:rFonts w:ascii="Times New Roman" w:hAnsi="Times New Roman"/>
          <w:sz w:val="28"/>
        </w:rPr>
        <w:t>2 Избирательного кодекса Тверской области</w:t>
      </w:r>
      <w:r w:rsidRPr="00173CF8">
        <w:rPr>
          <w:rFonts w:ascii="Times New Roman" w:hAnsi="Times New Roman"/>
          <w:sz w:val="28"/>
        </w:rPr>
        <w:t xml:space="preserve">, </w:t>
      </w:r>
      <w:r w:rsidRPr="00173CF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 3</w:t>
      </w:r>
      <w:r w:rsidRPr="00173CF8">
        <w:rPr>
          <w:rFonts w:ascii="Times New Roman" w:hAnsi="Times New Roman"/>
          <w:sz w:val="28"/>
          <w:szCs w:val="28"/>
        </w:rPr>
        <w:t xml:space="preserve"> Порядка хранения и передачи в архивы документов, связанных с подготовкой и проведением выборов </w:t>
      </w:r>
      <w:r>
        <w:rPr>
          <w:rFonts w:ascii="Times New Roman" w:hAnsi="Times New Roman"/>
          <w:sz w:val="28"/>
          <w:szCs w:val="28"/>
        </w:rPr>
        <w:t>в органы местного самоуправления Тверской области</w:t>
      </w:r>
      <w:r w:rsidRPr="00173CF8">
        <w:rPr>
          <w:rFonts w:ascii="Times New Roman" w:hAnsi="Times New Roman"/>
          <w:sz w:val="28"/>
          <w:szCs w:val="28"/>
        </w:rPr>
        <w:t xml:space="preserve">, утвержденным постановлением  избирательной комиссии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173CF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 сентября</w:t>
      </w:r>
      <w:r w:rsidRPr="00173CF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173CF8">
        <w:rPr>
          <w:rFonts w:ascii="Times New Roman" w:hAnsi="Times New Roman"/>
          <w:sz w:val="28"/>
          <w:szCs w:val="28"/>
        </w:rPr>
        <w:t>г. № </w:t>
      </w:r>
      <w:r>
        <w:rPr>
          <w:rFonts w:ascii="Times New Roman" w:hAnsi="Times New Roman"/>
          <w:sz w:val="28"/>
          <w:szCs w:val="28"/>
        </w:rPr>
        <w:t>70</w:t>
      </w:r>
      <w:r w:rsidRPr="00173CF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173C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173C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5,</w:t>
      </w:r>
      <w:r w:rsidRPr="0017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изменениями от 10.12.2013 г. № 115/1158-5,  от 26.08.2014г. № 135/1440-5, от 24.11.2014 г. № 140/1521-5,  территориальная избирательная комиссия  Бологовского района </w:t>
      </w:r>
      <w:r w:rsidRPr="00173CF8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173CF8">
        <w:rPr>
          <w:rFonts w:ascii="Times New Roman" w:hAnsi="Times New Roman"/>
          <w:b/>
          <w:sz w:val="28"/>
          <w:szCs w:val="28"/>
        </w:rPr>
        <w:t>:</w:t>
      </w:r>
    </w:p>
    <w:p w:rsidR="00977029" w:rsidRDefault="00977029" w:rsidP="0036237B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C3F">
        <w:rPr>
          <w:sz w:val="28"/>
          <w:szCs w:val="28"/>
        </w:rPr>
        <w:t xml:space="preserve">беспечить уничтожение следующих документов временного срока хранения, связанных с подготовкой и проведением </w:t>
      </w:r>
      <w:r>
        <w:rPr>
          <w:sz w:val="28"/>
          <w:szCs w:val="28"/>
        </w:rPr>
        <w:t xml:space="preserve"> 8</w:t>
      </w:r>
      <w:r w:rsidRPr="007617D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</w:t>
      </w:r>
      <w:r w:rsidRPr="007617DD">
        <w:rPr>
          <w:sz w:val="28"/>
          <w:szCs w:val="28"/>
        </w:rPr>
        <w:t xml:space="preserve"> года выборов </w:t>
      </w:r>
      <w:r>
        <w:rPr>
          <w:sz w:val="28"/>
          <w:szCs w:val="28"/>
        </w:rPr>
        <w:t xml:space="preserve"> </w:t>
      </w:r>
      <w:r w:rsidRPr="00230DD6">
        <w:rPr>
          <w:sz w:val="28"/>
          <w:szCs w:val="28"/>
        </w:rPr>
        <w:t>депутатов   Советов депутатов городских и сельских поселений  Бологовского района  третьего созыва</w:t>
      </w:r>
      <w:r>
        <w:rPr>
          <w:sz w:val="28"/>
          <w:szCs w:val="28"/>
        </w:rPr>
        <w:t>:</w:t>
      </w:r>
    </w:p>
    <w:p w:rsidR="00977029" w:rsidRDefault="00977029" w:rsidP="006D307E">
      <w:pPr>
        <w:pStyle w:val="1"/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 w:rsidRPr="00FB3C3F">
        <w:rPr>
          <w:sz w:val="28"/>
          <w:szCs w:val="28"/>
        </w:rPr>
        <w:t>опечатанные избирательные бюллетени;</w:t>
      </w:r>
      <w:r w:rsidRPr="00FB3C3F">
        <w:rPr>
          <w:color w:val="FF0000"/>
          <w:sz w:val="28"/>
          <w:szCs w:val="28"/>
        </w:rPr>
        <w:t xml:space="preserve"> </w:t>
      </w:r>
    </w:p>
    <w:p w:rsidR="00977029" w:rsidRDefault="00977029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C3F">
        <w:rPr>
          <w:sz w:val="28"/>
          <w:szCs w:val="28"/>
        </w:rPr>
        <w:t xml:space="preserve">списки избирателей вместе со всеми официальными документами уполномоченных органов, а также личными письменными заявлениями </w:t>
      </w:r>
      <w:r w:rsidRPr="00FB3C3F">
        <w:rPr>
          <w:sz w:val="28"/>
          <w:szCs w:val="28"/>
        </w:rPr>
        <w:lastRenderedPageBreak/>
        <w:t xml:space="preserve">граждан, поступившими в участковые избирательные комиссии в период уточнения списков избирателей; </w:t>
      </w:r>
    </w:p>
    <w:p w:rsidR="00977029" w:rsidRDefault="00977029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 w:rsidRPr="00FB3C3F">
        <w:rPr>
          <w:sz w:val="28"/>
          <w:szCs w:val="28"/>
        </w:rPr>
        <w:t xml:space="preserve">заявления (обращения) избирателей о предоставлении возможности проголосовать вне помещения для голосования; </w:t>
      </w:r>
    </w:p>
    <w:p w:rsidR="00977029" w:rsidRDefault="00977029" w:rsidP="00CE0E97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подписные листы с подписями избирателей, собранными в поддержку выдвижения кандидатов; протоколы об итогах сбора подписей избирателей и ведомости проверки подписных листов с подписями избирателей, собранными в поддержку выдвижения кандидатов, списки кандидатов в депутаты.</w:t>
      </w:r>
    </w:p>
    <w:p w:rsidR="00977029" w:rsidRDefault="00977029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14B1">
        <w:rPr>
          <w:sz w:val="28"/>
          <w:szCs w:val="28"/>
        </w:rPr>
        <w:t xml:space="preserve">Уничтожение указанных в пункте 1 настоящего постановления документов произвести по акту в соответствии с утвержденным постановлением  избирательной комиссии </w:t>
      </w:r>
      <w:r>
        <w:rPr>
          <w:sz w:val="28"/>
          <w:szCs w:val="28"/>
        </w:rPr>
        <w:t>Тверской области от 14 сентября</w:t>
      </w:r>
      <w:r w:rsidRPr="00173C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173CF8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173CF8">
          <w:rPr>
            <w:sz w:val="28"/>
            <w:szCs w:val="28"/>
          </w:rPr>
          <w:t> г</w:t>
        </w:r>
      </w:smartTag>
      <w:r w:rsidRPr="00173CF8">
        <w:rPr>
          <w:sz w:val="28"/>
          <w:szCs w:val="28"/>
        </w:rPr>
        <w:t>. № </w:t>
      </w:r>
      <w:r>
        <w:rPr>
          <w:sz w:val="28"/>
          <w:szCs w:val="28"/>
        </w:rPr>
        <w:t>70</w:t>
      </w:r>
      <w:r w:rsidRPr="00173CF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173CF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73CF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C714B1">
        <w:rPr>
          <w:sz w:val="28"/>
          <w:szCs w:val="28"/>
        </w:rPr>
        <w:t xml:space="preserve"> Порядком уничтожения</w:t>
      </w:r>
      <w:r>
        <w:rPr>
          <w:sz w:val="28"/>
          <w:szCs w:val="28"/>
        </w:rPr>
        <w:t xml:space="preserve"> и передачи в архивы документов</w:t>
      </w:r>
      <w:r w:rsidRPr="00C714B1">
        <w:rPr>
          <w:sz w:val="28"/>
          <w:szCs w:val="28"/>
        </w:rPr>
        <w:t xml:space="preserve">. Ответственность за уничтожение документов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 Бологовского </w:t>
      </w:r>
      <w:r w:rsidRPr="00C714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Антонову Л.Н.</w:t>
      </w:r>
      <w:r w:rsidRPr="00C714B1">
        <w:rPr>
          <w:sz w:val="28"/>
          <w:szCs w:val="28"/>
        </w:rPr>
        <w:t>.</w:t>
      </w:r>
    </w:p>
    <w:p w:rsidR="00977029" w:rsidRDefault="00977029" w:rsidP="00167DC4">
      <w:pPr>
        <w:pStyle w:val="1"/>
        <w:spacing w:line="360" w:lineRule="auto"/>
        <w:ind w:left="360"/>
        <w:jc w:val="both"/>
      </w:pPr>
      <w:r>
        <w:rPr>
          <w:sz w:val="28"/>
          <w:szCs w:val="28"/>
        </w:rPr>
        <w:t xml:space="preserve"> </w:t>
      </w:r>
      <w:r w:rsidRPr="00167DC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237B">
        <w:rPr>
          <w:sz w:val="28"/>
          <w:szCs w:val="28"/>
        </w:rPr>
        <w:t>Обеспечить уничтожение, указанных в пункте 1 настоящего постановления документов путем сжигания  до 1</w:t>
      </w:r>
      <w:r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Pr="0036237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года. </w:t>
      </w:r>
    </w:p>
    <w:tbl>
      <w:tblPr>
        <w:tblW w:w="0" w:type="auto"/>
        <w:tblLook w:val="00A0"/>
      </w:tblPr>
      <w:tblGrid>
        <w:gridCol w:w="3936"/>
        <w:gridCol w:w="2444"/>
        <w:gridCol w:w="3190"/>
      </w:tblGrid>
      <w:tr w:rsidR="00977029" w:rsidRPr="004C579F" w:rsidTr="004C579F">
        <w:tc>
          <w:tcPr>
            <w:tcW w:w="3936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Л.Н.Антонова</w:t>
            </w:r>
          </w:p>
        </w:tc>
      </w:tr>
      <w:tr w:rsidR="00977029" w:rsidRPr="004C579F" w:rsidTr="004C579F">
        <w:tc>
          <w:tcPr>
            <w:tcW w:w="3936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029" w:rsidRPr="004C579F" w:rsidRDefault="00977029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Л.Н.Сенько</w:t>
            </w:r>
          </w:p>
        </w:tc>
      </w:tr>
    </w:tbl>
    <w:p w:rsidR="00977029" w:rsidRDefault="00977029" w:rsidP="00B52F4F">
      <w:pPr>
        <w:spacing w:line="360" w:lineRule="auto"/>
        <w:jc w:val="both"/>
      </w:pPr>
    </w:p>
    <w:sectPr w:rsidR="00977029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395"/>
    <w:multiLevelType w:val="hybridMultilevel"/>
    <w:tmpl w:val="E39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330B2"/>
    <w:multiLevelType w:val="hybridMultilevel"/>
    <w:tmpl w:val="CB0E71B4"/>
    <w:lvl w:ilvl="0" w:tplc="98D0F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E3"/>
    <w:rsid w:val="000815D2"/>
    <w:rsid w:val="001022BC"/>
    <w:rsid w:val="00167DC4"/>
    <w:rsid w:val="00173CF8"/>
    <w:rsid w:val="001760AD"/>
    <w:rsid w:val="002034D4"/>
    <w:rsid w:val="00230DD6"/>
    <w:rsid w:val="002E07DB"/>
    <w:rsid w:val="00320DD1"/>
    <w:rsid w:val="0036237B"/>
    <w:rsid w:val="00493E1F"/>
    <w:rsid w:val="004C579F"/>
    <w:rsid w:val="00516D91"/>
    <w:rsid w:val="005C3357"/>
    <w:rsid w:val="006D307E"/>
    <w:rsid w:val="007617DD"/>
    <w:rsid w:val="007A3BAB"/>
    <w:rsid w:val="008C02F0"/>
    <w:rsid w:val="008F0241"/>
    <w:rsid w:val="008F4E65"/>
    <w:rsid w:val="00977029"/>
    <w:rsid w:val="00A07623"/>
    <w:rsid w:val="00A50BAB"/>
    <w:rsid w:val="00A64C01"/>
    <w:rsid w:val="00AF05E8"/>
    <w:rsid w:val="00B52F4F"/>
    <w:rsid w:val="00BA7BF0"/>
    <w:rsid w:val="00BC358D"/>
    <w:rsid w:val="00C714B1"/>
    <w:rsid w:val="00CE0E97"/>
    <w:rsid w:val="00D72E18"/>
    <w:rsid w:val="00D86EED"/>
    <w:rsid w:val="00DA35EB"/>
    <w:rsid w:val="00DD0559"/>
    <w:rsid w:val="00E60F6C"/>
    <w:rsid w:val="00E67BCD"/>
    <w:rsid w:val="00EF6EE3"/>
    <w:rsid w:val="00F4335B"/>
    <w:rsid w:val="00F86843"/>
    <w:rsid w:val="00FB3C3F"/>
    <w:rsid w:val="00FC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F6EE3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3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209</TotalTime>
  <Pages>2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12</cp:revision>
  <cp:lastPrinted>2015-11-27T08:25:00Z</cp:lastPrinted>
  <dcterms:created xsi:type="dcterms:W3CDTF">2013-03-19T05:40:00Z</dcterms:created>
  <dcterms:modified xsi:type="dcterms:W3CDTF">2015-11-30T08:02:00Z</dcterms:modified>
</cp:coreProperties>
</file>